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E5" w:rsidRPr="00124881" w:rsidRDefault="00BE47E5" w:rsidP="00BE6C83">
      <w:pPr>
        <w:pStyle w:val="ConsPlusNormal"/>
        <w:ind w:left="-360"/>
        <w:jc w:val="center"/>
        <w:rPr>
          <w:rFonts w:ascii="Times New Roman" w:hAnsi="Times New Roman" w:cs="Times New Roman"/>
          <w:b/>
          <w:sz w:val="28"/>
          <w:szCs w:val="28"/>
        </w:rPr>
      </w:pPr>
      <w:r w:rsidRPr="00124881">
        <w:rPr>
          <w:rFonts w:ascii="Times New Roman" w:hAnsi="Times New Roman" w:cs="Times New Roman"/>
          <w:b/>
          <w:sz w:val="28"/>
          <w:szCs w:val="28"/>
        </w:rPr>
        <w:t>Негосударственное образовательное учреждение</w:t>
      </w:r>
    </w:p>
    <w:p w:rsidR="00BE47E5" w:rsidRPr="00124881" w:rsidRDefault="00BE47E5" w:rsidP="00BE6C83">
      <w:pPr>
        <w:pStyle w:val="ConsPlusNormal"/>
        <w:ind w:left="-360"/>
        <w:jc w:val="center"/>
        <w:rPr>
          <w:rFonts w:ascii="Times New Roman" w:hAnsi="Times New Roman" w:cs="Times New Roman"/>
          <w:b/>
          <w:sz w:val="28"/>
          <w:szCs w:val="28"/>
        </w:rPr>
      </w:pPr>
      <w:r>
        <w:rPr>
          <w:rFonts w:ascii="Times New Roman" w:hAnsi="Times New Roman" w:cs="Times New Roman"/>
          <w:b/>
          <w:sz w:val="28"/>
          <w:szCs w:val="28"/>
        </w:rPr>
        <w:t>«авто ПРЕСТИЖ»</w:t>
      </w:r>
    </w:p>
    <w:p w:rsidR="00BE47E5" w:rsidRDefault="00BE47E5" w:rsidP="00BE6C83">
      <w:pPr>
        <w:pStyle w:val="ConsPlusNormal"/>
        <w:jc w:val="right"/>
      </w:pPr>
    </w:p>
    <w:p w:rsidR="00BE47E5" w:rsidRDefault="00BE47E5" w:rsidP="00BE6C83">
      <w:pPr>
        <w:pStyle w:val="ConsPlusNormal"/>
        <w:jc w:val="right"/>
      </w:pPr>
    </w:p>
    <w:p w:rsidR="00BE47E5" w:rsidRDefault="00BE47E5" w:rsidP="00BE6C83">
      <w:pPr>
        <w:pStyle w:val="ConsPlusNormal"/>
        <w:jc w:val="right"/>
      </w:pPr>
    </w:p>
    <w:p w:rsidR="00BE47E5" w:rsidRDefault="00BE47E5" w:rsidP="00BE6C83">
      <w:pPr>
        <w:pStyle w:val="ConsPlusNormal"/>
        <w:jc w:val="right"/>
      </w:pPr>
    </w:p>
    <w:p w:rsidR="00BE47E5" w:rsidRDefault="00BE47E5" w:rsidP="00BE6C83">
      <w:pPr>
        <w:pStyle w:val="ConsPlusNormal"/>
        <w:jc w:val="right"/>
      </w:pPr>
    </w:p>
    <w:p w:rsidR="00BE47E5" w:rsidRPr="00124881" w:rsidRDefault="00BE47E5" w:rsidP="00CA72F6">
      <w:pPr>
        <w:pStyle w:val="ConsPlusNormal"/>
        <w:ind w:left="-360"/>
        <w:jc w:val="right"/>
        <w:rPr>
          <w:rFonts w:ascii="Times New Roman" w:hAnsi="Times New Roman" w:cs="Times New Roman"/>
          <w:sz w:val="24"/>
          <w:szCs w:val="24"/>
        </w:rPr>
      </w:pPr>
      <w:r w:rsidRPr="00124881">
        <w:rPr>
          <w:rFonts w:ascii="Times New Roman" w:hAnsi="Times New Roman" w:cs="Times New Roman"/>
          <w:sz w:val="24"/>
          <w:szCs w:val="24"/>
        </w:rPr>
        <w:t>У</w:t>
      </w:r>
      <w:r>
        <w:rPr>
          <w:rFonts w:ascii="Times New Roman" w:hAnsi="Times New Roman" w:cs="Times New Roman"/>
          <w:sz w:val="24"/>
          <w:szCs w:val="24"/>
        </w:rPr>
        <w:t xml:space="preserve">ТВЕРЖДЕНО        </w:t>
      </w:r>
    </w:p>
    <w:p w:rsidR="00BE47E5" w:rsidRDefault="00BE47E5" w:rsidP="00CA72F6">
      <w:pPr>
        <w:pStyle w:val="ConsPlusNormal"/>
        <w:ind w:left="-360"/>
        <w:jc w:val="right"/>
        <w:rPr>
          <w:rFonts w:ascii="Times New Roman" w:hAnsi="Times New Roman" w:cs="Times New Roman"/>
          <w:sz w:val="24"/>
          <w:szCs w:val="24"/>
        </w:rPr>
      </w:pPr>
      <w:r>
        <w:rPr>
          <w:rFonts w:ascii="Times New Roman" w:hAnsi="Times New Roman" w:cs="Times New Roman"/>
          <w:sz w:val="24"/>
          <w:szCs w:val="24"/>
        </w:rPr>
        <w:t>Директором НОУ «Престиж»</w:t>
      </w:r>
    </w:p>
    <w:p w:rsidR="00BE47E5" w:rsidRDefault="00BE47E5" w:rsidP="00CA72F6">
      <w:pPr>
        <w:pStyle w:val="ConsPlusNormal"/>
        <w:ind w:left="-360"/>
        <w:jc w:val="right"/>
        <w:rPr>
          <w:rFonts w:ascii="Times New Roman" w:hAnsi="Times New Roman" w:cs="Times New Roman"/>
          <w:sz w:val="24"/>
          <w:szCs w:val="24"/>
        </w:rPr>
      </w:pPr>
      <w:r>
        <w:rPr>
          <w:rFonts w:ascii="Times New Roman" w:hAnsi="Times New Roman" w:cs="Times New Roman"/>
          <w:sz w:val="24"/>
          <w:szCs w:val="24"/>
        </w:rPr>
        <w:t xml:space="preserve"> Демиденко В.Н.</w:t>
      </w:r>
    </w:p>
    <w:p w:rsidR="00BE47E5" w:rsidRPr="00124881" w:rsidRDefault="00BE47E5" w:rsidP="00CA72F6">
      <w:pPr>
        <w:pStyle w:val="ConsPlusNormal"/>
        <w:ind w:left="-360"/>
        <w:jc w:val="right"/>
        <w:rPr>
          <w:rFonts w:ascii="Times New Roman" w:hAnsi="Times New Roman" w:cs="Times New Roman"/>
          <w:sz w:val="24"/>
          <w:szCs w:val="24"/>
        </w:rPr>
      </w:pPr>
      <w:r>
        <w:rPr>
          <w:rFonts w:ascii="Times New Roman" w:hAnsi="Times New Roman" w:cs="Times New Roman"/>
          <w:sz w:val="24"/>
          <w:szCs w:val="24"/>
        </w:rPr>
        <w:t xml:space="preserve">20 января </w:t>
      </w:r>
      <w:smartTag w:uri="urn:schemas-microsoft-com:office:smarttags" w:element="metricconverter">
        <w:smartTagPr>
          <w:attr w:name="ProductID" w:val="2014 г"/>
        </w:smartTagPr>
        <w:r>
          <w:rPr>
            <w:rFonts w:ascii="Times New Roman" w:hAnsi="Times New Roman" w:cs="Times New Roman"/>
            <w:sz w:val="24"/>
            <w:szCs w:val="24"/>
          </w:rPr>
          <w:t>2014 г</w:t>
        </w:r>
      </w:smartTag>
      <w:r>
        <w:rPr>
          <w:rFonts w:ascii="Times New Roman" w:hAnsi="Times New Roman" w:cs="Times New Roman"/>
          <w:sz w:val="24"/>
          <w:szCs w:val="24"/>
        </w:rPr>
        <w:t xml:space="preserve">. </w:t>
      </w:r>
    </w:p>
    <w:p w:rsidR="00BE47E5" w:rsidRDefault="00BE47E5" w:rsidP="00BE6C83">
      <w:pPr>
        <w:pStyle w:val="ConsPlusNormal"/>
        <w:ind w:firstLine="540"/>
        <w:jc w:val="both"/>
      </w:pPr>
    </w:p>
    <w:p w:rsidR="00BE47E5" w:rsidRPr="00124881" w:rsidRDefault="00BE47E5" w:rsidP="0053789A">
      <w:pPr>
        <w:pStyle w:val="ConsPlusNormal"/>
        <w:ind w:firstLine="540"/>
        <w:jc w:val="both"/>
        <w:rPr>
          <w:rFonts w:ascii="Times New Roman" w:hAnsi="Times New Roman" w:cs="Times New Roman"/>
          <w:sz w:val="24"/>
          <w:szCs w:val="24"/>
        </w:rPr>
      </w:pPr>
    </w:p>
    <w:p w:rsidR="00BE47E5" w:rsidRDefault="00BE47E5" w:rsidP="0053789A">
      <w:pPr>
        <w:pStyle w:val="ConsPlusNormal"/>
        <w:ind w:firstLine="540"/>
        <w:jc w:val="both"/>
      </w:pPr>
    </w:p>
    <w:p w:rsidR="00BE47E5" w:rsidRDefault="00BE47E5" w:rsidP="0053789A">
      <w:pPr>
        <w:pStyle w:val="ConsPlusNormal"/>
        <w:ind w:firstLine="540"/>
        <w:jc w:val="both"/>
      </w:pPr>
    </w:p>
    <w:p w:rsidR="00BE47E5" w:rsidRDefault="00BE47E5" w:rsidP="0053789A">
      <w:pPr>
        <w:pStyle w:val="ConsPlusNormal"/>
        <w:ind w:firstLine="540"/>
        <w:jc w:val="both"/>
      </w:pPr>
    </w:p>
    <w:p w:rsidR="00BE47E5" w:rsidRDefault="00BE47E5" w:rsidP="0053789A">
      <w:pPr>
        <w:pStyle w:val="ConsPlusNormal"/>
        <w:ind w:firstLine="540"/>
        <w:jc w:val="both"/>
      </w:pPr>
    </w:p>
    <w:p w:rsidR="00BE47E5" w:rsidRDefault="00BE47E5" w:rsidP="0053789A">
      <w:pPr>
        <w:pStyle w:val="ConsPlusNormal"/>
        <w:ind w:firstLine="540"/>
        <w:jc w:val="both"/>
      </w:pPr>
    </w:p>
    <w:p w:rsidR="00BE47E5" w:rsidRDefault="00BE47E5" w:rsidP="0053789A">
      <w:pPr>
        <w:pStyle w:val="ConsPlusNormal"/>
        <w:ind w:firstLine="540"/>
        <w:jc w:val="both"/>
      </w:pPr>
    </w:p>
    <w:p w:rsidR="00BE47E5" w:rsidRDefault="00BE47E5" w:rsidP="0053789A">
      <w:pPr>
        <w:pStyle w:val="ConsPlusNormal"/>
        <w:ind w:firstLine="540"/>
        <w:jc w:val="both"/>
      </w:pPr>
    </w:p>
    <w:p w:rsidR="00BE47E5" w:rsidRDefault="00BE47E5" w:rsidP="0053789A">
      <w:pPr>
        <w:pStyle w:val="ConsPlusNormal"/>
        <w:ind w:firstLine="540"/>
        <w:jc w:val="both"/>
      </w:pPr>
    </w:p>
    <w:p w:rsidR="00BE47E5" w:rsidRDefault="00BE47E5" w:rsidP="0053789A">
      <w:pPr>
        <w:pStyle w:val="ConsPlusNormal"/>
        <w:ind w:firstLine="540"/>
        <w:jc w:val="both"/>
      </w:pPr>
    </w:p>
    <w:p w:rsidR="00BE47E5" w:rsidRDefault="00BE47E5" w:rsidP="0053789A">
      <w:pPr>
        <w:pStyle w:val="ConsPlusNormal"/>
        <w:ind w:firstLine="540"/>
        <w:jc w:val="both"/>
      </w:pPr>
    </w:p>
    <w:p w:rsidR="00BE47E5" w:rsidRDefault="00BE47E5" w:rsidP="0053789A">
      <w:pPr>
        <w:pStyle w:val="ConsPlusNormal"/>
        <w:ind w:firstLine="540"/>
        <w:jc w:val="both"/>
      </w:pPr>
    </w:p>
    <w:p w:rsidR="00BE47E5" w:rsidRDefault="00BE47E5" w:rsidP="0053789A">
      <w:pPr>
        <w:pStyle w:val="ConsPlusNormal"/>
        <w:ind w:firstLine="540"/>
        <w:jc w:val="both"/>
      </w:pPr>
    </w:p>
    <w:p w:rsidR="00BE47E5" w:rsidRDefault="00BE47E5" w:rsidP="0053789A">
      <w:pPr>
        <w:pStyle w:val="ConsPlusNormal"/>
        <w:ind w:firstLine="540"/>
        <w:jc w:val="both"/>
      </w:pPr>
    </w:p>
    <w:p w:rsidR="00BE47E5" w:rsidRDefault="00BE47E5" w:rsidP="0053789A">
      <w:pPr>
        <w:pStyle w:val="ConsPlusNormal"/>
        <w:ind w:firstLine="540"/>
        <w:jc w:val="both"/>
      </w:pPr>
    </w:p>
    <w:p w:rsidR="00BE47E5" w:rsidRPr="004D2486" w:rsidRDefault="00BE47E5" w:rsidP="0053789A">
      <w:pPr>
        <w:pStyle w:val="ConsPlusNormal"/>
        <w:ind w:firstLine="540"/>
        <w:jc w:val="both"/>
        <w:rPr>
          <w:rFonts w:ascii="Times New Roman" w:hAnsi="Times New Roman" w:cs="Times New Roman"/>
          <w:sz w:val="28"/>
          <w:szCs w:val="28"/>
        </w:rPr>
      </w:pPr>
    </w:p>
    <w:p w:rsidR="00BE47E5" w:rsidRPr="004D2486" w:rsidRDefault="00BE47E5" w:rsidP="0053789A">
      <w:pPr>
        <w:pStyle w:val="ConsPlusNormal"/>
        <w:jc w:val="center"/>
        <w:rPr>
          <w:rFonts w:ascii="Times New Roman" w:hAnsi="Times New Roman" w:cs="Times New Roman"/>
          <w:b/>
          <w:bCs/>
          <w:sz w:val="28"/>
          <w:szCs w:val="28"/>
        </w:rPr>
      </w:pPr>
      <w:r w:rsidRPr="004D2486">
        <w:rPr>
          <w:rFonts w:ascii="Times New Roman" w:hAnsi="Times New Roman" w:cs="Times New Roman"/>
          <w:b/>
          <w:bCs/>
          <w:sz w:val="28"/>
          <w:szCs w:val="28"/>
        </w:rPr>
        <w:t>ОРАЗОВАТЕЛЬНАЯ ПРОГРАММА</w:t>
      </w:r>
    </w:p>
    <w:p w:rsidR="00BE47E5" w:rsidRPr="004D2486" w:rsidRDefault="00BE47E5" w:rsidP="0053789A">
      <w:pPr>
        <w:pStyle w:val="ConsPlusNormal"/>
        <w:jc w:val="center"/>
        <w:outlineLvl w:val="0"/>
        <w:rPr>
          <w:rFonts w:ascii="Times New Roman" w:hAnsi="Times New Roman" w:cs="Times New Roman"/>
          <w:b/>
          <w:bCs/>
          <w:sz w:val="28"/>
          <w:szCs w:val="28"/>
        </w:rPr>
      </w:pPr>
      <w:r w:rsidRPr="004D2486">
        <w:rPr>
          <w:rFonts w:ascii="Times New Roman" w:hAnsi="Times New Roman" w:cs="Times New Roman"/>
          <w:b/>
          <w:bCs/>
          <w:sz w:val="28"/>
          <w:szCs w:val="28"/>
        </w:rPr>
        <w:t xml:space="preserve">ПРОФЕССИОНАЛЬНОЙ  ПОДГОТОВКИ </w:t>
      </w:r>
    </w:p>
    <w:p w:rsidR="00BE47E5" w:rsidRPr="004D2486" w:rsidRDefault="00BE47E5" w:rsidP="0053789A">
      <w:pPr>
        <w:pStyle w:val="ConsPlusNormal"/>
        <w:jc w:val="center"/>
        <w:outlineLvl w:val="0"/>
        <w:rPr>
          <w:rFonts w:ascii="Times New Roman" w:hAnsi="Times New Roman" w:cs="Times New Roman"/>
          <w:sz w:val="28"/>
          <w:szCs w:val="28"/>
        </w:rPr>
      </w:pPr>
      <w:r w:rsidRPr="004D2486">
        <w:rPr>
          <w:rFonts w:ascii="Times New Roman" w:hAnsi="Times New Roman" w:cs="Times New Roman"/>
          <w:b/>
          <w:bCs/>
          <w:sz w:val="28"/>
          <w:szCs w:val="28"/>
        </w:rPr>
        <w:t>по профессии 11442 «Водитель автомобиля категории «</w:t>
      </w:r>
      <w:r>
        <w:rPr>
          <w:rFonts w:ascii="Times New Roman" w:hAnsi="Times New Roman" w:cs="Times New Roman"/>
          <w:b/>
          <w:bCs/>
          <w:sz w:val="28"/>
          <w:szCs w:val="28"/>
        </w:rPr>
        <w:t>С</w:t>
      </w:r>
      <w:r w:rsidRPr="004D2486">
        <w:rPr>
          <w:rFonts w:ascii="Times New Roman" w:hAnsi="Times New Roman" w:cs="Times New Roman"/>
          <w:b/>
          <w:bCs/>
          <w:sz w:val="28"/>
          <w:szCs w:val="28"/>
        </w:rPr>
        <w:t>»</w:t>
      </w:r>
    </w:p>
    <w:p w:rsidR="00BE47E5" w:rsidRDefault="00BE47E5" w:rsidP="0053789A">
      <w:pPr>
        <w:pStyle w:val="ConsPlusNormal"/>
        <w:jc w:val="right"/>
        <w:outlineLvl w:val="0"/>
      </w:pPr>
    </w:p>
    <w:p w:rsidR="00BE47E5" w:rsidRDefault="00BE47E5" w:rsidP="0053789A">
      <w:pPr>
        <w:pStyle w:val="ConsPlusNormal"/>
        <w:jc w:val="right"/>
        <w:outlineLvl w:val="0"/>
      </w:pPr>
    </w:p>
    <w:p w:rsidR="00BE47E5" w:rsidRDefault="00BE47E5" w:rsidP="0053789A">
      <w:pPr>
        <w:pStyle w:val="ConsPlusNormal"/>
        <w:jc w:val="right"/>
        <w:outlineLvl w:val="0"/>
      </w:pPr>
    </w:p>
    <w:p w:rsidR="00BE47E5" w:rsidRDefault="00BE47E5" w:rsidP="0053789A">
      <w:pPr>
        <w:pStyle w:val="ConsPlusNormal"/>
        <w:jc w:val="right"/>
        <w:outlineLvl w:val="0"/>
      </w:pPr>
    </w:p>
    <w:p w:rsidR="00BE47E5" w:rsidRDefault="00BE47E5" w:rsidP="0053789A">
      <w:pPr>
        <w:pStyle w:val="ConsPlusNormal"/>
        <w:jc w:val="right"/>
        <w:outlineLvl w:val="0"/>
      </w:pPr>
    </w:p>
    <w:p w:rsidR="00BE47E5" w:rsidRDefault="00BE47E5" w:rsidP="0053789A">
      <w:pPr>
        <w:pStyle w:val="ConsPlusNormal"/>
        <w:jc w:val="right"/>
        <w:outlineLvl w:val="0"/>
      </w:pPr>
    </w:p>
    <w:p w:rsidR="00BE47E5" w:rsidRDefault="00BE47E5" w:rsidP="0053789A">
      <w:pPr>
        <w:pStyle w:val="ConsPlusNormal"/>
        <w:jc w:val="right"/>
        <w:outlineLvl w:val="0"/>
      </w:pPr>
    </w:p>
    <w:p w:rsidR="00BE47E5" w:rsidRDefault="00BE47E5" w:rsidP="0053789A">
      <w:pPr>
        <w:pStyle w:val="ConsPlusNormal"/>
        <w:jc w:val="right"/>
        <w:outlineLvl w:val="0"/>
      </w:pPr>
    </w:p>
    <w:p w:rsidR="00BE47E5" w:rsidRDefault="00BE47E5" w:rsidP="0053789A">
      <w:pPr>
        <w:pStyle w:val="ConsPlusNormal"/>
        <w:jc w:val="right"/>
        <w:outlineLvl w:val="0"/>
      </w:pPr>
    </w:p>
    <w:p w:rsidR="00BE47E5" w:rsidRDefault="00BE47E5" w:rsidP="0053789A">
      <w:pPr>
        <w:pStyle w:val="ConsPlusNormal"/>
        <w:jc w:val="right"/>
        <w:outlineLvl w:val="0"/>
      </w:pPr>
    </w:p>
    <w:p w:rsidR="00BE47E5" w:rsidRPr="004D2486" w:rsidRDefault="00BE47E5" w:rsidP="0053789A">
      <w:pPr>
        <w:pStyle w:val="ConsPlusNormal"/>
        <w:jc w:val="right"/>
        <w:outlineLvl w:val="0"/>
        <w:rPr>
          <w:rFonts w:ascii="Times New Roman" w:hAnsi="Times New Roman" w:cs="Times New Roman"/>
          <w:sz w:val="24"/>
          <w:szCs w:val="24"/>
        </w:rPr>
      </w:pPr>
    </w:p>
    <w:p w:rsidR="00BE47E5" w:rsidRPr="004D2486" w:rsidRDefault="00BE47E5" w:rsidP="0053789A">
      <w:pPr>
        <w:pStyle w:val="ConsPlusNormal"/>
        <w:outlineLvl w:val="0"/>
        <w:rPr>
          <w:rFonts w:ascii="Times New Roman" w:hAnsi="Times New Roman" w:cs="Times New Roman"/>
          <w:sz w:val="24"/>
          <w:szCs w:val="24"/>
        </w:rPr>
      </w:pPr>
      <w:r w:rsidRPr="004D2486">
        <w:rPr>
          <w:rFonts w:ascii="Times New Roman" w:hAnsi="Times New Roman" w:cs="Times New Roman"/>
          <w:sz w:val="24"/>
          <w:szCs w:val="24"/>
        </w:rPr>
        <w:t>Код профессии – 11442</w:t>
      </w:r>
    </w:p>
    <w:p w:rsidR="00BE47E5" w:rsidRPr="004D2486" w:rsidRDefault="00BE47E5" w:rsidP="0053789A">
      <w:pPr>
        <w:pStyle w:val="ConsPlusNormal"/>
        <w:outlineLvl w:val="0"/>
        <w:rPr>
          <w:rFonts w:ascii="Times New Roman" w:hAnsi="Times New Roman" w:cs="Times New Roman"/>
          <w:sz w:val="24"/>
          <w:szCs w:val="24"/>
        </w:rPr>
      </w:pPr>
      <w:r w:rsidRPr="004D2486">
        <w:rPr>
          <w:rFonts w:ascii="Times New Roman" w:hAnsi="Times New Roman" w:cs="Times New Roman"/>
          <w:sz w:val="24"/>
          <w:szCs w:val="24"/>
        </w:rPr>
        <w:t xml:space="preserve">Срок обучения - </w:t>
      </w:r>
      <w:r>
        <w:rPr>
          <w:rFonts w:ascii="Times New Roman" w:hAnsi="Times New Roman" w:cs="Times New Roman"/>
          <w:sz w:val="24"/>
          <w:szCs w:val="24"/>
        </w:rPr>
        <w:t>246</w:t>
      </w:r>
      <w:r w:rsidRPr="004D2486">
        <w:rPr>
          <w:rFonts w:ascii="Times New Roman" w:hAnsi="Times New Roman" w:cs="Times New Roman"/>
          <w:sz w:val="24"/>
          <w:szCs w:val="24"/>
        </w:rPr>
        <w:t xml:space="preserve"> час</w:t>
      </w:r>
      <w:r>
        <w:rPr>
          <w:rFonts w:ascii="Times New Roman" w:hAnsi="Times New Roman" w:cs="Times New Roman"/>
          <w:sz w:val="24"/>
          <w:szCs w:val="24"/>
        </w:rPr>
        <w:t>ов</w:t>
      </w:r>
    </w:p>
    <w:p w:rsidR="00BE47E5" w:rsidRPr="004D2486" w:rsidRDefault="00BE47E5" w:rsidP="00CA72F6">
      <w:pPr>
        <w:pStyle w:val="ConsPlusNormal"/>
        <w:outlineLvl w:val="0"/>
        <w:rPr>
          <w:rFonts w:ascii="Times New Roman" w:hAnsi="Times New Roman" w:cs="Times New Roman"/>
          <w:sz w:val="24"/>
          <w:szCs w:val="24"/>
        </w:rPr>
      </w:pPr>
      <w:r>
        <w:rPr>
          <w:rFonts w:ascii="Times New Roman" w:hAnsi="Times New Roman" w:cs="Times New Roman"/>
          <w:sz w:val="24"/>
          <w:szCs w:val="24"/>
        </w:rPr>
        <w:t>Форма обучения - очная.</w:t>
      </w:r>
    </w:p>
    <w:p w:rsidR="00BE47E5" w:rsidRDefault="00BE47E5" w:rsidP="0053789A">
      <w:pPr>
        <w:pStyle w:val="ConsPlusNormal"/>
        <w:outlineLvl w:val="0"/>
      </w:pPr>
    </w:p>
    <w:p w:rsidR="00BE47E5" w:rsidRDefault="00BE47E5" w:rsidP="0053789A">
      <w:pPr>
        <w:pStyle w:val="ConsPlusNormal"/>
        <w:outlineLvl w:val="0"/>
      </w:pPr>
    </w:p>
    <w:p w:rsidR="00BE47E5" w:rsidRDefault="00BE47E5" w:rsidP="0053789A">
      <w:pPr>
        <w:pStyle w:val="ConsPlusNormal"/>
        <w:outlineLvl w:val="0"/>
      </w:pPr>
    </w:p>
    <w:p w:rsidR="00BE47E5" w:rsidRDefault="00BE47E5" w:rsidP="0053789A">
      <w:pPr>
        <w:pStyle w:val="ConsPlusNormal"/>
        <w:jc w:val="center"/>
        <w:outlineLvl w:val="0"/>
      </w:pPr>
    </w:p>
    <w:p w:rsidR="00BE47E5" w:rsidRDefault="00BE47E5" w:rsidP="0053789A">
      <w:pPr>
        <w:pStyle w:val="ConsPlusNormal"/>
        <w:jc w:val="center"/>
        <w:outlineLvl w:val="0"/>
        <w:rPr>
          <w:rFonts w:ascii="Times New Roman" w:hAnsi="Times New Roman" w:cs="Times New Roman"/>
        </w:rPr>
      </w:pPr>
    </w:p>
    <w:p w:rsidR="00BE47E5" w:rsidRDefault="00BE47E5" w:rsidP="0053789A">
      <w:pPr>
        <w:pStyle w:val="ConsPlusNormal"/>
        <w:jc w:val="center"/>
        <w:outlineLvl w:val="0"/>
        <w:rPr>
          <w:rFonts w:ascii="Times New Roman" w:hAnsi="Times New Roman" w:cs="Times New Roman"/>
        </w:rPr>
      </w:pPr>
    </w:p>
    <w:p w:rsidR="00BE47E5" w:rsidRDefault="00BE47E5" w:rsidP="0053789A">
      <w:pPr>
        <w:pStyle w:val="ConsPlusNormal"/>
        <w:jc w:val="center"/>
        <w:outlineLvl w:val="0"/>
        <w:rPr>
          <w:rFonts w:ascii="Times New Roman" w:hAnsi="Times New Roman" w:cs="Times New Roman"/>
        </w:rPr>
      </w:pPr>
    </w:p>
    <w:p w:rsidR="00BE47E5" w:rsidRDefault="00BE47E5" w:rsidP="0053789A">
      <w:pPr>
        <w:pStyle w:val="ConsPlusNormal"/>
        <w:jc w:val="center"/>
        <w:outlineLvl w:val="0"/>
        <w:rPr>
          <w:rFonts w:ascii="Times New Roman" w:hAnsi="Times New Roman" w:cs="Times New Roman"/>
        </w:rPr>
      </w:pPr>
    </w:p>
    <w:p w:rsidR="00BE47E5" w:rsidRDefault="00BE47E5" w:rsidP="0053789A">
      <w:pPr>
        <w:pStyle w:val="ConsPlusNormal"/>
        <w:jc w:val="center"/>
        <w:outlineLvl w:val="0"/>
        <w:rPr>
          <w:rFonts w:ascii="Times New Roman" w:hAnsi="Times New Roman" w:cs="Times New Roman"/>
        </w:rPr>
      </w:pPr>
    </w:p>
    <w:p w:rsidR="00BE47E5" w:rsidRDefault="00BE47E5" w:rsidP="0053789A">
      <w:pPr>
        <w:pStyle w:val="ConsPlusNormal"/>
        <w:jc w:val="center"/>
        <w:outlineLvl w:val="0"/>
        <w:rPr>
          <w:rFonts w:ascii="Times New Roman" w:hAnsi="Times New Roman" w:cs="Times New Roman"/>
        </w:rPr>
      </w:pPr>
      <w:r>
        <w:rPr>
          <w:rFonts w:ascii="Times New Roman" w:hAnsi="Times New Roman" w:cs="Times New Roman"/>
        </w:rPr>
        <w:t>г</w:t>
      </w:r>
      <w:r w:rsidRPr="004D2486">
        <w:rPr>
          <w:rFonts w:ascii="Times New Roman" w:hAnsi="Times New Roman" w:cs="Times New Roman"/>
        </w:rPr>
        <w:t>. Иркутск</w:t>
      </w:r>
    </w:p>
    <w:p w:rsidR="00BE47E5" w:rsidRDefault="00BE47E5" w:rsidP="0053789A">
      <w:pPr>
        <w:pStyle w:val="ConsPlusNormal"/>
        <w:jc w:val="center"/>
        <w:outlineLvl w:val="0"/>
        <w:rPr>
          <w:rFonts w:ascii="Times New Roman" w:hAnsi="Times New Roman" w:cs="Times New Roman"/>
        </w:rPr>
      </w:pPr>
      <w:smartTag w:uri="urn:schemas-microsoft-com:office:smarttags" w:element="metricconverter">
        <w:smartTagPr>
          <w:attr w:name="ProductID" w:val="2010 г"/>
        </w:smartTagPr>
        <w:r>
          <w:rPr>
            <w:rFonts w:ascii="Times New Roman" w:hAnsi="Times New Roman" w:cs="Times New Roman"/>
          </w:rPr>
          <w:t>2014 г</w:t>
        </w:r>
      </w:smartTag>
      <w:r>
        <w:rPr>
          <w:rFonts w:ascii="Times New Roman" w:hAnsi="Times New Roman" w:cs="Times New Roman"/>
        </w:rPr>
        <w:t>.</w:t>
      </w:r>
    </w:p>
    <w:p w:rsidR="00BE47E5" w:rsidRPr="004D2486" w:rsidRDefault="00BE47E5" w:rsidP="0053789A">
      <w:pPr>
        <w:pStyle w:val="ConsPlusNormal"/>
        <w:jc w:val="center"/>
        <w:outlineLvl w:val="0"/>
        <w:rPr>
          <w:rFonts w:ascii="Times New Roman" w:hAnsi="Times New Roman" w:cs="Times New Roman"/>
        </w:rPr>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Pr="00F85E14" w:rsidRDefault="00BE47E5" w:rsidP="00F85E14">
      <w:pPr>
        <w:pStyle w:val="Heading1"/>
        <w:ind w:firstLine="851"/>
        <w:jc w:val="both"/>
        <w:rPr>
          <w:rFonts w:ascii="Times New Roman" w:hAnsi="Times New Roman" w:cs="Times New Roman"/>
          <w:b w:val="0"/>
          <w:color w:val="auto"/>
        </w:rPr>
      </w:pPr>
      <w:r w:rsidRPr="00F85E14">
        <w:rPr>
          <w:rFonts w:ascii="Times New Roman" w:hAnsi="Times New Roman" w:cs="Times New Roman"/>
          <w:b w:val="0"/>
          <w:color w:val="auto"/>
        </w:rPr>
        <w:t xml:space="preserve">Образовательная программа профессиональной подготовки по профессии 11442 «Водитель автомобиля категории «С» разработана на основе Примерной программы подготовки водителей транспортных средств категории "С", утвержденной Приказом Министерства образования и науки РФ от 18 июня </w:t>
      </w:r>
      <w:smartTag w:uri="urn:schemas-microsoft-com:office:smarttags" w:element="metricconverter">
        <w:smartTagPr>
          <w:attr w:name="ProductID" w:val="2010 г"/>
        </w:smartTagPr>
        <w:r w:rsidRPr="00F85E14">
          <w:rPr>
            <w:rFonts w:ascii="Times New Roman" w:hAnsi="Times New Roman" w:cs="Times New Roman"/>
            <w:b w:val="0"/>
            <w:color w:val="auto"/>
          </w:rPr>
          <w:t>2010 г</w:t>
        </w:r>
      </w:smartTag>
      <w:r w:rsidRPr="00F85E14">
        <w:rPr>
          <w:rFonts w:ascii="Times New Roman" w:hAnsi="Times New Roman" w:cs="Times New Roman"/>
          <w:b w:val="0"/>
          <w:color w:val="auto"/>
        </w:rPr>
        <w:t>. № 636 «Об утверждении Примерных программ подготовки водителей транспортных средств различных категорий».</w:t>
      </w:r>
    </w:p>
    <w:p w:rsidR="00BE47E5" w:rsidRPr="00F85E14" w:rsidRDefault="00BE47E5" w:rsidP="00F85E14">
      <w:pPr>
        <w:pStyle w:val="Heading1"/>
        <w:ind w:firstLine="851"/>
        <w:jc w:val="both"/>
        <w:rPr>
          <w:rFonts w:ascii="Times New Roman" w:hAnsi="Times New Roman" w:cs="Times New Roman"/>
          <w:b w:val="0"/>
          <w:color w:val="auto"/>
        </w:rPr>
      </w:pPr>
    </w:p>
    <w:p w:rsidR="00BE47E5" w:rsidRPr="00F85E14" w:rsidRDefault="00BE47E5" w:rsidP="00F85E14">
      <w:pPr>
        <w:pStyle w:val="Heading1"/>
        <w:ind w:firstLine="851"/>
        <w:jc w:val="both"/>
        <w:rPr>
          <w:rFonts w:ascii="Times New Roman" w:hAnsi="Times New Roman" w:cs="Times New Roman"/>
          <w:b w:val="0"/>
          <w:color w:val="auto"/>
        </w:rPr>
      </w:pPr>
    </w:p>
    <w:p w:rsidR="00BE47E5" w:rsidRPr="00F85E14" w:rsidRDefault="00BE47E5" w:rsidP="00F85E14">
      <w:pPr>
        <w:pStyle w:val="Heading1"/>
        <w:ind w:firstLine="851"/>
        <w:jc w:val="both"/>
        <w:rPr>
          <w:rFonts w:ascii="Times New Roman" w:hAnsi="Times New Roman" w:cs="Times New Roman"/>
          <w:b w:val="0"/>
          <w:color w:val="auto"/>
        </w:rPr>
      </w:pPr>
    </w:p>
    <w:p w:rsidR="00BE47E5" w:rsidRPr="00F85E14" w:rsidRDefault="00BE47E5" w:rsidP="00F85E14">
      <w:pPr>
        <w:pStyle w:val="Heading1"/>
        <w:ind w:firstLine="851"/>
        <w:jc w:val="both"/>
        <w:rPr>
          <w:rFonts w:ascii="Times New Roman" w:hAnsi="Times New Roman" w:cs="Times New Roman"/>
          <w:b w:val="0"/>
          <w:color w:val="auto"/>
        </w:rPr>
      </w:pPr>
    </w:p>
    <w:p w:rsidR="00BE47E5" w:rsidRPr="00F85E14" w:rsidRDefault="00BE47E5" w:rsidP="00F85E14">
      <w:pPr>
        <w:pStyle w:val="Heading1"/>
        <w:ind w:firstLine="851"/>
        <w:jc w:val="both"/>
        <w:rPr>
          <w:rFonts w:ascii="Times New Roman" w:hAnsi="Times New Roman" w:cs="Times New Roman"/>
          <w:b w:val="0"/>
          <w:color w:val="auto"/>
        </w:rPr>
      </w:pPr>
    </w:p>
    <w:p w:rsidR="00BE47E5" w:rsidRPr="00F85E14" w:rsidRDefault="00BE47E5" w:rsidP="00F85E14">
      <w:pPr>
        <w:pStyle w:val="Heading1"/>
        <w:ind w:firstLine="851"/>
        <w:jc w:val="both"/>
        <w:rPr>
          <w:rFonts w:ascii="Times New Roman" w:hAnsi="Times New Roman" w:cs="Times New Roman"/>
          <w:b w:val="0"/>
          <w:color w:val="auto"/>
        </w:rPr>
      </w:pPr>
    </w:p>
    <w:p w:rsidR="00BE47E5" w:rsidRPr="00F85E14" w:rsidRDefault="00BE47E5" w:rsidP="00F85E14">
      <w:pPr>
        <w:pStyle w:val="Heading1"/>
        <w:ind w:firstLine="851"/>
        <w:jc w:val="both"/>
        <w:rPr>
          <w:rFonts w:ascii="Times New Roman" w:hAnsi="Times New Roman" w:cs="Times New Roman"/>
          <w:b w:val="0"/>
          <w:color w:val="auto"/>
        </w:rPr>
      </w:pPr>
      <w:r w:rsidRPr="00F85E14">
        <w:rPr>
          <w:rFonts w:ascii="Times New Roman" w:hAnsi="Times New Roman" w:cs="Times New Roman"/>
          <w:b w:val="0"/>
          <w:color w:val="auto"/>
        </w:rPr>
        <w:t>Организация-разработчик: Негосударственное образовательное учреждение «авто ПРЕСТИЖ»</w:t>
      </w:r>
    </w:p>
    <w:p w:rsidR="00BE47E5" w:rsidRPr="00F85E14" w:rsidRDefault="00BE47E5" w:rsidP="00F85E14">
      <w:pPr>
        <w:pStyle w:val="Heading1"/>
        <w:ind w:firstLine="851"/>
        <w:jc w:val="both"/>
        <w:rPr>
          <w:rFonts w:ascii="Times New Roman" w:hAnsi="Times New Roman" w:cs="Times New Roman"/>
          <w:b w:val="0"/>
          <w:color w:val="auto"/>
        </w:rPr>
      </w:pPr>
    </w:p>
    <w:p w:rsidR="00BE47E5" w:rsidRPr="00F85E14" w:rsidRDefault="00BE47E5" w:rsidP="00F85E14">
      <w:pPr>
        <w:pStyle w:val="Heading1"/>
        <w:ind w:firstLine="851"/>
        <w:jc w:val="both"/>
        <w:rPr>
          <w:rFonts w:ascii="Times New Roman" w:hAnsi="Times New Roman" w:cs="Times New Roman"/>
          <w:b w:val="0"/>
          <w:color w:val="auto"/>
        </w:rPr>
      </w:pPr>
    </w:p>
    <w:p w:rsidR="00BE47E5" w:rsidRPr="00A72A86" w:rsidRDefault="00BE47E5" w:rsidP="00F85E14">
      <w:pPr>
        <w:pStyle w:val="Heading1"/>
        <w:ind w:firstLine="851"/>
        <w:jc w:val="both"/>
        <w:rPr>
          <w:rFonts w:ascii="Times New Roman" w:hAnsi="Times New Roman" w:cs="Times New Roman"/>
          <w:b w:val="0"/>
          <w:color w:val="auto"/>
          <w:sz w:val="28"/>
          <w:szCs w:val="28"/>
        </w:rPr>
      </w:pPr>
    </w:p>
    <w:p w:rsidR="00BE47E5" w:rsidRPr="00A72A86" w:rsidRDefault="00BE47E5" w:rsidP="00F85E14">
      <w:pPr>
        <w:pStyle w:val="Heading1"/>
        <w:ind w:firstLine="851"/>
        <w:jc w:val="both"/>
        <w:rPr>
          <w:rFonts w:ascii="Times New Roman" w:hAnsi="Times New Roman" w:cs="Times New Roman"/>
          <w:b w:val="0"/>
          <w:color w:val="auto"/>
          <w:sz w:val="28"/>
          <w:szCs w:val="28"/>
        </w:rPr>
      </w:pPr>
    </w:p>
    <w:p w:rsidR="00BE47E5" w:rsidRPr="00A72A86" w:rsidRDefault="00BE47E5" w:rsidP="00F85E14">
      <w:pPr>
        <w:pStyle w:val="Heading1"/>
        <w:ind w:firstLine="851"/>
        <w:jc w:val="both"/>
        <w:rPr>
          <w:rFonts w:ascii="Times New Roman" w:hAnsi="Times New Roman" w:cs="Times New Roman"/>
          <w:b w:val="0"/>
          <w:color w:val="auto"/>
          <w:sz w:val="28"/>
          <w:szCs w:val="28"/>
        </w:rPr>
      </w:pPr>
    </w:p>
    <w:p w:rsidR="00BE47E5" w:rsidRPr="00A72A86" w:rsidRDefault="00BE47E5" w:rsidP="00F85E14">
      <w:pPr>
        <w:pStyle w:val="Heading1"/>
        <w:ind w:firstLine="851"/>
        <w:jc w:val="both"/>
        <w:rPr>
          <w:rFonts w:ascii="Times New Roman" w:hAnsi="Times New Roman" w:cs="Times New Roman"/>
          <w:b w:val="0"/>
          <w:color w:val="auto"/>
          <w:sz w:val="28"/>
          <w:szCs w:val="28"/>
        </w:rPr>
      </w:pPr>
    </w:p>
    <w:p w:rsidR="00BE47E5" w:rsidRPr="00A72A86" w:rsidRDefault="00BE47E5" w:rsidP="00F85E14">
      <w:pPr>
        <w:pStyle w:val="Heading1"/>
        <w:ind w:firstLine="851"/>
        <w:jc w:val="both"/>
        <w:rPr>
          <w:rFonts w:ascii="Times New Roman" w:hAnsi="Times New Roman" w:cs="Times New Roman"/>
          <w:b w:val="0"/>
          <w:color w:val="auto"/>
          <w:sz w:val="28"/>
          <w:szCs w:val="28"/>
        </w:rPr>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p>
    <w:p w:rsidR="00BE47E5" w:rsidRDefault="00BE47E5" w:rsidP="00E010BC">
      <w:pPr>
        <w:pStyle w:val="ConsPlusNormal"/>
        <w:jc w:val="center"/>
        <w:outlineLvl w:val="1"/>
      </w:pPr>
      <w:r>
        <w:t>1. ОБЩИЕ ПОЛОЖЕНИЯ</w:t>
      </w:r>
    </w:p>
    <w:p w:rsidR="00BE47E5" w:rsidRDefault="00BE47E5" w:rsidP="00E010BC">
      <w:pPr>
        <w:pStyle w:val="ConsPlusNormal"/>
        <w:jc w:val="center"/>
      </w:pPr>
    </w:p>
    <w:p w:rsidR="00BE47E5" w:rsidRDefault="00BE47E5" w:rsidP="00E010BC">
      <w:pPr>
        <w:pStyle w:val="ConsPlusNormal"/>
        <w:ind w:firstLine="540"/>
        <w:jc w:val="both"/>
      </w:pPr>
      <w:r>
        <w:t>Программа подготовки водителей транспортных средств категории "C" (далее - Программа) представляет собой минимум требований к результатам и содержанию подготовки и является основой для разработки рабочих программ, утверждаемых организациями, осуществляющими подготовку водителей.</w:t>
      </w:r>
    </w:p>
    <w:p w:rsidR="00BE47E5" w:rsidRDefault="00BE47E5" w:rsidP="00E010BC">
      <w:pPr>
        <w:pStyle w:val="ConsPlusNormal"/>
        <w:ind w:firstLine="540"/>
        <w:jc w:val="both"/>
      </w:pPr>
      <w:r>
        <w:t>Структура и содержание Программы представлены учебным планом по Программе, тематическими планами по учебным предметам, программами по учебным предметам.</w:t>
      </w:r>
    </w:p>
    <w:p w:rsidR="00BE47E5" w:rsidRDefault="00BE47E5" w:rsidP="00E010BC">
      <w:pPr>
        <w:pStyle w:val="ConsPlusNormal"/>
        <w:ind w:firstLine="540"/>
        <w:jc w:val="both"/>
      </w:pPr>
      <w:r>
        <w:t>В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rsidR="00BE47E5" w:rsidRDefault="00BE47E5" w:rsidP="00E010BC">
      <w:pPr>
        <w:pStyle w:val="ConsPlusNormal"/>
        <w:ind w:firstLine="540"/>
        <w:jc w:val="both"/>
      </w:pPr>
      <w:r>
        <w:t>В тематическом плане по учебному предмету раскрывается рекомендуемая последовательность изучения разделов и тем, указывается распределение учебных часов по разделам и темам.</w:t>
      </w:r>
    </w:p>
    <w:p w:rsidR="00BE47E5" w:rsidRDefault="00BE47E5" w:rsidP="00E010BC">
      <w:pPr>
        <w:pStyle w:val="ConsPlusNormal"/>
        <w:ind w:firstLine="540"/>
        <w:jc w:val="both"/>
      </w:pPr>
      <w:r>
        <w:t>В программе учебного предмета приводится содержание предмета с учетом требований к результатам освоения в целом Программы.</w:t>
      </w:r>
    </w:p>
    <w:p w:rsidR="00BE47E5" w:rsidRDefault="00BE47E5" w:rsidP="00E010BC">
      <w:pPr>
        <w:pStyle w:val="ConsPlusNormal"/>
        <w:ind w:firstLine="540"/>
        <w:jc w:val="both"/>
      </w:pPr>
      <w:r>
        <w:t>Обучение проводится в соответствии с Перечнем учебных материалов и технических средств обучения для подготовки водителей транспортного средства категории "C" (</w:t>
      </w:r>
      <w:hyperlink w:anchor="Par3178" w:tooltip="Ссылка на текущий документ" w:history="1">
        <w:r>
          <w:rPr>
            <w:color w:val="0000FF"/>
          </w:rPr>
          <w:t>приложение</w:t>
        </w:r>
      </w:hyperlink>
      <w:r>
        <w:t xml:space="preserve"> к настоящей Программе).</w:t>
      </w:r>
    </w:p>
    <w:p w:rsidR="00BE47E5" w:rsidRDefault="00BE47E5" w:rsidP="00E010BC">
      <w:pPr>
        <w:pStyle w:val="ConsPlusNormal"/>
        <w:ind w:firstLine="540"/>
        <w:jc w:val="both"/>
      </w:pPr>
    </w:p>
    <w:p w:rsidR="00BE47E5" w:rsidRDefault="00BE47E5" w:rsidP="00E010BC">
      <w:pPr>
        <w:pStyle w:val="ConsPlusNormal"/>
        <w:jc w:val="center"/>
        <w:outlineLvl w:val="1"/>
      </w:pPr>
      <w:r>
        <w:t>2. СТРУКТУРА И СОДЕРЖАНИЕ ПРОГРАММЫ</w:t>
      </w:r>
    </w:p>
    <w:p w:rsidR="00BE47E5" w:rsidRDefault="00BE47E5" w:rsidP="00E010BC">
      <w:pPr>
        <w:pStyle w:val="ConsPlusNormal"/>
        <w:jc w:val="center"/>
      </w:pPr>
      <w:r>
        <w:t>УЧЕБНЫЙ ПЛАН ПОДГОТОВКИ ВОДИТЕЛЕЙ ТРАНСПОРТНЫХ</w:t>
      </w:r>
    </w:p>
    <w:p w:rsidR="00BE47E5" w:rsidRDefault="00BE47E5" w:rsidP="00E010BC">
      <w:pPr>
        <w:pStyle w:val="ConsPlusNormal"/>
        <w:jc w:val="center"/>
      </w:pPr>
      <w:r>
        <w:t>СРЕДСТВ КАТЕГОРИИ "C"</w:t>
      </w:r>
    </w:p>
    <w:p w:rsidR="00BE47E5" w:rsidRDefault="00BE47E5" w:rsidP="00E010BC">
      <w:pPr>
        <w:pStyle w:val="ConsPlusNormal"/>
        <w:ind w:firstLine="540"/>
        <w:jc w:val="both"/>
      </w:pP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│N N│           Предметы           │           Количество часов           │</w:t>
      </w:r>
    </w:p>
    <w:p w:rsidR="00BE47E5" w:rsidRDefault="00BE47E5" w:rsidP="00E010BC">
      <w:pPr>
        <w:pStyle w:val="ConsPlusCell"/>
        <w:rPr>
          <w:rFonts w:ascii="Courier New" w:hAnsi="Courier New" w:cs="Courier New"/>
        </w:rPr>
      </w:pPr>
      <w:r>
        <w:rPr>
          <w:rFonts w:ascii="Courier New" w:hAnsi="Courier New" w:cs="Courier New"/>
        </w:rPr>
        <w:t>│п/п│                              ├───────┬──────────────────────────────┤</w:t>
      </w:r>
    </w:p>
    <w:p w:rsidR="00BE47E5" w:rsidRDefault="00BE47E5" w:rsidP="00E010BC">
      <w:pPr>
        <w:pStyle w:val="ConsPlusCell"/>
        <w:rPr>
          <w:rFonts w:ascii="Courier New" w:hAnsi="Courier New" w:cs="Courier New"/>
        </w:rPr>
      </w:pPr>
      <w:r>
        <w:rPr>
          <w:rFonts w:ascii="Courier New" w:hAnsi="Courier New" w:cs="Courier New"/>
        </w:rPr>
        <w:t>│   │                              │ всего │         в том числе          │</w:t>
      </w:r>
    </w:p>
    <w:p w:rsidR="00BE47E5" w:rsidRDefault="00BE47E5" w:rsidP="00E010BC">
      <w:pPr>
        <w:pStyle w:val="ConsPlusCell"/>
        <w:rPr>
          <w:rFonts w:ascii="Courier New" w:hAnsi="Courier New" w:cs="Courier New"/>
        </w:rPr>
      </w:pPr>
      <w:r>
        <w:rPr>
          <w:rFonts w:ascii="Courier New" w:hAnsi="Courier New" w:cs="Courier New"/>
        </w:rPr>
        <w:t>│   │                              │       ├──────────────┬───────────────┤</w:t>
      </w:r>
    </w:p>
    <w:p w:rsidR="00BE47E5" w:rsidRDefault="00BE47E5" w:rsidP="00E010BC">
      <w:pPr>
        <w:pStyle w:val="ConsPlusCell"/>
        <w:rPr>
          <w:rFonts w:ascii="Courier New" w:hAnsi="Courier New" w:cs="Courier New"/>
        </w:rPr>
      </w:pPr>
      <w:r>
        <w:rPr>
          <w:rFonts w:ascii="Courier New" w:hAnsi="Courier New" w:cs="Courier New"/>
        </w:rPr>
        <w:t>│   │                              │       │теоретических │ практических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1 │              2               │   3   │      4       │       5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│1. │Основы законодательства в     │  48   │      35      │      13       │</w:t>
      </w:r>
    </w:p>
    <w:p w:rsidR="00BE47E5" w:rsidRDefault="00BE47E5" w:rsidP="00E010BC">
      <w:pPr>
        <w:pStyle w:val="ConsPlusCell"/>
        <w:rPr>
          <w:rFonts w:ascii="Courier New" w:hAnsi="Courier New" w:cs="Courier New"/>
        </w:rPr>
      </w:pPr>
      <w:r>
        <w:rPr>
          <w:rFonts w:ascii="Courier New" w:hAnsi="Courier New" w:cs="Courier New"/>
        </w:rPr>
        <w:t>│   │сфере дорожного движения      │       │              │               │</w:t>
      </w:r>
    </w:p>
    <w:p w:rsidR="00BE47E5" w:rsidRDefault="00BE47E5" w:rsidP="00E010BC">
      <w:pPr>
        <w:pStyle w:val="ConsPlusCell"/>
        <w:rPr>
          <w:rFonts w:ascii="Courier New" w:hAnsi="Courier New" w:cs="Courier New"/>
        </w:rPr>
      </w:pPr>
      <w:r>
        <w:rPr>
          <w:rFonts w:ascii="Courier New" w:hAnsi="Courier New" w:cs="Courier New"/>
        </w:rPr>
        <w:t xml:space="preserve">│   │(зачет по темам 1 - 11) </w:t>
      </w:r>
      <w:hyperlink w:anchor="Par2165" w:tooltip="Ссылка на текущий документ" w:history="1">
        <w:r>
          <w:rPr>
            <w:rFonts w:ascii="Courier New" w:hAnsi="Courier New" w:cs="Courier New"/>
            <w:color w:val="0000FF"/>
          </w:rPr>
          <w:t>&lt;1&gt;</w:t>
        </w:r>
      </w:hyperlink>
      <w:r>
        <w:rPr>
          <w:rFonts w:ascii="Courier New" w:hAnsi="Courier New" w:cs="Courier New"/>
        </w:rPr>
        <w:t xml:space="preserve">   │       │              │               │</w:t>
      </w:r>
    </w:p>
    <w:p w:rsidR="00BE47E5" w:rsidRDefault="00BE47E5" w:rsidP="00E010BC">
      <w:pPr>
        <w:pStyle w:val="ConsPlusCell"/>
        <w:rPr>
          <w:rFonts w:ascii="Courier New" w:hAnsi="Courier New" w:cs="Courier New"/>
        </w:rPr>
      </w:pPr>
      <w:r>
        <w:rPr>
          <w:rFonts w:ascii="Courier New" w:hAnsi="Courier New" w:cs="Courier New"/>
        </w:rPr>
        <w:t>│   │                              │       │              │               │</w:t>
      </w:r>
    </w:p>
    <w:p w:rsidR="00BE47E5" w:rsidRDefault="00BE47E5" w:rsidP="00E010BC">
      <w:pPr>
        <w:pStyle w:val="ConsPlusCell"/>
        <w:rPr>
          <w:rFonts w:ascii="Courier New" w:hAnsi="Courier New" w:cs="Courier New"/>
        </w:rPr>
      </w:pPr>
      <w:r>
        <w:rPr>
          <w:rFonts w:ascii="Courier New" w:hAnsi="Courier New" w:cs="Courier New"/>
        </w:rPr>
        <w:t>│2. │Устройство и техническое      │  88   │      68      │      20       │</w:t>
      </w:r>
    </w:p>
    <w:p w:rsidR="00BE47E5" w:rsidRDefault="00BE47E5" w:rsidP="00E010BC">
      <w:pPr>
        <w:pStyle w:val="ConsPlusCell"/>
        <w:rPr>
          <w:rFonts w:ascii="Courier New" w:hAnsi="Courier New" w:cs="Courier New"/>
        </w:rPr>
      </w:pPr>
      <w:r>
        <w:rPr>
          <w:rFonts w:ascii="Courier New" w:hAnsi="Courier New" w:cs="Courier New"/>
        </w:rPr>
        <w:t>│   │обслуживание транспортных     │       │              │               │</w:t>
      </w:r>
    </w:p>
    <w:p w:rsidR="00BE47E5" w:rsidRDefault="00BE47E5" w:rsidP="00E010BC">
      <w:pPr>
        <w:pStyle w:val="ConsPlusCell"/>
        <w:rPr>
          <w:rFonts w:ascii="Courier New" w:hAnsi="Courier New" w:cs="Courier New"/>
        </w:rPr>
      </w:pPr>
      <w:r>
        <w:rPr>
          <w:rFonts w:ascii="Courier New" w:hAnsi="Courier New" w:cs="Courier New"/>
        </w:rPr>
        <w:t xml:space="preserve">│   │средств (зачет) </w:t>
      </w:r>
      <w:hyperlink w:anchor="Par2165" w:tooltip="Ссылка на текущий документ" w:history="1">
        <w:r>
          <w:rPr>
            <w:rFonts w:ascii="Courier New" w:hAnsi="Courier New" w:cs="Courier New"/>
            <w:color w:val="0000FF"/>
          </w:rPr>
          <w:t>&lt;1&gt;</w:t>
        </w:r>
      </w:hyperlink>
      <w:r>
        <w:rPr>
          <w:rFonts w:ascii="Courier New" w:hAnsi="Courier New" w:cs="Courier New"/>
        </w:rPr>
        <w:t xml:space="preserve">           │       │              │               │</w:t>
      </w:r>
    </w:p>
    <w:p w:rsidR="00BE47E5" w:rsidRDefault="00BE47E5" w:rsidP="00E010BC">
      <w:pPr>
        <w:pStyle w:val="ConsPlusCell"/>
        <w:rPr>
          <w:rFonts w:ascii="Courier New" w:hAnsi="Courier New" w:cs="Courier New"/>
        </w:rPr>
      </w:pPr>
      <w:r>
        <w:rPr>
          <w:rFonts w:ascii="Courier New" w:hAnsi="Courier New" w:cs="Courier New"/>
        </w:rPr>
        <w:t>│   │                              │       │              │               │</w:t>
      </w:r>
    </w:p>
    <w:p w:rsidR="00BE47E5" w:rsidRDefault="00BE47E5" w:rsidP="00E010BC">
      <w:pPr>
        <w:pStyle w:val="ConsPlusCell"/>
        <w:rPr>
          <w:rFonts w:ascii="Courier New" w:hAnsi="Courier New" w:cs="Courier New"/>
        </w:rPr>
      </w:pPr>
      <w:r>
        <w:rPr>
          <w:rFonts w:ascii="Courier New" w:hAnsi="Courier New" w:cs="Courier New"/>
        </w:rPr>
        <w:t>│3. │Основы безопасного управления │  18   │      16      │       2       │</w:t>
      </w:r>
    </w:p>
    <w:p w:rsidR="00BE47E5" w:rsidRDefault="00BE47E5" w:rsidP="00E010BC">
      <w:pPr>
        <w:pStyle w:val="ConsPlusCell"/>
        <w:rPr>
          <w:rFonts w:ascii="Courier New" w:hAnsi="Courier New" w:cs="Courier New"/>
        </w:rPr>
      </w:pPr>
      <w:r>
        <w:rPr>
          <w:rFonts w:ascii="Courier New" w:hAnsi="Courier New" w:cs="Courier New"/>
        </w:rPr>
        <w:t>│   │транспортным средством        │       │              │               │</w:t>
      </w:r>
    </w:p>
    <w:p w:rsidR="00BE47E5" w:rsidRDefault="00BE47E5" w:rsidP="00E010BC">
      <w:pPr>
        <w:pStyle w:val="ConsPlusCell"/>
        <w:rPr>
          <w:rFonts w:ascii="Courier New" w:hAnsi="Courier New" w:cs="Courier New"/>
        </w:rPr>
      </w:pPr>
      <w:r>
        <w:rPr>
          <w:rFonts w:ascii="Courier New" w:hAnsi="Courier New" w:cs="Courier New"/>
        </w:rPr>
        <w:t>│   │                              │       │              │               │</w:t>
      </w:r>
    </w:p>
    <w:p w:rsidR="00BE47E5" w:rsidRDefault="00BE47E5" w:rsidP="00E010BC">
      <w:pPr>
        <w:pStyle w:val="ConsPlusCell"/>
        <w:rPr>
          <w:rFonts w:ascii="Courier New" w:hAnsi="Courier New" w:cs="Courier New"/>
        </w:rPr>
      </w:pPr>
      <w:r>
        <w:rPr>
          <w:rFonts w:ascii="Courier New" w:hAnsi="Courier New" w:cs="Courier New"/>
        </w:rPr>
        <w:t>│4. │Основы организации перевозок  │   7   │      7       │       -       │</w:t>
      </w:r>
    </w:p>
    <w:p w:rsidR="00BE47E5" w:rsidRDefault="00BE47E5" w:rsidP="00E010BC">
      <w:pPr>
        <w:pStyle w:val="ConsPlusCell"/>
        <w:rPr>
          <w:rFonts w:ascii="Courier New" w:hAnsi="Courier New" w:cs="Courier New"/>
        </w:rPr>
      </w:pPr>
      <w:r>
        <w:rPr>
          <w:rFonts w:ascii="Courier New" w:hAnsi="Courier New" w:cs="Courier New"/>
        </w:rPr>
        <w:t xml:space="preserve">│   │(зачет) </w:t>
      </w:r>
      <w:hyperlink w:anchor="Par2165" w:tooltip="Ссылка на текущий документ" w:history="1">
        <w:r>
          <w:rPr>
            <w:rFonts w:ascii="Courier New" w:hAnsi="Courier New" w:cs="Courier New"/>
            <w:color w:val="0000FF"/>
          </w:rPr>
          <w:t>&lt;1&gt;</w:t>
        </w:r>
      </w:hyperlink>
      <w:r>
        <w:rPr>
          <w:rFonts w:ascii="Courier New" w:hAnsi="Courier New" w:cs="Courier New"/>
        </w:rPr>
        <w:t xml:space="preserve">                   │       │              │               │</w:t>
      </w:r>
    </w:p>
    <w:p w:rsidR="00BE47E5" w:rsidRDefault="00BE47E5" w:rsidP="00E010BC">
      <w:pPr>
        <w:pStyle w:val="ConsPlusCell"/>
        <w:rPr>
          <w:rFonts w:ascii="Courier New" w:hAnsi="Courier New" w:cs="Courier New"/>
        </w:rPr>
      </w:pPr>
      <w:r>
        <w:rPr>
          <w:rFonts w:ascii="Courier New" w:hAnsi="Courier New" w:cs="Courier New"/>
        </w:rPr>
        <w:t>│   │                              │       │              │               │</w:t>
      </w:r>
    </w:p>
    <w:p w:rsidR="00BE47E5" w:rsidRDefault="00BE47E5" w:rsidP="00E010BC">
      <w:pPr>
        <w:pStyle w:val="ConsPlusCell"/>
        <w:rPr>
          <w:rFonts w:ascii="Courier New" w:hAnsi="Courier New" w:cs="Courier New"/>
        </w:rPr>
      </w:pPr>
      <w:r>
        <w:rPr>
          <w:rFonts w:ascii="Courier New" w:hAnsi="Courier New" w:cs="Courier New"/>
        </w:rPr>
        <w:t xml:space="preserve">│5. │Первая помощь (экзамен) </w:t>
      </w:r>
      <w:hyperlink w:anchor="Par2166" w:tooltip="Ссылка на текущий документ" w:history="1">
        <w:r>
          <w:rPr>
            <w:rFonts w:ascii="Courier New" w:hAnsi="Courier New" w:cs="Courier New"/>
            <w:color w:val="0000FF"/>
          </w:rPr>
          <w:t>&lt;2&gt;</w:t>
        </w:r>
      </w:hyperlink>
      <w:r>
        <w:rPr>
          <w:rFonts w:ascii="Courier New" w:hAnsi="Courier New" w:cs="Courier New"/>
        </w:rPr>
        <w:t xml:space="preserve">   │  24   │      8       │      16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│Итого                         │  185  │     135      │      50       │</w:t>
      </w:r>
    </w:p>
    <w:p w:rsidR="00BE47E5" w:rsidRDefault="00BE47E5" w:rsidP="00E010BC">
      <w:pPr>
        <w:pStyle w:val="ConsPlusCell"/>
        <w:rPr>
          <w:rFonts w:ascii="Courier New" w:hAnsi="Courier New" w:cs="Courier New"/>
        </w:rPr>
      </w:pPr>
      <w:r>
        <w:rPr>
          <w:rFonts w:ascii="Courier New" w:hAnsi="Courier New" w:cs="Courier New"/>
        </w:rPr>
        <w:t>│   │                              │       │              │               │</w:t>
      </w:r>
    </w:p>
    <w:p w:rsidR="00BE47E5" w:rsidRDefault="00BE47E5" w:rsidP="00E010BC">
      <w:pPr>
        <w:pStyle w:val="ConsPlusCell"/>
        <w:rPr>
          <w:rFonts w:ascii="Courier New" w:hAnsi="Courier New" w:cs="Courier New"/>
        </w:rPr>
      </w:pPr>
      <w:r>
        <w:rPr>
          <w:rFonts w:ascii="Courier New" w:hAnsi="Courier New" w:cs="Courier New"/>
        </w:rPr>
        <w:t>│   │Итоговая аттестация:          │       │              │               │</w:t>
      </w:r>
    </w:p>
    <w:p w:rsidR="00BE47E5" w:rsidRDefault="00BE47E5" w:rsidP="00E010BC">
      <w:pPr>
        <w:pStyle w:val="ConsPlusCell"/>
        <w:rPr>
          <w:rFonts w:ascii="Courier New" w:hAnsi="Courier New" w:cs="Courier New"/>
        </w:rPr>
      </w:pPr>
      <w:r>
        <w:rPr>
          <w:rFonts w:ascii="Courier New" w:hAnsi="Courier New" w:cs="Courier New"/>
        </w:rPr>
        <w:t>│   │Комплексный экзамен по        │       │              │               │</w:t>
      </w:r>
    </w:p>
    <w:p w:rsidR="00BE47E5" w:rsidRDefault="00BE47E5" w:rsidP="00E010BC">
      <w:pPr>
        <w:pStyle w:val="ConsPlusCell"/>
        <w:rPr>
          <w:rFonts w:ascii="Courier New" w:hAnsi="Courier New" w:cs="Courier New"/>
        </w:rPr>
      </w:pPr>
      <w:r>
        <w:rPr>
          <w:rFonts w:ascii="Courier New" w:hAnsi="Courier New" w:cs="Courier New"/>
        </w:rPr>
        <w:t>│   │предметам                     │       │              │               │</w:t>
      </w:r>
    </w:p>
    <w:p w:rsidR="00BE47E5" w:rsidRDefault="00BE47E5" w:rsidP="00E010BC">
      <w:pPr>
        <w:pStyle w:val="ConsPlusCell"/>
        <w:rPr>
          <w:rFonts w:ascii="Courier New" w:hAnsi="Courier New" w:cs="Courier New"/>
        </w:rPr>
      </w:pPr>
      <w:r>
        <w:rPr>
          <w:rFonts w:ascii="Courier New" w:hAnsi="Courier New" w:cs="Courier New"/>
        </w:rPr>
        <w:t>│   │"Основы законодательства в    │   1   │      1       │       -       │</w:t>
      </w:r>
    </w:p>
    <w:p w:rsidR="00BE47E5" w:rsidRDefault="00BE47E5" w:rsidP="00E010BC">
      <w:pPr>
        <w:pStyle w:val="ConsPlusCell"/>
        <w:rPr>
          <w:rFonts w:ascii="Courier New" w:hAnsi="Courier New" w:cs="Courier New"/>
        </w:rPr>
      </w:pPr>
      <w:r>
        <w:rPr>
          <w:rFonts w:ascii="Courier New" w:hAnsi="Courier New" w:cs="Courier New"/>
        </w:rPr>
        <w:t>│   │сфере дорожного движения"     │       │              │               │</w:t>
      </w:r>
    </w:p>
    <w:p w:rsidR="00BE47E5" w:rsidRDefault="00BE47E5" w:rsidP="00E010BC">
      <w:pPr>
        <w:pStyle w:val="ConsPlusCell"/>
        <w:rPr>
          <w:rFonts w:ascii="Courier New" w:hAnsi="Courier New" w:cs="Courier New"/>
        </w:rPr>
      </w:pPr>
      <w:r>
        <w:rPr>
          <w:rFonts w:ascii="Courier New" w:hAnsi="Courier New" w:cs="Courier New"/>
        </w:rPr>
        <w:t>│   │"Основы безопасного управления│       │              │               │</w:t>
      </w:r>
    </w:p>
    <w:p w:rsidR="00BE47E5" w:rsidRDefault="00BE47E5" w:rsidP="00E010BC">
      <w:pPr>
        <w:pStyle w:val="ConsPlusCell"/>
        <w:rPr>
          <w:rFonts w:ascii="Courier New" w:hAnsi="Courier New" w:cs="Courier New"/>
        </w:rPr>
      </w:pPr>
      <w:r>
        <w:rPr>
          <w:rFonts w:ascii="Courier New" w:hAnsi="Courier New" w:cs="Courier New"/>
        </w:rPr>
        <w:t>│   │транспортным средством"       │       │              │               │</w:t>
      </w:r>
    </w:p>
    <w:p w:rsidR="00BE47E5" w:rsidRDefault="00BE47E5" w:rsidP="00E010BC">
      <w:pPr>
        <w:pStyle w:val="ConsPlusCell"/>
        <w:rPr>
          <w:rFonts w:ascii="Courier New" w:hAnsi="Courier New" w:cs="Courier New"/>
        </w:rPr>
      </w:pPr>
      <w:r>
        <w:rPr>
          <w:rFonts w:ascii="Courier New" w:hAnsi="Courier New" w:cs="Courier New"/>
        </w:rPr>
        <w:t xml:space="preserve">│   │Вождение (экзамен) </w:t>
      </w:r>
      <w:hyperlink w:anchor="Par2167" w:tooltip="Ссылка на текущий документ" w:history="1">
        <w:r>
          <w:rPr>
            <w:rFonts w:ascii="Courier New" w:hAnsi="Courier New" w:cs="Courier New"/>
            <w:color w:val="0000FF"/>
          </w:rPr>
          <w:t>&lt;3&gt;</w:t>
        </w:r>
      </w:hyperlink>
      <w:r>
        <w:rPr>
          <w:rFonts w:ascii="Courier New" w:hAnsi="Courier New" w:cs="Courier New"/>
        </w:rPr>
        <w:t xml:space="preserve">        │       │              │               │</w:t>
      </w:r>
    </w:p>
    <w:p w:rsidR="00BE47E5" w:rsidRDefault="00BE47E5" w:rsidP="00E010BC">
      <w:pPr>
        <w:pStyle w:val="ConsPlusCell"/>
        <w:rPr>
          <w:rFonts w:ascii="Courier New" w:hAnsi="Courier New" w:cs="Courier New"/>
        </w:rPr>
      </w:pPr>
      <w:r>
        <w:rPr>
          <w:rFonts w:ascii="Courier New" w:hAnsi="Courier New" w:cs="Courier New"/>
        </w:rPr>
        <w:t>│   │Всего                         │  186  │     136      │      50       │</w:t>
      </w:r>
    </w:p>
    <w:p w:rsidR="00BE47E5" w:rsidRDefault="00BE47E5" w:rsidP="00E010BC">
      <w:pPr>
        <w:pStyle w:val="ConsPlusCell"/>
        <w:rPr>
          <w:rFonts w:ascii="Courier New" w:hAnsi="Courier New" w:cs="Courier New"/>
        </w:rPr>
      </w:pPr>
      <w:r>
        <w:rPr>
          <w:rFonts w:ascii="Courier New" w:hAnsi="Courier New" w:cs="Courier New"/>
        </w:rPr>
        <w:t>│   │                              │       │              │               │</w:t>
      </w:r>
    </w:p>
    <w:p w:rsidR="00BE47E5" w:rsidRDefault="00BE47E5" w:rsidP="00E010BC">
      <w:pPr>
        <w:pStyle w:val="ConsPlusCell"/>
        <w:rPr>
          <w:rFonts w:ascii="Courier New" w:hAnsi="Courier New" w:cs="Courier New"/>
        </w:rPr>
      </w:pPr>
      <w:r>
        <w:rPr>
          <w:rFonts w:ascii="Courier New" w:hAnsi="Courier New" w:cs="Courier New"/>
        </w:rPr>
        <w:t xml:space="preserve">│   │Вождение </w:t>
      </w:r>
      <w:hyperlink w:anchor="Par2168" w:tooltip="Ссылка на текущий документ" w:history="1">
        <w:r>
          <w:rPr>
            <w:rFonts w:ascii="Courier New" w:hAnsi="Courier New" w:cs="Courier New"/>
            <w:color w:val="0000FF"/>
          </w:rPr>
          <w:t>&lt;4&gt;</w:t>
        </w:r>
      </w:hyperlink>
      <w:r>
        <w:rPr>
          <w:rFonts w:ascii="Courier New" w:hAnsi="Courier New" w:cs="Courier New"/>
        </w:rPr>
        <w:t xml:space="preserve">                  │  60   │      -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Normal"/>
        <w:ind w:firstLine="540"/>
        <w:jc w:val="both"/>
      </w:pPr>
    </w:p>
    <w:p w:rsidR="00BE47E5" w:rsidRDefault="00BE47E5" w:rsidP="00E010BC">
      <w:pPr>
        <w:pStyle w:val="ConsPlusNormal"/>
        <w:ind w:firstLine="540"/>
        <w:jc w:val="both"/>
      </w:pPr>
      <w:r>
        <w:t>--------------------------------</w:t>
      </w:r>
    </w:p>
    <w:p w:rsidR="00BE47E5" w:rsidRDefault="00BE47E5" w:rsidP="00E010BC">
      <w:pPr>
        <w:pStyle w:val="ConsPlusNormal"/>
        <w:ind w:firstLine="540"/>
        <w:jc w:val="both"/>
      </w:pPr>
      <w:r>
        <w:t>Примечание:</w:t>
      </w:r>
    </w:p>
    <w:p w:rsidR="00BE47E5" w:rsidRDefault="00BE47E5" w:rsidP="00E010BC">
      <w:pPr>
        <w:pStyle w:val="ConsPlusNormal"/>
        <w:ind w:firstLine="540"/>
        <w:jc w:val="both"/>
      </w:pPr>
      <w:bookmarkStart w:id="0" w:name="Par2165"/>
      <w:bookmarkEnd w:id="0"/>
      <w:r>
        <w:t>&lt;1&gt; Зачеты проводятся за счет учебного времени, отводимого на изучение предмета.</w:t>
      </w:r>
    </w:p>
    <w:p w:rsidR="00BE47E5" w:rsidRDefault="00BE47E5" w:rsidP="00E010BC">
      <w:pPr>
        <w:pStyle w:val="ConsPlusNormal"/>
        <w:ind w:firstLine="540"/>
        <w:jc w:val="both"/>
      </w:pPr>
      <w:bookmarkStart w:id="1" w:name="Par2166"/>
      <w:bookmarkEnd w:id="1"/>
      <w:r>
        <w:t>&lt;2&gt; Экзамен по предмету "Первая помощь" проводится за счет учебного времени, отводимого на изучение предмета (1 час).</w:t>
      </w:r>
    </w:p>
    <w:p w:rsidR="00BE47E5" w:rsidRDefault="00BE47E5" w:rsidP="00E010BC">
      <w:pPr>
        <w:pStyle w:val="ConsPlusNormal"/>
        <w:ind w:firstLine="540"/>
        <w:jc w:val="both"/>
      </w:pPr>
      <w:bookmarkStart w:id="2" w:name="Par2167"/>
      <w:bookmarkEnd w:id="2"/>
      <w:r>
        <w:t>&lt;3&gt; Экзамен по вождению транспортного средства в образовательном учреждении проводится за счет часов, отведенных на вождение.</w:t>
      </w:r>
    </w:p>
    <w:p w:rsidR="00BE47E5" w:rsidRDefault="00BE47E5" w:rsidP="00E010BC">
      <w:pPr>
        <w:pStyle w:val="ConsPlusNormal"/>
        <w:ind w:firstLine="540"/>
        <w:jc w:val="both"/>
      </w:pPr>
      <w:bookmarkStart w:id="3" w:name="Par2168"/>
      <w:bookmarkEnd w:id="3"/>
      <w:r>
        <w:t>&lt;4&gt; Вождение проводится вне сетки учебного времени в объеме 60 часов, из них: 6 часов на тренажере. При отсутствии тренажера - 60 часов на транспортном средстве.</w:t>
      </w:r>
    </w:p>
    <w:p w:rsidR="00BE47E5" w:rsidRDefault="00BE47E5" w:rsidP="00E010BC">
      <w:pPr>
        <w:pStyle w:val="ConsPlusNormal"/>
        <w:ind w:firstLine="540"/>
        <w:jc w:val="both"/>
      </w:pPr>
    </w:p>
    <w:p w:rsidR="00BE47E5" w:rsidRDefault="00BE47E5" w:rsidP="00E010BC">
      <w:pPr>
        <w:pStyle w:val="ConsPlusNormal"/>
        <w:jc w:val="center"/>
        <w:outlineLvl w:val="1"/>
      </w:pPr>
      <w:r>
        <w:t>3. ТЕМАТИЧЕСКИЙ ПЛАН ПРЕДМЕТА "ОСНОВЫ</w:t>
      </w:r>
    </w:p>
    <w:p w:rsidR="00BE47E5" w:rsidRDefault="00BE47E5" w:rsidP="00E010BC">
      <w:pPr>
        <w:pStyle w:val="ConsPlusNormal"/>
        <w:jc w:val="center"/>
      </w:pPr>
      <w:r>
        <w:t>ЗАКОНОДАТЕЛЬСТВА В СФЕРЕ ДОРОЖНОГО ДВИЖЕНИЯ"</w:t>
      </w:r>
    </w:p>
    <w:p w:rsidR="00BE47E5" w:rsidRDefault="00BE47E5" w:rsidP="00E010BC">
      <w:pPr>
        <w:pStyle w:val="ConsPlusNormal"/>
        <w:ind w:firstLine="540"/>
        <w:jc w:val="both"/>
      </w:pP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│N N│ Наименования разделов и тем  │           Количество часов           │</w:t>
      </w:r>
    </w:p>
    <w:p w:rsidR="00BE47E5" w:rsidRDefault="00BE47E5" w:rsidP="00E010BC">
      <w:pPr>
        <w:pStyle w:val="ConsPlusCell"/>
        <w:rPr>
          <w:rFonts w:ascii="Courier New" w:hAnsi="Courier New" w:cs="Courier New"/>
        </w:rPr>
      </w:pPr>
      <w:r>
        <w:rPr>
          <w:rFonts w:ascii="Courier New" w:hAnsi="Courier New" w:cs="Courier New"/>
        </w:rPr>
        <w:t>│п/п│                              ├───────┬──────────────────────────────┤</w:t>
      </w:r>
    </w:p>
    <w:p w:rsidR="00BE47E5" w:rsidRDefault="00BE47E5" w:rsidP="00E010BC">
      <w:pPr>
        <w:pStyle w:val="ConsPlusCell"/>
        <w:rPr>
          <w:rFonts w:ascii="Courier New" w:hAnsi="Courier New" w:cs="Courier New"/>
        </w:rPr>
      </w:pPr>
      <w:r>
        <w:rPr>
          <w:rFonts w:ascii="Courier New" w:hAnsi="Courier New" w:cs="Courier New"/>
        </w:rPr>
        <w:t>│   │                              │ всего │         в том числе          │</w:t>
      </w:r>
    </w:p>
    <w:p w:rsidR="00BE47E5" w:rsidRDefault="00BE47E5" w:rsidP="00E010BC">
      <w:pPr>
        <w:pStyle w:val="ConsPlusCell"/>
        <w:rPr>
          <w:rFonts w:ascii="Courier New" w:hAnsi="Courier New" w:cs="Courier New"/>
        </w:rPr>
      </w:pPr>
      <w:r>
        <w:rPr>
          <w:rFonts w:ascii="Courier New" w:hAnsi="Courier New" w:cs="Courier New"/>
        </w:rPr>
        <w:t>│   │                              │       ├──────────────┬───────────────┤</w:t>
      </w:r>
    </w:p>
    <w:p w:rsidR="00BE47E5" w:rsidRDefault="00BE47E5" w:rsidP="00E010BC">
      <w:pPr>
        <w:pStyle w:val="ConsPlusCell"/>
        <w:rPr>
          <w:rFonts w:ascii="Courier New" w:hAnsi="Courier New" w:cs="Courier New"/>
        </w:rPr>
      </w:pPr>
      <w:r>
        <w:rPr>
          <w:rFonts w:ascii="Courier New" w:hAnsi="Courier New" w:cs="Courier New"/>
        </w:rPr>
        <w:t>│   │                              │       │теоретические │ практические  │</w:t>
      </w:r>
    </w:p>
    <w:p w:rsidR="00BE47E5" w:rsidRDefault="00BE47E5" w:rsidP="00E010BC">
      <w:pPr>
        <w:pStyle w:val="ConsPlusCell"/>
        <w:rPr>
          <w:rFonts w:ascii="Courier New" w:hAnsi="Courier New" w:cs="Courier New"/>
        </w:rPr>
      </w:pPr>
      <w:r>
        <w:rPr>
          <w:rFonts w:ascii="Courier New" w:hAnsi="Courier New" w:cs="Courier New"/>
        </w:rPr>
        <w:t>│   │                              │       │   занятия    │    занятия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1 │              2               │   3   │      4       │       5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│Введение. Обзор               │   1   │      1       │       -       │</w:t>
      </w:r>
    </w:p>
    <w:p w:rsidR="00BE47E5" w:rsidRDefault="00BE47E5" w:rsidP="00E010BC">
      <w:pPr>
        <w:pStyle w:val="ConsPlusCell"/>
        <w:rPr>
          <w:rFonts w:ascii="Courier New" w:hAnsi="Courier New" w:cs="Courier New"/>
        </w:rPr>
      </w:pPr>
      <w:r>
        <w:rPr>
          <w:rFonts w:ascii="Courier New" w:hAnsi="Courier New" w:cs="Courier New"/>
        </w:rPr>
        <w:t>│   │законодательных актов         │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                Раздел 1. Правила дорожного движения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│1. │Общие положения. Основные     │   2   │      2       │       -       │</w:t>
      </w:r>
    </w:p>
    <w:p w:rsidR="00BE47E5" w:rsidRDefault="00BE47E5" w:rsidP="00E010BC">
      <w:pPr>
        <w:pStyle w:val="ConsPlusCell"/>
        <w:rPr>
          <w:rFonts w:ascii="Courier New" w:hAnsi="Courier New" w:cs="Courier New"/>
        </w:rPr>
      </w:pPr>
      <w:r>
        <w:rPr>
          <w:rFonts w:ascii="Courier New" w:hAnsi="Courier New" w:cs="Courier New"/>
        </w:rPr>
        <w:t>│   │понятия и термины. Обязанности│       │              │               │</w:t>
      </w:r>
    </w:p>
    <w:p w:rsidR="00BE47E5" w:rsidRDefault="00BE47E5" w:rsidP="00E010BC">
      <w:pPr>
        <w:pStyle w:val="ConsPlusCell"/>
        <w:rPr>
          <w:rFonts w:ascii="Courier New" w:hAnsi="Courier New" w:cs="Courier New"/>
        </w:rPr>
      </w:pPr>
      <w:r>
        <w:rPr>
          <w:rFonts w:ascii="Courier New" w:hAnsi="Courier New" w:cs="Courier New"/>
        </w:rPr>
        <w:t>│   │водителей, пешеходов и        │       │              │               │</w:t>
      </w:r>
    </w:p>
    <w:p w:rsidR="00BE47E5" w:rsidRDefault="00BE47E5" w:rsidP="00E010BC">
      <w:pPr>
        <w:pStyle w:val="ConsPlusCell"/>
        <w:rPr>
          <w:rFonts w:ascii="Courier New" w:hAnsi="Courier New" w:cs="Courier New"/>
        </w:rPr>
      </w:pPr>
      <w:r>
        <w:rPr>
          <w:rFonts w:ascii="Courier New" w:hAnsi="Courier New" w:cs="Courier New"/>
        </w:rPr>
        <w:t>│   │пассажиров                    │       │              │               │</w:t>
      </w:r>
    </w:p>
    <w:p w:rsidR="00BE47E5" w:rsidRDefault="00BE47E5" w:rsidP="00E010BC">
      <w:pPr>
        <w:pStyle w:val="ConsPlusCell"/>
        <w:rPr>
          <w:rFonts w:ascii="Courier New" w:hAnsi="Courier New" w:cs="Courier New"/>
        </w:rPr>
      </w:pPr>
      <w:r>
        <w:rPr>
          <w:rFonts w:ascii="Courier New" w:hAnsi="Courier New" w:cs="Courier New"/>
        </w:rPr>
        <w:t>│2. │Дорожные знаки                │   5   │      5       │       -       │</w:t>
      </w:r>
    </w:p>
    <w:p w:rsidR="00BE47E5" w:rsidRDefault="00BE47E5" w:rsidP="00E010BC">
      <w:pPr>
        <w:pStyle w:val="ConsPlusCell"/>
        <w:rPr>
          <w:rFonts w:ascii="Courier New" w:hAnsi="Courier New" w:cs="Courier New"/>
        </w:rPr>
      </w:pPr>
      <w:r>
        <w:rPr>
          <w:rFonts w:ascii="Courier New" w:hAnsi="Courier New" w:cs="Courier New"/>
        </w:rPr>
        <w:t>│3. │Дорожная разметка и ее        │   1   │      1       │       -       │</w:t>
      </w:r>
    </w:p>
    <w:p w:rsidR="00BE47E5" w:rsidRDefault="00BE47E5" w:rsidP="00E010BC">
      <w:pPr>
        <w:pStyle w:val="ConsPlusCell"/>
        <w:rPr>
          <w:rFonts w:ascii="Courier New" w:hAnsi="Courier New" w:cs="Courier New"/>
        </w:rPr>
      </w:pPr>
      <w:r>
        <w:rPr>
          <w:rFonts w:ascii="Courier New" w:hAnsi="Courier New" w:cs="Courier New"/>
        </w:rPr>
        <w:t>│   │характеристики                │       │              │               │</w:t>
      </w:r>
    </w:p>
    <w:p w:rsidR="00BE47E5" w:rsidRDefault="00BE47E5" w:rsidP="00E010BC">
      <w:pPr>
        <w:pStyle w:val="ConsPlusCell"/>
        <w:rPr>
          <w:rFonts w:ascii="Courier New" w:hAnsi="Courier New" w:cs="Courier New"/>
        </w:rPr>
      </w:pPr>
      <w:r>
        <w:rPr>
          <w:rFonts w:ascii="Courier New" w:hAnsi="Courier New" w:cs="Courier New"/>
        </w:rPr>
        <w:t>│   │Практическое занятие по темам │   4   │      -       │       4       │</w:t>
      </w:r>
    </w:p>
    <w:p w:rsidR="00BE47E5" w:rsidRDefault="00BE47E5" w:rsidP="00E010BC">
      <w:pPr>
        <w:pStyle w:val="ConsPlusCell"/>
        <w:rPr>
          <w:rFonts w:ascii="Courier New" w:hAnsi="Courier New" w:cs="Courier New"/>
        </w:rPr>
      </w:pPr>
      <w:r>
        <w:rPr>
          <w:rFonts w:ascii="Courier New" w:hAnsi="Courier New" w:cs="Courier New"/>
        </w:rPr>
        <w:t>│   │1 - 3                         │       │              │               │</w:t>
      </w:r>
    </w:p>
    <w:p w:rsidR="00BE47E5" w:rsidRDefault="00BE47E5" w:rsidP="00E010BC">
      <w:pPr>
        <w:pStyle w:val="ConsPlusCell"/>
        <w:rPr>
          <w:rFonts w:ascii="Courier New" w:hAnsi="Courier New" w:cs="Courier New"/>
        </w:rPr>
      </w:pPr>
      <w:r>
        <w:rPr>
          <w:rFonts w:ascii="Courier New" w:hAnsi="Courier New" w:cs="Courier New"/>
        </w:rPr>
        <w:t>│4. │Порядок движения, остановка и │   4   │      4       │       -       │</w:t>
      </w:r>
    </w:p>
    <w:p w:rsidR="00BE47E5" w:rsidRDefault="00BE47E5" w:rsidP="00E010BC">
      <w:pPr>
        <w:pStyle w:val="ConsPlusCell"/>
        <w:rPr>
          <w:rFonts w:ascii="Courier New" w:hAnsi="Courier New" w:cs="Courier New"/>
        </w:rPr>
      </w:pPr>
      <w:r>
        <w:rPr>
          <w:rFonts w:ascii="Courier New" w:hAnsi="Courier New" w:cs="Courier New"/>
        </w:rPr>
        <w:t>│   │стоянка транспортных средств  │       │              │               │</w:t>
      </w:r>
    </w:p>
    <w:p w:rsidR="00BE47E5" w:rsidRDefault="00BE47E5" w:rsidP="00E010BC">
      <w:pPr>
        <w:pStyle w:val="ConsPlusCell"/>
        <w:rPr>
          <w:rFonts w:ascii="Courier New" w:hAnsi="Courier New" w:cs="Courier New"/>
        </w:rPr>
      </w:pPr>
      <w:r>
        <w:rPr>
          <w:rFonts w:ascii="Courier New" w:hAnsi="Courier New" w:cs="Courier New"/>
        </w:rPr>
        <w:t>│5. │Регулирование дорожного       │   2   │      2       │       -       │</w:t>
      </w:r>
    </w:p>
    <w:p w:rsidR="00BE47E5" w:rsidRDefault="00BE47E5" w:rsidP="00E010BC">
      <w:pPr>
        <w:pStyle w:val="ConsPlusCell"/>
        <w:rPr>
          <w:rFonts w:ascii="Courier New" w:hAnsi="Courier New" w:cs="Courier New"/>
        </w:rPr>
      </w:pPr>
      <w:r>
        <w:rPr>
          <w:rFonts w:ascii="Courier New" w:hAnsi="Courier New" w:cs="Courier New"/>
        </w:rPr>
        <w:t>│   │движения                      │       │              │               │</w:t>
      </w:r>
    </w:p>
    <w:p w:rsidR="00BE47E5" w:rsidRDefault="00BE47E5" w:rsidP="00E010BC">
      <w:pPr>
        <w:pStyle w:val="ConsPlusCell"/>
        <w:rPr>
          <w:rFonts w:ascii="Courier New" w:hAnsi="Courier New" w:cs="Courier New"/>
        </w:rPr>
      </w:pPr>
      <w:r>
        <w:rPr>
          <w:rFonts w:ascii="Courier New" w:hAnsi="Courier New" w:cs="Courier New"/>
        </w:rPr>
        <w:t>│   │Практическое занятие по темам │   4   │      -       │       4       │</w:t>
      </w:r>
    </w:p>
    <w:p w:rsidR="00BE47E5" w:rsidRDefault="00BE47E5" w:rsidP="00E010BC">
      <w:pPr>
        <w:pStyle w:val="ConsPlusCell"/>
        <w:rPr>
          <w:rFonts w:ascii="Courier New" w:hAnsi="Courier New" w:cs="Courier New"/>
        </w:rPr>
      </w:pPr>
      <w:r>
        <w:rPr>
          <w:rFonts w:ascii="Courier New" w:hAnsi="Courier New" w:cs="Courier New"/>
        </w:rPr>
        <w:t>│   │4 - 5                         │       │              │               │</w:t>
      </w:r>
    </w:p>
    <w:p w:rsidR="00BE47E5" w:rsidRDefault="00BE47E5" w:rsidP="00E010BC">
      <w:pPr>
        <w:pStyle w:val="ConsPlusCell"/>
        <w:rPr>
          <w:rFonts w:ascii="Courier New" w:hAnsi="Courier New" w:cs="Courier New"/>
        </w:rPr>
      </w:pPr>
      <w:r>
        <w:rPr>
          <w:rFonts w:ascii="Courier New" w:hAnsi="Courier New" w:cs="Courier New"/>
        </w:rPr>
        <w:t>│6. │Проезд перекрестков           │   4   │      4       │       -       │</w:t>
      </w:r>
    </w:p>
    <w:p w:rsidR="00BE47E5" w:rsidRDefault="00BE47E5" w:rsidP="00E010BC">
      <w:pPr>
        <w:pStyle w:val="ConsPlusCell"/>
        <w:rPr>
          <w:rFonts w:ascii="Courier New" w:hAnsi="Courier New" w:cs="Courier New"/>
        </w:rPr>
      </w:pPr>
      <w:r>
        <w:rPr>
          <w:rFonts w:ascii="Courier New" w:hAnsi="Courier New" w:cs="Courier New"/>
        </w:rPr>
        <w:t>│7. │Проезд пешеходных переходов,  │   2   │      2       │       -       │</w:t>
      </w:r>
    </w:p>
    <w:p w:rsidR="00BE47E5" w:rsidRDefault="00BE47E5" w:rsidP="00E010BC">
      <w:pPr>
        <w:pStyle w:val="ConsPlusCell"/>
        <w:rPr>
          <w:rFonts w:ascii="Courier New" w:hAnsi="Courier New" w:cs="Courier New"/>
        </w:rPr>
      </w:pPr>
      <w:r>
        <w:rPr>
          <w:rFonts w:ascii="Courier New" w:hAnsi="Courier New" w:cs="Courier New"/>
        </w:rPr>
        <w:t>│   │остановок маршрутных          │       │              │               │</w:t>
      </w:r>
    </w:p>
    <w:p w:rsidR="00BE47E5" w:rsidRDefault="00BE47E5" w:rsidP="00E010BC">
      <w:pPr>
        <w:pStyle w:val="ConsPlusCell"/>
        <w:rPr>
          <w:rFonts w:ascii="Courier New" w:hAnsi="Courier New" w:cs="Courier New"/>
        </w:rPr>
      </w:pPr>
      <w:r>
        <w:rPr>
          <w:rFonts w:ascii="Courier New" w:hAnsi="Courier New" w:cs="Courier New"/>
        </w:rPr>
        <w:t>│   │транспортных средств и        │       │              │               │</w:t>
      </w:r>
    </w:p>
    <w:p w:rsidR="00BE47E5" w:rsidRDefault="00BE47E5" w:rsidP="00E010BC">
      <w:pPr>
        <w:pStyle w:val="ConsPlusCell"/>
        <w:rPr>
          <w:rFonts w:ascii="Courier New" w:hAnsi="Courier New" w:cs="Courier New"/>
        </w:rPr>
      </w:pPr>
      <w:r>
        <w:rPr>
          <w:rFonts w:ascii="Courier New" w:hAnsi="Courier New" w:cs="Courier New"/>
        </w:rPr>
        <w:t>│   │железнодорожных переездов     │       │              │               │</w:t>
      </w:r>
    </w:p>
    <w:p w:rsidR="00BE47E5" w:rsidRDefault="00BE47E5" w:rsidP="00E010BC">
      <w:pPr>
        <w:pStyle w:val="ConsPlusCell"/>
        <w:rPr>
          <w:rFonts w:ascii="Courier New" w:hAnsi="Courier New" w:cs="Courier New"/>
        </w:rPr>
      </w:pPr>
      <w:r>
        <w:rPr>
          <w:rFonts w:ascii="Courier New" w:hAnsi="Courier New" w:cs="Courier New"/>
        </w:rPr>
        <w:t>│   │Практическое занятие по темам │   4   │      -       │       4       │</w:t>
      </w:r>
    </w:p>
    <w:p w:rsidR="00BE47E5" w:rsidRDefault="00BE47E5" w:rsidP="00E010BC">
      <w:pPr>
        <w:pStyle w:val="ConsPlusCell"/>
        <w:rPr>
          <w:rFonts w:ascii="Courier New" w:hAnsi="Courier New" w:cs="Courier New"/>
        </w:rPr>
      </w:pPr>
      <w:r>
        <w:rPr>
          <w:rFonts w:ascii="Courier New" w:hAnsi="Courier New" w:cs="Courier New"/>
        </w:rPr>
        <w:t>│   │6 - 7                         │       │              │               │</w:t>
      </w:r>
    </w:p>
    <w:p w:rsidR="00BE47E5" w:rsidRDefault="00BE47E5" w:rsidP="00E010BC">
      <w:pPr>
        <w:pStyle w:val="ConsPlusCell"/>
        <w:rPr>
          <w:rFonts w:ascii="Courier New" w:hAnsi="Courier New" w:cs="Courier New"/>
        </w:rPr>
      </w:pPr>
      <w:r>
        <w:rPr>
          <w:rFonts w:ascii="Courier New" w:hAnsi="Courier New" w:cs="Courier New"/>
        </w:rPr>
        <w:t>│8. │Особые условия движения       │   2   │      2       │       -       │</w:t>
      </w:r>
    </w:p>
    <w:p w:rsidR="00BE47E5" w:rsidRDefault="00BE47E5" w:rsidP="00E010BC">
      <w:pPr>
        <w:pStyle w:val="ConsPlusCell"/>
        <w:rPr>
          <w:rFonts w:ascii="Courier New" w:hAnsi="Courier New" w:cs="Courier New"/>
        </w:rPr>
      </w:pPr>
      <w:r>
        <w:rPr>
          <w:rFonts w:ascii="Courier New" w:hAnsi="Courier New" w:cs="Courier New"/>
        </w:rPr>
        <w:t>│9. │Перевозка людей и грузов      │   1   │      1       │       -       │</w:t>
      </w:r>
    </w:p>
    <w:p w:rsidR="00BE47E5" w:rsidRDefault="00BE47E5" w:rsidP="00E010BC">
      <w:pPr>
        <w:pStyle w:val="ConsPlusCell"/>
        <w:rPr>
          <w:rFonts w:ascii="Courier New" w:hAnsi="Courier New" w:cs="Courier New"/>
        </w:rPr>
      </w:pPr>
      <w:r>
        <w:rPr>
          <w:rFonts w:ascii="Courier New" w:hAnsi="Courier New" w:cs="Courier New"/>
        </w:rPr>
        <w:t>│10.│Техническое состояние и       │   2   │      2       │       -       │</w:t>
      </w:r>
    </w:p>
    <w:p w:rsidR="00BE47E5" w:rsidRDefault="00BE47E5" w:rsidP="00E010BC">
      <w:pPr>
        <w:pStyle w:val="ConsPlusCell"/>
        <w:rPr>
          <w:rFonts w:ascii="Courier New" w:hAnsi="Courier New" w:cs="Courier New"/>
        </w:rPr>
      </w:pPr>
      <w:r>
        <w:rPr>
          <w:rFonts w:ascii="Courier New" w:hAnsi="Courier New" w:cs="Courier New"/>
        </w:rPr>
        <w:t>│   │оборудование транспортных     │       │              │               │</w:t>
      </w:r>
    </w:p>
    <w:p w:rsidR="00BE47E5" w:rsidRDefault="00BE47E5" w:rsidP="00E010BC">
      <w:pPr>
        <w:pStyle w:val="ConsPlusCell"/>
        <w:rPr>
          <w:rFonts w:ascii="Courier New" w:hAnsi="Courier New" w:cs="Courier New"/>
        </w:rPr>
      </w:pPr>
      <w:r>
        <w:rPr>
          <w:rFonts w:ascii="Courier New" w:hAnsi="Courier New" w:cs="Courier New"/>
        </w:rPr>
        <w:t>│   │средств                       │       │              │               │</w:t>
      </w:r>
    </w:p>
    <w:p w:rsidR="00BE47E5" w:rsidRDefault="00BE47E5" w:rsidP="00E010BC">
      <w:pPr>
        <w:pStyle w:val="ConsPlusCell"/>
        <w:rPr>
          <w:rFonts w:ascii="Courier New" w:hAnsi="Courier New" w:cs="Courier New"/>
        </w:rPr>
      </w:pPr>
      <w:r>
        <w:rPr>
          <w:rFonts w:ascii="Courier New" w:hAnsi="Courier New" w:cs="Courier New"/>
        </w:rPr>
        <w:t>│11.│Государственные               │   1   │      1       │       -       │</w:t>
      </w:r>
    </w:p>
    <w:p w:rsidR="00BE47E5" w:rsidRDefault="00BE47E5" w:rsidP="00E010BC">
      <w:pPr>
        <w:pStyle w:val="ConsPlusCell"/>
        <w:rPr>
          <w:rFonts w:ascii="Courier New" w:hAnsi="Courier New" w:cs="Courier New"/>
        </w:rPr>
      </w:pPr>
      <w:r>
        <w:rPr>
          <w:rFonts w:ascii="Courier New" w:hAnsi="Courier New" w:cs="Courier New"/>
        </w:rPr>
        <w:t>│   │регистрационные знаки,        │       │              │               │</w:t>
      </w:r>
    </w:p>
    <w:p w:rsidR="00BE47E5" w:rsidRDefault="00BE47E5" w:rsidP="00E010BC">
      <w:pPr>
        <w:pStyle w:val="ConsPlusCell"/>
        <w:rPr>
          <w:rFonts w:ascii="Courier New" w:hAnsi="Courier New" w:cs="Courier New"/>
        </w:rPr>
      </w:pPr>
      <w:r>
        <w:rPr>
          <w:rFonts w:ascii="Courier New" w:hAnsi="Courier New" w:cs="Courier New"/>
        </w:rPr>
        <w:t>│   │опознавательные знаки,        │       │              │               │</w:t>
      </w:r>
    </w:p>
    <w:p w:rsidR="00BE47E5" w:rsidRDefault="00BE47E5" w:rsidP="00E010BC">
      <w:pPr>
        <w:pStyle w:val="ConsPlusCell"/>
        <w:rPr>
          <w:rFonts w:ascii="Courier New" w:hAnsi="Courier New" w:cs="Courier New"/>
        </w:rPr>
      </w:pPr>
      <w:r>
        <w:rPr>
          <w:rFonts w:ascii="Courier New" w:hAnsi="Courier New" w:cs="Courier New"/>
        </w:rPr>
        <w:t>│   │предупредительные надписи и   │       │              │               │</w:t>
      </w:r>
    </w:p>
    <w:p w:rsidR="00BE47E5" w:rsidRDefault="00BE47E5" w:rsidP="00E010BC">
      <w:pPr>
        <w:pStyle w:val="ConsPlusCell"/>
        <w:rPr>
          <w:rFonts w:ascii="Courier New" w:hAnsi="Courier New" w:cs="Courier New"/>
        </w:rPr>
      </w:pPr>
      <w:r>
        <w:rPr>
          <w:rFonts w:ascii="Courier New" w:hAnsi="Courier New" w:cs="Courier New"/>
        </w:rPr>
        <w:t>│   │обозначения                   │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│Зачет по темам 1 - 11         │   2   │      2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│Итого по разделу              │  40   │      28      │      12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     Раздел 2. Нормативные правовые акты, регулирующие отношения     │</w:t>
      </w:r>
    </w:p>
    <w:p w:rsidR="00BE47E5" w:rsidRDefault="00BE47E5" w:rsidP="00E010BC">
      <w:pPr>
        <w:pStyle w:val="ConsPlusCell"/>
        <w:rPr>
          <w:rFonts w:ascii="Courier New" w:hAnsi="Courier New" w:cs="Courier New"/>
        </w:rPr>
      </w:pPr>
      <w:r>
        <w:rPr>
          <w:rFonts w:ascii="Courier New" w:hAnsi="Courier New" w:cs="Courier New"/>
        </w:rPr>
        <w:t>│   │                     в сфере дорожного движения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│12.│Административное право        │   2   │      2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│13.│Уголовное право               │   1   │      1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│14.│Гражданское право             │   1   │      1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│15.│Правовые основы охраны        │   1   │      1       │       -       │</w:t>
      </w:r>
    </w:p>
    <w:p w:rsidR="00BE47E5" w:rsidRDefault="00BE47E5" w:rsidP="00E010BC">
      <w:pPr>
        <w:pStyle w:val="ConsPlusCell"/>
        <w:rPr>
          <w:rFonts w:ascii="Courier New" w:hAnsi="Courier New" w:cs="Courier New"/>
        </w:rPr>
      </w:pPr>
      <w:r>
        <w:rPr>
          <w:rFonts w:ascii="Courier New" w:hAnsi="Courier New" w:cs="Courier New"/>
        </w:rPr>
        <w:t>│   │окружающей среды              │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│16.│О страховании гражданской     │   2   │      1       │       1       │</w:t>
      </w:r>
    </w:p>
    <w:p w:rsidR="00BE47E5" w:rsidRDefault="00BE47E5" w:rsidP="00E010BC">
      <w:pPr>
        <w:pStyle w:val="ConsPlusCell"/>
        <w:rPr>
          <w:rFonts w:ascii="Courier New" w:hAnsi="Courier New" w:cs="Courier New"/>
        </w:rPr>
      </w:pPr>
      <w:r>
        <w:rPr>
          <w:rFonts w:ascii="Courier New" w:hAnsi="Courier New" w:cs="Courier New"/>
        </w:rPr>
        <w:t>│   │ответственности владельцев    │       │              │               │</w:t>
      </w:r>
    </w:p>
    <w:p w:rsidR="00BE47E5" w:rsidRDefault="00BE47E5" w:rsidP="00E010BC">
      <w:pPr>
        <w:pStyle w:val="ConsPlusCell"/>
        <w:rPr>
          <w:rFonts w:ascii="Courier New" w:hAnsi="Courier New" w:cs="Courier New"/>
        </w:rPr>
      </w:pPr>
      <w:r>
        <w:rPr>
          <w:rFonts w:ascii="Courier New" w:hAnsi="Courier New" w:cs="Courier New"/>
        </w:rPr>
        <w:t>│   │транспортных средств          │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│Итого по разделу              │   7   │      6       │       1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│Всего (по введению и разделам)│  48   │      35      │      13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Normal"/>
        <w:ind w:firstLine="540"/>
        <w:jc w:val="both"/>
      </w:pPr>
    </w:p>
    <w:p w:rsidR="00BE47E5" w:rsidRPr="009B1F45" w:rsidRDefault="00BE47E5" w:rsidP="00E010BC">
      <w:pPr>
        <w:pStyle w:val="ConsPlusNormal"/>
        <w:jc w:val="center"/>
        <w:outlineLvl w:val="1"/>
      </w:pPr>
      <w:r w:rsidRPr="009B1F45">
        <w:t>4. ПРОГРАММА ПРЕДМЕТА "ОСНОВЫ ЗАКОНОДАТЕЛЬСТВА</w:t>
      </w:r>
    </w:p>
    <w:p w:rsidR="00BE47E5" w:rsidRDefault="00BE47E5" w:rsidP="00E010BC">
      <w:pPr>
        <w:pStyle w:val="ConsPlusNormal"/>
        <w:jc w:val="center"/>
      </w:pPr>
      <w:r w:rsidRPr="009B1F45">
        <w:t>В СФЕРЕ ДОРОЖНОГО ДВИЖЕНИЯ"</w:t>
      </w:r>
    </w:p>
    <w:p w:rsidR="00BE47E5" w:rsidRDefault="00BE47E5" w:rsidP="00E010BC">
      <w:pPr>
        <w:pStyle w:val="ConsPlusNormal"/>
        <w:ind w:firstLine="540"/>
        <w:jc w:val="both"/>
      </w:pPr>
    </w:p>
    <w:p w:rsidR="00BE47E5" w:rsidRDefault="00BE47E5" w:rsidP="00E010BC">
      <w:pPr>
        <w:pStyle w:val="ConsPlusNormal"/>
        <w:ind w:firstLine="540"/>
        <w:jc w:val="both"/>
      </w:pPr>
      <w:r>
        <w:t>Введение. Обзор законодательных актов.</w:t>
      </w:r>
    </w:p>
    <w:p w:rsidR="00BE47E5" w:rsidRDefault="00BE47E5" w:rsidP="00E010BC">
      <w:pPr>
        <w:pStyle w:val="ConsPlusNormal"/>
        <w:ind w:firstLine="540"/>
        <w:jc w:val="both"/>
      </w:pPr>
    </w:p>
    <w:p w:rsidR="00BE47E5" w:rsidRDefault="00BE47E5" w:rsidP="00E010BC">
      <w:pPr>
        <w:pStyle w:val="ConsPlusNormal"/>
        <w:jc w:val="center"/>
        <w:outlineLvl w:val="2"/>
      </w:pPr>
      <w:r>
        <w:t>РАЗДЕЛ 1. ПРАВИЛА ДОРОЖНОГО ДВИЖЕНИЯ</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1. Общие положения. Основные понятия и термины. Обязанности водителей, пешеходов и пассажиров.</w:t>
      </w:r>
    </w:p>
    <w:p w:rsidR="00BE47E5" w:rsidRDefault="00BE47E5" w:rsidP="00E010BC">
      <w:pPr>
        <w:pStyle w:val="ConsPlusNormal"/>
        <w:ind w:firstLine="540"/>
        <w:jc w:val="both"/>
      </w:pPr>
      <w:r>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BE47E5" w:rsidRDefault="00BE47E5" w:rsidP="00E010BC">
      <w:pPr>
        <w:pStyle w:val="ConsPlusNormal"/>
        <w:ind w:firstLine="540"/>
        <w:jc w:val="both"/>
      </w:pPr>
      <w:r>
        <w:t>Обязанности участников дорожного движения. Порядок ввода ограничений в дорожном движении.</w:t>
      </w:r>
    </w:p>
    <w:p w:rsidR="00BE47E5" w:rsidRDefault="00BE47E5" w:rsidP="00E010BC">
      <w:pPr>
        <w:pStyle w:val="ConsPlusNormal"/>
        <w:ind w:firstLine="540"/>
        <w:jc w:val="both"/>
      </w:pPr>
      <w:r>
        <w:t>Документы, которые водитель механического транспортного средства обязан иметь при себе и передавать для проверки сотрудникам милиции.</w:t>
      </w:r>
    </w:p>
    <w:p w:rsidR="00BE47E5" w:rsidRDefault="00BE47E5" w:rsidP="00E010BC">
      <w:pPr>
        <w:pStyle w:val="ConsPlusNormal"/>
        <w:ind w:firstLine="540"/>
        <w:jc w:val="both"/>
      </w:pPr>
      <w:r>
        <w:t>Порядок предоставления транспортных средств должностным лицам.</w:t>
      </w:r>
    </w:p>
    <w:p w:rsidR="00BE47E5" w:rsidRDefault="00BE47E5" w:rsidP="00E010BC">
      <w:pPr>
        <w:pStyle w:val="ConsPlusNormal"/>
        <w:ind w:firstLine="540"/>
        <w:jc w:val="both"/>
      </w:pPr>
      <w:r>
        <w:t>Права и обязанности водителей транспортных средств, движущихся с включенным проблесковым маячком синего цвета и специальным звуковым сигналом. Обязанности других водителей по обеспечению безопасности движения специальных транспортных средств.</w:t>
      </w:r>
    </w:p>
    <w:p w:rsidR="00BE47E5" w:rsidRDefault="00BE47E5" w:rsidP="00E010BC">
      <w:pPr>
        <w:pStyle w:val="ConsPlusNormal"/>
        <w:ind w:firstLine="540"/>
        <w:jc w:val="both"/>
      </w:pPr>
      <w:r>
        <w:t>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2. Дорожные знаки.</w:t>
      </w:r>
    </w:p>
    <w:p w:rsidR="00BE47E5" w:rsidRDefault="00BE47E5" w:rsidP="00E010BC">
      <w:pPr>
        <w:pStyle w:val="ConsPlusNormal"/>
        <w:ind w:firstLine="540"/>
        <w:jc w:val="both"/>
      </w:pPr>
      <w:r>
        <w:t>Значение дорожных знаков в общей системе организации дорожного движения. Классификация дорожных знаков. Требования к расстановке знаков. Дублирующие, повторные и временные знаки.</w:t>
      </w:r>
    </w:p>
    <w:p w:rsidR="00BE47E5" w:rsidRDefault="00BE47E5" w:rsidP="00E010BC">
      <w:pPr>
        <w:pStyle w:val="ConsPlusNormal"/>
        <w:ind w:firstLine="540"/>
        <w:jc w:val="both"/>
      </w:pPr>
      <w: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w:t>
      </w:r>
    </w:p>
    <w:p w:rsidR="00BE47E5" w:rsidRDefault="00BE47E5" w:rsidP="00E010BC">
      <w:pPr>
        <w:pStyle w:val="ConsPlusNormal"/>
        <w:ind w:firstLine="540"/>
        <w:jc w:val="both"/>
      </w:pPr>
      <w:r>
        <w:t>Знаки приоритета. Назначение. Название и место установки каждого знака. Действия водителей в соответствии с требованиями знаков приоритета.</w:t>
      </w:r>
    </w:p>
    <w:p w:rsidR="00BE47E5" w:rsidRDefault="00BE47E5" w:rsidP="00E010BC">
      <w:pPr>
        <w:pStyle w:val="ConsPlusNormal"/>
        <w:ind w:firstLine="540"/>
        <w:jc w:val="both"/>
      </w:pPr>
      <w:r>
        <w:t>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Зона действия запрещающих знаков.</w:t>
      </w:r>
    </w:p>
    <w:p w:rsidR="00BE47E5" w:rsidRDefault="00BE47E5" w:rsidP="00E010BC">
      <w:pPr>
        <w:pStyle w:val="ConsPlusNormal"/>
        <w:ind w:firstLine="540"/>
        <w:jc w:val="both"/>
      </w:pPr>
      <w:r>
        <w:t>Предписывающие знаки. Назначение. Общий признак предписания. Название, назначение и место установки каждого знака. Действия водителей в соответствии с требованиями предписывающих знаков. Исключения.</w:t>
      </w:r>
    </w:p>
    <w:p w:rsidR="00BE47E5" w:rsidRDefault="00BE47E5" w:rsidP="00E010BC">
      <w:pPr>
        <w:pStyle w:val="ConsPlusNormal"/>
        <w:ind w:firstLine="540"/>
        <w:jc w:val="both"/>
      </w:pPr>
      <w:r>
        <w:t>Знаки особых предписаний. Назначение, общие признаки. Название, назначение и место установки каждого знака.</w:t>
      </w:r>
    </w:p>
    <w:p w:rsidR="00BE47E5" w:rsidRDefault="00BE47E5" w:rsidP="00E010BC">
      <w:pPr>
        <w:pStyle w:val="ConsPlusNormal"/>
        <w:ind w:firstLine="540"/>
        <w:jc w:val="both"/>
      </w:pPr>
      <w:r>
        <w:t>Информационные знаки. 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определенные режимы движения.</w:t>
      </w:r>
    </w:p>
    <w:p w:rsidR="00BE47E5" w:rsidRDefault="00BE47E5" w:rsidP="00E010BC">
      <w:pPr>
        <w:pStyle w:val="ConsPlusNormal"/>
        <w:ind w:firstLine="540"/>
        <w:jc w:val="both"/>
      </w:pPr>
      <w:r>
        <w:t>Знаки сервиса. Назначение. Название и место установки.</w:t>
      </w:r>
    </w:p>
    <w:p w:rsidR="00BE47E5" w:rsidRDefault="00BE47E5" w:rsidP="00E010BC">
      <w:pPr>
        <w:pStyle w:val="ConsPlusNormal"/>
        <w:ind w:firstLine="540"/>
        <w:jc w:val="both"/>
      </w:pPr>
      <w:r>
        <w:t>Знаки дополнительной информации (таблички). Назначение. Название и размещение каждого знака.</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3. Дорожная разметка и ее характеристики.</w:t>
      </w:r>
    </w:p>
    <w:p w:rsidR="00BE47E5" w:rsidRDefault="00BE47E5" w:rsidP="00E010BC">
      <w:pPr>
        <w:pStyle w:val="ConsPlusNormal"/>
        <w:ind w:firstLine="540"/>
        <w:jc w:val="both"/>
      </w:pPr>
      <w:r>
        <w:t>Значение разметки в общей организации дорожного движения, классификация разметки.</w:t>
      </w:r>
    </w:p>
    <w:p w:rsidR="00BE47E5" w:rsidRDefault="00BE47E5" w:rsidP="00E010BC">
      <w:pPr>
        <w:pStyle w:val="ConsPlusNormal"/>
        <w:ind w:firstLine="540"/>
        <w:jc w:val="both"/>
      </w:pPr>
      <w:r>
        <w:t>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w:t>
      </w:r>
    </w:p>
    <w:p w:rsidR="00BE47E5" w:rsidRDefault="00BE47E5" w:rsidP="00E010BC">
      <w:pPr>
        <w:pStyle w:val="ConsPlusNormal"/>
        <w:ind w:firstLine="540"/>
        <w:jc w:val="both"/>
      </w:pPr>
      <w:r>
        <w:t>Вертикальная разметка. Назначение. Цвет и условия применения каждого вида вертикальной разметки.</w:t>
      </w:r>
    </w:p>
    <w:p w:rsidR="00BE47E5" w:rsidRDefault="00BE47E5" w:rsidP="00E010BC">
      <w:pPr>
        <w:pStyle w:val="ConsPlusNormal"/>
        <w:ind w:firstLine="540"/>
        <w:jc w:val="both"/>
      </w:pPr>
    </w:p>
    <w:p w:rsidR="00BE47E5" w:rsidRDefault="00BE47E5" w:rsidP="00E010BC">
      <w:pPr>
        <w:pStyle w:val="ConsPlusNormal"/>
        <w:ind w:firstLine="540"/>
        <w:jc w:val="both"/>
      </w:pPr>
      <w:r>
        <w:t>Практическое занятие по темам 1 - 3</w:t>
      </w:r>
    </w:p>
    <w:p w:rsidR="00BE47E5" w:rsidRDefault="00BE47E5" w:rsidP="00E010BC">
      <w:pPr>
        <w:pStyle w:val="ConsPlusNormal"/>
        <w:ind w:firstLine="540"/>
        <w:jc w:val="both"/>
      </w:pPr>
      <w: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 Формирование умений руководствоваться дорожными знаками и разметкой.</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4. Порядок движения, остановка и стоянка транспортных средств.</w:t>
      </w:r>
    </w:p>
    <w:p w:rsidR="00BE47E5" w:rsidRDefault="00BE47E5" w:rsidP="00E010BC">
      <w:pPr>
        <w:pStyle w:val="ConsPlusNormal"/>
        <w:ind w:firstLine="540"/>
        <w:jc w:val="both"/>
      </w:pPr>
      <w:r>
        <w:t>Предупредительные сигналы. Виды и назначение сигналов. Правила подачи сигналов световыми указателями поворотов и рукой. Использование предупредительных сигналов при обгоне. Опасные последствия несоблюдения правил подачи предупредительных сигналов.</w:t>
      </w:r>
    </w:p>
    <w:p w:rsidR="00BE47E5" w:rsidRDefault="00BE47E5" w:rsidP="00E010BC">
      <w:pPr>
        <w:pStyle w:val="ConsPlusNormal"/>
        <w:ind w:firstLine="540"/>
        <w:jc w:val="both"/>
      </w:pPr>
      <w:r>
        <w:t>Начало движения, маневрирование. Обязанности водителей перед началом движения, перестроением и маневрированием. Порядок выполнения поворота на перекрестке. Поворот налево и разворот вне перекрестка. Действия водителя при наличии полосы разгона (торможения). Места, где запрещен разворот.</w:t>
      </w:r>
    </w:p>
    <w:p w:rsidR="00BE47E5" w:rsidRDefault="00BE47E5" w:rsidP="00E010BC">
      <w:pPr>
        <w:pStyle w:val="ConsPlusNormal"/>
        <w:ind w:firstLine="540"/>
        <w:jc w:val="both"/>
      </w:pPr>
      <w:r>
        <w:t>Порядок движения задним ходом. Места, где запрещено движение задним ходом.</w:t>
      </w:r>
    </w:p>
    <w:p w:rsidR="00BE47E5" w:rsidRDefault="00BE47E5" w:rsidP="00E010BC">
      <w:pPr>
        <w:pStyle w:val="ConsPlusNormal"/>
        <w:ind w:firstLine="540"/>
        <w:jc w:val="both"/>
      </w:pPr>
      <w:r>
        <w:t>Опасные последствия несоблюдения правил маневрирования.</w:t>
      </w:r>
    </w:p>
    <w:p w:rsidR="00BE47E5" w:rsidRDefault="00BE47E5" w:rsidP="00E010BC">
      <w:pPr>
        <w:pStyle w:val="ConsPlusNormal"/>
        <w:ind w:firstLine="540"/>
        <w:jc w:val="both"/>
      </w:pPr>
      <w:r>
        <w:t>Расположение транспортных средств на проезжей части. Требования к расположению транспортных средств на проезжей части в зависимости от количества полос для движения, видов транспортных средств, скорости движения.</w:t>
      </w:r>
    </w:p>
    <w:p w:rsidR="00BE47E5" w:rsidRDefault="00BE47E5" w:rsidP="00E010BC">
      <w:pPr>
        <w:pStyle w:val="ConsPlusNormal"/>
        <w:ind w:firstLine="540"/>
        <w:jc w:val="both"/>
      </w:pPr>
      <w:r>
        <w:t>Случаи, когда разрешается движение по трамвайным путям. Повороты на дорогу с реверсивным движением.</w:t>
      </w:r>
    </w:p>
    <w:p w:rsidR="00BE47E5" w:rsidRDefault="00BE47E5" w:rsidP="00E010BC">
      <w:pPr>
        <w:pStyle w:val="ConsPlusNormal"/>
        <w:ind w:firstLine="540"/>
        <w:jc w:val="both"/>
      </w:pPr>
      <w:r>
        <w:t>Опасные последствия несоблюдения правил расположения транспортных средств на проезжей части.</w:t>
      </w:r>
    </w:p>
    <w:p w:rsidR="00BE47E5" w:rsidRDefault="00BE47E5" w:rsidP="00E010BC">
      <w:pPr>
        <w:pStyle w:val="ConsPlusNormal"/>
        <w:ind w:firstLine="540"/>
        <w:jc w:val="both"/>
      </w:pPr>
      <w:r>
        <w:t>Скорость движения.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для различных категорий транспортных средств.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w:t>
      </w:r>
    </w:p>
    <w:p w:rsidR="00BE47E5" w:rsidRDefault="00BE47E5" w:rsidP="00E010BC">
      <w:pPr>
        <w:pStyle w:val="ConsPlusNormal"/>
        <w:ind w:firstLine="540"/>
        <w:jc w:val="both"/>
      </w:pPr>
      <w:r>
        <w:t>Опасные последствия несоблюдения безопасной скорости и дистанции.</w:t>
      </w:r>
    </w:p>
    <w:p w:rsidR="00BE47E5" w:rsidRDefault="00BE47E5" w:rsidP="00E010BC">
      <w:pPr>
        <w:pStyle w:val="ConsPlusNormal"/>
        <w:ind w:firstLine="540"/>
        <w:jc w:val="both"/>
      </w:pPr>
      <w:r>
        <w:t>Обгон и встречный разъезд. Обязанности водителя перед началом обгона. Действия водителей при обгоне. Места, где обгон запрещен.</w:t>
      </w:r>
    </w:p>
    <w:p w:rsidR="00BE47E5" w:rsidRDefault="00BE47E5" w:rsidP="00E010BC">
      <w:pPr>
        <w:pStyle w:val="ConsPlusNormal"/>
        <w:ind w:firstLine="540"/>
        <w:jc w:val="both"/>
      </w:pPr>
      <w:r>
        <w:t>Встречный разъезд на узких участках дорог. Встречный разъезд на подъемах и спусках. Опасные последствия несоблюдения правил обгона и встречного разъезда.</w:t>
      </w:r>
    </w:p>
    <w:p w:rsidR="00BE47E5" w:rsidRDefault="00BE47E5" w:rsidP="00E010BC">
      <w:pPr>
        <w:pStyle w:val="ConsPlusNormal"/>
        <w:ind w:firstLine="540"/>
        <w:jc w:val="both"/>
      </w:pPr>
      <w:r>
        <w:t>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транспортного средства на стоянку. Места, где остановка и стоянка запрещены.</w:t>
      </w:r>
    </w:p>
    <w:p w:rsidR="00BE47E5" w:rsidRDefault="00BE47E5" w:rsidP="00E010BC">
      <w:pPr>
        <w:pStyle w:val="ConsPlusNormal"/>
        <w:ind w:firstLine="540"/>
        <w:jc w:val="both"/>
      </w:pPr>
      <w:r>
        <w:t>Опасные последствия несоблюдения правил остановки и стоянки.</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5. Регулирование дорожного движения.</w:t>
      </w:r>
    </w:p>
    <w:p w:rsidR="00BE47E5" w:rsidRDefault="00BE47E5" w:rsidP="00E010BC">
      <w:pPr>
        <w:pStyle w:val="ConsPlusNormal"/>
        <w:ind w:firstLine="540"/>
        <w:jc w:val="both"/>
      </w:pPr>
      <w:r>
        <w:t>Средства регулирования дорожного движения. Значения сигналов светофора и действия водителей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w:t>
      </w:r>
    </w:p>
    <w:p w:rsidR="00BE47E5" w:rsidRDefault="00BE47E5" w:rsidP="00E010BC">
      <w:pPr>
        <w:pStyle w:val="ConsPlusNormal"/>
        <w:ind w:firstLine="540"/>
        <w:jc w:val="both"/>
      </w:pPr>
      <w:r>
        <w:t>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w:t>
      </w:r>
    </w:p>
    <w:p w:rsidR="00BE47E5" w:rsidRDefault="00BE47E5" w:rsidP="00E010BC">
      <w:pPr>
        <w:pStyle w:val="ConsPlusNormal"/>
        <w:ind w:firstLine="540"/>
        <w:jc w:val="both"/>
      </w:pPr>
      <w:r>
        <w:t>Действия водителей и пешеходов в случаях, когда указания регулировщика противоречат сигналам светофора, дорожным знакам и разметке.</w:t>
      </w:r>
    </w:p>
    <w:p w:rsidR="00BE47E5" w:rsidRDefault="00BE47E5" w:rsidP="00E010BC">
      <w:pPr>
        <w:pStyle w:val="ConsPlusNormal"/>
        <w:ind w:firstLine="540"/>
        <w:jc w:val="both"/>
      </w:pPr>
    </w:p>
    <w:p w:rsidR="00BE47E5" w:rsidRDefault="00BE47E5" w:rsidP="00E010BC">
      <w:pPr>
        <w:pStyle w:val="ConsPlusNormal"/>
        <w:ind w:firstLine="540"/>
        <w:jc w:val="both"/>
      </w:pPr>
      <w:r>
        <w:t>Практическое занятие по темам 4 - 5</w:t>
      </w:r>
    </w:p>
    <w:p w:rsidR="00BE47E5" w:rsidRDefault="00BE47E5" w:rsidP="00E010BC">
      <w:pPr>
        <w:pStyle w:val="ConsPlusNormal"/>
        <w:ind w:firstLine="540"/>
        <w:jc w:val="both"/>
      </w:pPr>
      <w:r>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BE47E5" w:rsidRDefault="00BE47E5" w:rsidP="00E010BC">
      <w:pPr>
        <w:pStyle w:val="ConsPlusNormal"/>
        <w:ind w:firstLine="540"/>
        <w:jc w:val="both"/>
      </w:pPr>
      <w: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6. Проезд перекрестков.</w:t>
      </w:r>
    </w:p>
    <w:p w:rsidR="00BE47E5" w:rsidRDefault="00BE47E5" w:rsidP="00E010BC">
      <w:pPr>
        <w:pStyle w:val="ConsPlusNormal"/>
        <w:ind w:firstLine="540"/>
        <w:jc w:val="both"/>
      </w:pPr>
      <w:r>
        <w:t>Общие правила проезда перекрестков. Случаи, когда водители трамваев имеют преимущества.</w:t>
      </w:r>
    </w:p>
    <w:p w:rsidR="00BE47E5" w:rsidRDefault="00BE47E5" w:rsidP="00E010BC">
      <w:pPr>
        <w:pStyle w:val="ConsPlusNormal"/>
        <w:ind w:firstLine="540"/>
        <w:jc w:val="both"/>
      </w:pPr>
      <w:r>
        <w:t>Регулируемые перекрестки. Взаимодействие сигналов светофора и знаков приоритета. Порядок и очередность движения на регулируемом перекрестке.</w:t>
      </w:r>
    </w:p>
    <w:p w:rsidR="00BE47E5" w:rsidRDefault="00BE47E5" w:rsidP="00E010BC">
      <w:pPr>
        <w:pStyle w:val="ConsPlusNormal"/>
        <w:ind w:firstLine="540"/>
        <w:jc w:val="both"/>
      </w:pPr>
      <w:r>
        <w:t>Нерегулируемые перекрестки. Порядок движения на перекрестках равнозначных дорог. Порядок движения на перекрестках неравнозначных дорог.</w:t>
      </w:r>
    </w:p>
    <w:p w:rsidR="00BE47E5" w:rsidRDefault="00BE47E5" w:rsidP="00E010BC">
      <w:pPr>
        <w:pStyle w:val="ConsPlusNormal"/>
        <w:ind w:firstLine="540"/>
        <w:jc w:val="both"/>
      </w:pPr>
      <w:r>
        <w:t>Очередность проезда перекрестка, когда главная дорога меняет направление.</w:t>
      </w:r>
    </w:p>
    <w:p w:rsidR="00BE47E5" w:rsidRDefault="00BE47E5" w:rsidP="00E010BC">
      <w:pPr>
        <w:pStyle w:val="ConsPlusNormal"/>
        <w:ind w:firstLine="540"/>
        <w:jc w:val="both"/>
      </w:pPr>
      <w: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7. Проезд пешеходных переходов, остановок маршрутных транспортных средств и железнодорожных переездов.</w:t>
      </w:r>
    </w:p>
    <w:p w:rsidR="00BE47E5" w:rsidRDefault="00BE47E5" w:rsidP="00E010BC">
      <w:pPr>
        <w:pStyle w:val="ConsPlusNormal"/>
        <w:ind w:firstLine="540"/>
        <w:jc w:val="both"/>
      </w:pPr>
      <w:r>
        <w:t>Пешеходные переходы и остановки маршрутных транспортных средств. 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BE47E5" w:rsidRDefault="00BE47E5" w:rsidP="00E010BC">
      <w:pPr>
        <w:pStyle w:val="ConsPlusNormal"/>
        <w:ind w:firstLine="540"/>
        <w:jc w:val="both"/>
      </w:pPr>
      <w: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BE47E5" w:rsidRDefault="00BE47E5" w:rsidP="00E010BC">
      <w:pPr>
        <w:pStyle w:val="ConsPlusNormal"/>
        <w:ind w:firstLine="540"/>
        <w:jc w:val="both"/>
      </w:pPr>
      <w:r>
        <w:t>Правила остановки транспортных средств перед переездом. Обязанности водителя при вынужденной остановке на переезде.</w:t>
      </w:r>
    </w:p>
    <w:p w:rsidR="00BE47E5" w:rsidRDefault="00BE47E5" w:rsidP="00E010BC">
      <w:pPr>
        <w:pStyle w:val="ConsPlusNormal"/>
        <w:ind w:firstLine="540"/>
        <w:jc w:val="both"/>
      </w:pPr>
      <w:r>
        <w:t>Запрещения, действующие на железнодорожном переезде.</w:t>
      </w:r>
    </w:p>
    <w:p w:rsidR="00BE47E5" w:rsidRDefault="00BE47E5" w:rsidP="00E010BC">
      <w:pPr>
        <w:pStyle w:val="ConsPlusNormal"/>
        <w:ind w:firstLine="540"/>
        <w:jc w:val="both"/>
      </w:pPr>
      <w:r>
        <w:t>Случаи, требующие согласования условий движения через переезд с начальником дистанции пути железной дороги.</w:t>
      </w:r>
    </w:p>
    <w:p w:rsidR="00BE47E5" w:rsidRDefault="00BE47E5" w:rsidP="00E010BC">
      <w:pPr>
        <w:pStyle w:val="ConsPlusNormal"/>
        <w:ind w:firstLine="540"/>
        <w:jc w:val="both"/>
      </w:pPr>
      <w:r>
        <w:t>Опасные последствия нарушения правил проезда пешеходных переходов, остановок маршрутных транспортных средств и железнодорожных переездов.</w:t>
      </w:r>
    </w:p>
    <w:p w:rsidR="00BE47E5" w:rsidRDefault="00BE47E5" w:rsidP="00E010BC">
      <w:pPr>
        <w:pStyle w:val="ConsPlusNormal"/>
        <w:ind w:firstLine="540"/>
        <w:jc w:val="both"/>
      </w:pPr>
    </w:p>
    <w:p w:rsidR="00BE47E5" w:rsidRDefault="00BE47E5" w:rsidP="00E010BC">
      <w:pPr>
        <w:pStyle w:val="ConsPlusNormal"/>
        <w:ind w:firstLine="540"/>
        <w:jc w:val="both"/>
      </w:pPr>
      <w:r>
        <w:t>Практическое занятие по темам 6 - 7</w:t>
      </w:r>
    </w:p>
    <w:p w:rsidR="00BE47E5" w:rsidRDefault="00BE47E5" w:rsidP="00E010BC">
      <w:pPr>
        <w:pStyle w:val="ConsPlusNormal"/>
        <w:ind w:firstLine="540"/>
        <w:jc w:val="both"/>
      </w:pPr>
      <w: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8. Особые условия движения.</w:t>
      </w:r>
    </w:p>
    <w:p w:rsidR="00BE47E5" w:rsidRDefault="00BE47E5" w:rsidP="00E010BC">
      <w:pPr>
        <w:pStyle w:val="ConsPlusNormal"/>
        <w:ind w:firstLine="540"/>
        <w:jc w:val="both"/>
      </w:pPr>
      <w:r>
        <w:t>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w:t>
      </w:r>
    </w:p>
    <w:p w:rsidR="00BE47E5" w:rsidRDefault="00BE47E5" w:rsidP="00E010BC">
      <w:pPr>
        <w:pStyle w:val="ConsPlusNormal"/>
        <w:ind w:firstLine="540"/>
        <w:jc w:val="both"/>
      </w:pPr>
      <w:r>
        <w:t>Движение в жилых зонах.</w:t>
      </w:r>
    </w:p>
    <w:p w:rsidR="00BE47E5" w:rsidRDefault="00BE47E5" w:rsidP="00E010BC">
      <w:pPr>
        <w:pStyle w:val="ConsPlusNormal"/>
        <w:ind w:firstLine="540"/>
        <w:jc w:val="both"/>
      </w:pPr>
      <w:r>
        <w:t>Приоритет маршрутных транспортных средств. Пересечение трамвайных путей вне перекрестка.</w:t>
      </w:r>
    </w:p>
    <w:p w:rsidR="00BE47E5" w:rsidRDefault="00BE47E5" w:rsidP="00E010BC">
      <w:pPr>
        <w:pStyle w:val="ConsPlusNormal"/>
        <w:ind w:firstLine="540"/>
        <w:jc w:val="both"/>
      </w:pPr>
      <w:r>
        <w:t>Порядок движения на дороге с выделенной полосой для маршрутных транспортных средств. Правила поведения водителей в случаях, когда троллейбус или автобус начинает движение от обозначенного места остановки.</w:t>
      </w:r>
    </w:p>
    <w:p w:rsidR="00BE47E5" w:rsidRDefault="00BE47E5" w:rsidP="00E010BC">
      <w:pPr>
        <w:pStyle w:val="ConsPlusNormal"/>
        <w:ind w:firstLine="540"/>
        <w:jc w:val="both"/>
      </w:pPr>
      <w:r>
        <w:t>Правила пользования внешними световыми приборами и звуковыми сигналами.</w:t>
      </w:r>
    </w:p>
    <w:p w:rsidR="00BE47E5" w:rsidRDefault="00BE47E5" w:rsidP="00E010BC">
      <w:pPr>
        <w:pStyle w:val="ConsPlusNormal"/>
        <w:ind w:firstLine="540"/>
        <w:jc w:val="both"/>
      </w:pPr>
      <w:r>
        <w:t>Включение ближнего света фар в светлое время суток. Действия водителя при ослеплении. Порядок использования противотуманных фар, фары-прожектора, фары-искателя и задних противотуманных фонарей, знака автопоезда.</w:t>
      </w:r>
    </w:p>
    <w:p w:rsidR="00BE47E5" w:rsidRDefault="00BE47E5" w:rsidP="00E010BC">
      <w:pPr>
        <w:pStyle w:val="ConsPlusNormal"/>
        <w:ind w:firstLine="540"/>
        <w:jc w:val="both"/>
      </w:pPr>
      <w:r>
        <w:t>Случаи, разрешающие применение звуковых сигналов.</w:t>
      </w:r>
    </w:p>
    <w:p w:rsidR="00BE47E5" w:rsidRDefault="00BE47E5" w:rsidP="00E010BC">
      <w:pPr>
        <w:pStyle w:val="ConsPlusNormal"/>
        <w:ind w:firstLine="540"/>
        <w:jc w:val="both"/>
      </w:pPr>
      <w:r>
        <w:t>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частичной погрузки.</w:t>
      </w:r>
    </w:p>
    <w:p w:rsidR="00BE47E5" w:rsidRDefault="00BE47E5" w:rsidP="00E010BC">
      <w:pPr>
        <w:pStyle w:val="ConsPlusNormal"/>
        <w:ind w:firstLine="540"/>
        <w:jc w:val="both"/>
      </w:pPr>
      <w:r>
        <w:t>Случаи, когда буксировка запрещена.</w:t>
      </w:r>
    </w:p>
    <w:p w:rsidR="00BE47E5" w:rsidRDefault="00BE47E5" w:rsidP="00E010BC">
      <w:pPr>
        <w:pStyle w:val="ConsPlusNormal"/>
        <w:ind w:firstLine="540"/>
        <w:jc w:val="both"/>
      </w:pPr>
      <w:r>
        <w:t>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w:t>
      </w:r>
    </w:p>
    <w:p w:rsidR="00BE47E5" w:rsidRDefault="00BE47E5" w:rsidP="00E010BC">
      <w:pPr>
        <w:pStyle w:val="ConsPlusNormal"/>
        <w:ind w:firstLine="540"/>
        <w:jc w:val="both"/>
      </w:pPr>
      <w:r>
        <w:t>Учебная езда. Условия, при которых разрешается учебная езда. Требования к обучающему, обучаемому и учебному механическому транспортному средству.</w:t>
      </w:r>
    </w:p>
    <w:p w:rsidR="00BE47E5" w:rsidRDefault="00BE47E5" w:rsidP="00E010BC">
      <w:pPr>
        <w:pStyle w:val="ConsPlusNormal"/>
        <w:ind w:firstLine="540"/>
        <w:jc w:val="both"/>
      </w:pPr>
      <w:r>
        <w:t>Требования к движению велосипедистов, мопедов, гужевых повозок, а также прогону животных (запреты и возрастной ценз с которого разрешается управление).</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9. Перевозка людей и грузов.</w:t>
      </w:r>
    </w:p>
    <w:p w:rsidR="00BE47E5" w:rsidRDefault="00BE47E5" w:rsidP="00E010BC">
      <w:pPr>
        <w:pStyle w:val="ConsPlusNormal"/>
        <w:ind w:firstLine="540"/>
        <w:jc w:val="both"/>
      </w:pPr>
      <w:r>
        <w:t>Требование к перевозке людей в грузовом автомобиле. Обязанности водителя перед началом движения. Скорость движения при перевозке людей. Дополнительные требования при перевозке детей. Случаи, когда запрещается перевозка людей.</w:t>
      </w:r>
    </w:p>
    <w:p w:rsidR="00BE47E5" w:rsidRDefault="00BE47E5" w:rsidP="00E010BC">
      <w:pPr>
        <w:pStyle w:val="ConsPlusNormal"/>
        <w:ind w:firstLine="540"/>
        <w:jc w:val="both"/>
      </w:pPr>
      <w:r>
        <w:t>Правила размещения и закрепления груза на транспортном средстве. Перевозка грузов, выступающих за габариты транспортного средства.</w:t>
      </w:r>
    </w:p>
    <w:p w:rsidR="00BE47E5" w:rsidRDefault="00BE47E5" w:rsidP="00E010BC">
      <w:pPr>
        <w:pStyle w:val="ConsPlusNormal"/>
        <w:ind w:firstLine="540"/>
        <w:jc w:val="both"/>
      </w:pPr>
      <w:r>
        <w:t>Обозначение перевозимого груза. Случаи, требующие согласования условий движения транспортных средств с Госавтоинспекцией.</w:t>
      </w:r>
    </w:p>
    <w:p w:rsidR="00BE47E5" w:rsidRDefault="00BE47E5" w:rsidP="00E010BC">
      <w:pPr>
        <w:pStyle w:val="ConsPlusNormal"/>
        <w:ind w:firstLine="540"/>
        <w:jc w:val="both"/>
      </w:pPr>
      <w:r>
        <w:t>Опасные последствия несоблюдения правил перевозки людей и грузов.</w:t>
      </w:r>
    </w:p>
    <w:p w:rsidR="00BE47E5" w:rsidRDefault="00BE47E5" w:rsidP="00E010BC">
      <w:pPr>
        <w:pStyle w:val="ConsPlusNormal"/>
        <w:ind w:firstLine="540"/>
        <w:jc w:val="both"/>
      </w:pP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10. Техническое состояние и оборудование транспортных средств.</w:t>
      </w:r>
    </w:p>
    <w:p w:rsidR="00BE47E5" w:rsidRDefault="00BE47E5" w:rsidP="00E010BC">
      <w:pPr>
        <w:pStyle w:val="ConsPlusNormal"/>
        <w:ind w:firstLine="540"/>
        <w:jc w:val="both"/>
      </w:pPr>
      <w:r>
        <w:t>Общие требования. Условия, при которых запрещена эксплуатация транспортных средств.</w:t>
      </w:r>
    </w:p>
    <w:p w:rsidR="00BE47E5" w:rsidRDefault="00BE47E5" w:rsidP="00E010BC">
      <w:pPr>
        <w:pStyle w:val="ConsPlusNormal"/>
        <w:ind w:firstLine="540"/>
        <w:jc w:val="both"/>
      </w:pPr>
      <w:r>
        <w:t>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BE47E5" w:rsidRDefault="00BE47E5" w:rsidP="00E010BC">
      <w:pPr>
        <w:pStyle w:val="ConsPlusNormal"/>
        <w:ind w:firstLine="540"/>
        <w:jc w:val="both"/>
      </w:pPr>
      <w:r>
        <w:t>Неисправности, при которых запрещено дальнейшее движение.</w:t>
      </w:r>
    </w:p>
    <w:p w:rsidR="00BE47E5" w:rsidRDefault="00BE47E5" w:rsidP="00E010BC">
      <w:pPr>
        <w:pStyle w:val="ConsPlusNormal"/>
        <w:ind w:firstLine="540"/>
        <w:jc w:val="both"/>
      </w:pPr>
      <w:r>
        <w:t>Опасные последствия эксплуатации транспортного средства с неисправностями, угрожающими безопасности дорожного движения.</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11. Государственные регистрационные знаки, опознавательные знаки, предупредительные надписи и обозначения.</w:t>
      </w:r>
    </w:p>
    <w:p w:rsidR="00BE47E5" w:rsidRDefault="00BE47E5" w:rsidP="00E010BC">
      <w:pPr>
        <w:pStyle w:val="ConsPlusNormal"/>
        <w:ind w:firstLine="540"/>
        <w:jc w:val="both"/>
      </w:pPr>
      <w:r>
        <w:t>Требования к оборудованию транспортных средств государственными регистрационными знаками и обозначениями.</w:t>
      </w:r>
    </w:p>
    <w:p w:rsidR="00BE47E5" w:rsidRDefault="00BE47E5" w:rsidP="00E010BC">
      <w:pPr>
        <w:pStyle w:val="ConsPlusNormal"/>
        <w:ind w:firstLine="540"/>
        <w:jc w:val="both"/>
      </w:pPr>
    </w:p>
    <w:p w:rsidR="00BE47E5" w:rsidRDefault="00BE47E5" w:rsidP="00E010BC">
      <w:pPr>
        <w:pStyle w:val="ConsPlusNormal"/>
        <w:jc w:val="center"/>
        <w:outlineLvl w:val="2"/>
      </w:pPr>
      <w:r>
        <w:t>РАЗДЕЛ 2. НОРМАТИВНЫЕ ПРАВОВЫЕ АКТЫ, РЕГУЛИРУЮЩИЕ ОТНОШЕНИЯ</w:t>
      </w:r>
    </w:p>
    <w:p w:rsidR="00BE47E5" w:rsidRDefault="00BE47E5" w:rsidP="00E010BC">
      <w:pPr>
        <w:pStyle w:val="ConsPlusNormal"/>
        <w:jc w:val="center"/>
      </w:pPr>
      <w:r>
        <w:t>В СФЕРЕ ДОРОЖНОГО ДВИЖЕНИЯ</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12. Административное право.</w:t>
      </w:r>
    </w:p>
    <w:p w:rsidR="00BE47E5" w:rsidRDefault="00BE47E5" w:rsidP="00E010BC">
      <w:pPr>
        <w:pStyle w:val="ConsPlusNormal"/>
        <w:ind w:firstLine="540"/>
        <w:jc w:val="both"/>
      </w:pPr>
      <w:r>
        <w:t>Административное правонарушение (АПН) и административная ответственность.</w:t>
      </w:r>
    </w:p>
    <w:p w:rsidR="00BE47E5" w:rsidRDefault="00BE47E5" w:rsidP="00E010BC">
      <w:pPr>
        <w:pStyle w:val="ConsPlusNormal"/>
        <w:ind w:firstLine="540"/>
        <w:jc w:val="both"/>
      </w:pPr>
      <w:r>
        <w:t>Административные наказания: предупреждение, административный штраф, лишение специального права, административный арест и конфискация орудия совершения или предмета АПН. Органы, налагающие административные наказания, порядок их исполнения. Меры, применяемые уполномоченными лицами, в целях обеспечения производства по делу об АПН.</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13. Уголовное право.</w:t>
      </w:r>
    </w:p>
    <w:p w:rsidR="00BE47E5" w:rsidRDefault="00BE47E5" w:rsidP="00E010BC">
      <w:pPr>
        <w:pStyle w:val="ConsPlusNormal"/>
        <w:ind w:firstLine="540"/>
        <w:jc w:val="both"/>
      </w:pPr>
      <w:r>
        <w:t>Понятие об уголовной ответственности.</w:t>
      </w:r>
    </w:p>
    <w:p w:rsidR="00BE47E5" w:rsidRDefault="00BE47E5" w:rsidP="00E010BC">
      <w:pPr>
        <w:pStyle w:val="ConsPlusNormal"/>
        <w:ind w:firstLine="540"/>
        <w:jc w:val="both"/>
      </w:pPr>
      <w:r>
        <w:t>Состав преступления. Виды наказаний.</w:t>
      </w:r>
    </w:p>
    <w:p w:rsidR="00BE47E5" w:rsidRDefault="00BE47E5" w:rsidP="00E010BC">
      <w:pPr>
        <w:pStyle w:val="ConsPlusNormal"/>
        <w:ind w:firstLine="540"/>
        <w:jc w:val="both"/>
      </w:pPr>
      <w:r>
        <w:t>Преступления против безопасности движения и эксплуатации транспорта. Преступления против жизни и здоровья (оставление в опасности).</w:t>
      </w:r>
    </w:p>
    <w:p w:rsidR="00BE47E5" w:rsidRDefault="00BE47E5" w:rsidP="00E010BC">
      <w:pPr>
        <w:pStyle w:val="ConsPlusNormal"/>
        <w:ind w:firstLine="540"/>
        <w:jc w:val="both"/>
      </w:pPr>
      <w:r>
        <w:t>Условия наступления уголовной ответственности.</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14. Гражданское право.</w:t>
      </w:r>
    </w:p>
    <w:p w:rsidR="00BE47E5" w:rsidRDefault="00BE47E5" w:rsidP="00E010BC">
      <w:pPr>
        <w:pStyle w:val="ConsPlusNormal"/>
        <w:ind w:firstLine="540"/>
        <w:jc w:val="both"/>
      </w:pPr>
      <w:r>
        <w:t>Понятие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p>
    <w:p w:rsidR="00BE47E5" w:rsidRDefault="00BE47E5" w:rsidP="00E010BC">
      <w:pPr>
        <w:pStyle w:val="ConsPlusNormal"/>
        <w:ind w:firstLine="540"/>
        <w:jc w:val="both"/>
      </w:pPr>
      <w:r>
        <w:t>Понятие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BE47E5" w:rsidRDefault="00BE47E5" w:rsidP="00E010BC">
      <w:pPr>
        <w:pStyle w:val="ConsPlusNormal"/>
        <w:ind w:firstLine="540"/>
        <w:jc w:val="both"/>
      </w:pPr>
      <w:r>
        <w:t>Право собственности, субъекты права собственности. Право собственности и владения транспортным средством.</w:t>
      </w:r>
    </w:p>
    <w:p w:rsidR="00BE47E5" w:rsidRDefault="00BE47E5" w:rsidP="00E010BC">
      <w:pPr>
        <w:pStyle w:val="ConsPlusNormal"/>
        <w:ind w:firstLine="540"/>
        <w:jc w:val="both"/>
      </w:pPr>
      <w:r>
        <w:t>Налог с владельца транспортного средства.</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15. Правовые основы охраны окружающей среды.</w:t>
      </w:r>
    </w:p>
    <w:p w:rsidR="00BE47E5" w:rsidRDefault="00BE47E5" w:rsidP="00E010BC">
      <w:pPr>
        <w:pStyle w:val="ConsPlusNormal"/>
        <w:ind w:firstLine="540"/>
        <w:jc w:val="both"/>
      </w:pPr>
      <w:r>
        <w:t>Понятие и значение охраны природы. Законодательство об охране природы. Цели, формы и методы охраны природы.</w:t>
      </w:r>
    </w:p>
    <w:p w:rsidR="00BE47E5" w:rsidRDefault="00BE47E5" w:rsidP="00E010BC">
      <w:pPr>
        <w:pStyle w:val="ConsPlusNormal"/>
        <w:ind w:firstLine="540"/>
        <w:jc w:val="both"/>
      </w:pPr>
      <w:r>
        <w:t>Объекты природы, подлежащие правовой охране: земля, недра, вода, флора, атмосферный воздух, заповедные природные объекты.</w:t>
      </w:r>
    </w:p>
    <w:p w:rsidR="00BE47E5" w:rsidRDefault="00BE47E5" w:rsidP="00E010BC">
      <w:pPr>
        <w:pStyle w:val="ConsPlusNormal"/>
        <w:ind w:firstLine="540"/>
        <w:jc w:val="both"/>
      </w:pPr>
      <w:r>
        <w:t>Система органов, регулирующих отношения по правовой охране природы, их компетенции, права и обязанности.</w:t>
      </w:r>
    </w:p>
    <w:p w:rsidR="00BE47E5" w:rsidRDefault="00BE47E5" w:rsidP="00E010BC">
      <w:pPr>
        <w:pStyle w:val="ConsPlusNormal"/>
        <w:ind w:firstLine="540"/>
        <w:jc w:val="both"/>
      </w:pPr>
      <w:r>
        <w:t>Ответственность за нарушение законодательства об охране природы.</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16. О страховании гражданской ответственности владельцев транспортных средств.</w:t>
      </w:r>
    </w:p>
    <w:p w:rsidR="00BE47E5" w:rsidRDefault="00BE47E5" w:rsidP="00E010BC">
      <w:pPr>
        <w:pStyle w:val="ConsPlusNormal"/>
        <w:ind w:firstLine="540"/>
        <w:jc w:val="both"/>
      </w:pPr>
      <w:r>
        <w:t>Обзор законодательных актов. Порядок страхования. Порядок заключения договора о страховании. Страховой случай. Основание и порядок выплаты страховой суммы.</w:t>
      </w:r>
    </w:p>
    <w:p w:rsidR="00BE47E5" w:rsidRDefault="00BE47E5" w:rsidP="00E010BC">
      <w:pPr>
        <w:pStyle w:val="ConsPlusNormal"/>
        <w:ind w:firstLine="540"/>
        <w:jc w:val="both"/>
      </w:pPr>
    </w:p>
    <w:p w:rsidR="00BE47E5" w:rsidRDefault="00BE47E5" w:rsidP="00E010BC">
      <w:pPr>
        <w:pStyle w:val="ConsPlusNormal"/>
        <w:ind w:firstLine="540"/>
        <w:jc w:val="both"/>
      </w:pPr>
      <w:r>
        <w:t>Практическое занятие по теме 16</w:t>
      </w:r>
    </w:p>
    <w:p w:rsidR="00BE47E5" w:rsidRDefault="00BE47E5" w:rsidP="00E010BC">
      <w:pPr>
        <w:pStyle w:val="ConsPlusNormal"/>
        <w:ind w:firstLine="540"/>
        <w:jc w:val="both"/>
      </w:pPr>
      <w:r>
        <w:t>Заполнение бланка извещения о дорожно-транспортном происшествии (ДТП).</w:t>
      </w:r>
    </w:p>
    <w:p w:rsidR="00BE47E5" w:rsidRDefault="00BE47E5" w:rsidP="00E010BC">
      <w:pPr>
        <w:pStyle w:val="ConsPlusNormal"/>
        <w:jc w:val="center"/>
        <w:outlineLvl w:val="1"/>
      </w:pPr>
      <w:r>
        <w:t>5. ТЕМАТИЧЕСКИЙ ПЛАН ПРЕДМЕТА "УСТРОЙСТВО</w:t>
      </w:r>
    </w:p>
    <w:p w:rsidR="00BE47E5" w:rsidRDefault="00BE47E5" w:rsidP="00E010BC">
      <w:pPr>
        <w:pStyle w:val="ConsPlusNormal"/>
        <w:jc w:val="center"/>
      </w:pPr>
      <w:r>
        <w:t>И ТЕХНИЧЕСКОЕ ОБСЛУЖИВАНИЕ ТРАНСПОРТНЫХ СРЕДСТВ"</w:t>
      </w:r>
    </w:p>
    <w:p w:rsidR="00BE47E5" w:rsidRDefault="00BE47E5" w:rsidP="00E010BC">
      <w:pPr>
        <w:pStyle w:val="ConsPlusNormal"/>
        <w:ind w:firstLine="540"/>
        <w:jc w:val="both"/>
      </w:pP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│N N│ Наименование разделов и тем  │           Количество часов           │</w:t>
      </w:r>
    </w:p>
    <w:p w:rsidR="00BE47E5" w:rsidRDefault="00BE47E5" w:rsidP="00E010BC">
      <w:pPr>
        <w:pStyle w:val="ConsPlusCell"/>
        <w:rPr>
          <w:rFonts w:ascii="Courier New" w:hAnsi="Courier New" w:cs="Courier New"/>
        </w:rPr>
      </w:pPr>
      <w:r>
        <w:rPr>
          <w:rFonts w:ascii="Courier New" w:hAnsi="Courier New" w:cs="Courier New"/>
        </w:rPr>
        <w:t>│п/п│                              ├───────┬──────────────────────────────┤</w:t>
      </w:r>
    </w:p>
    <w:p w:rsidR="00BE47E5" w:rsidRDefault="00BE47E5" w:rsidP="00E010BC">
      <w:pPr>
        <w:pStyle w:val="ConsPlusCell"/>
        <w:rPr>
          <w:rFonts w:ascii="Courier New" w:hAnsi="Courier New" w:cs="Courier New"/>
        </w:rPr>
      </w:pPr>
      <w:r>
        <w:rPr>
          <w:rFonts w:ascii="Courier New" w:hAnsi="Courier New" w:cs="Courier New"/>
        </w:rPr>
        <w:t>│   │                              │ всего │         в том числе          │</w:t>
      </w:r>
    </w:p>
    <w:p w:rsidR="00BE47E5" w:rsidRDefault="00BE47E5" w:rsidP="00E010BC">
      <w:pPr>
        <w:pStyle w:val="ConsPlusCell"/>
        <w:rPr>
          <w:rFonts w:ascii="Courier New" w:hAnsi="Courier New" w:cs="Courier New"/>
        </w:rPr>
      </w:pPr>
      <w:r>
        <w:rPr>
          <w:rFonts w:ascii="Courier New" w:hAnsi="Courier New" w:cs="Courier New"/>
        </w:rPr>
        <w:t>│   │                              │       ├──────────────┬───────────────┤</w:t>
      </w:r>
    </w:p>
    <w:p w:rsidR="00BE47E5" w:rsidRDefault="00BE47E5" w:rsidP="00E010BC">
      <w:pPr>
        <w:pStyle w:val="ConsPlusCell"/>
        <w:rPr>
          <w:rFonts w:ascii="Courier New" w:hAnsi="Courier New" w:cs="Courier New"/>
        </w:rPr>
      </w:pPr>
      <w:r>
        <w:rPr>
          <w:rFonts w:ascii="Courier New" w:hAnsi="Courier New" w:cs="Courier New"/>
        </w:rPr>
        <w:t>│   │                              │       │теоретические │ практические  │</w:t>
      </w:r>
    </w:p>
    <w:p w:rsidR="00BE47E5" w:rsidRDefault="00BE47E5" w:rsidP="00E010BC">
      <w:pPr>
        <w:pStyle w:val="ConsPlusCell"/>
        <w:rPr>
          <w:rFonts w:ascii="Courier New" w:hAnsi="Courier New" w:cs="Courier New"/>
        </w:rPr>
      </w:pPr>
      <w:r>
        <w:rPr>
          <w:rFonts w:ascii="Courier New" w:hAnsi="Courier New" w:cs="Courier New"/>
        </w:rPr>
        <w:t>│   │                              │       │   занятия    │    занятия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1 │              2               │   3   │      4       │       5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│Раздел 1. Устройство          │       │              │               │</w:t>
      </w:r>
    </w:p>
    <w:p w:rsidR="00BE47E5" w:rsidRDefault="00BE47E5" w:rsidP="00E010BC">
      <w:pPr>
        <w:pStyle w:val="ConsPlusCell"/>
        <w:rPr>
          <w:rFonts w:ascii="Courier New" w:hAnsi="Courier New" w:cs="Courier New"/>
        </w:rPr>
      </w:pPr>
      <w:r>
        <w:rPr>
          <w:rFonts w:ascii="Courier New" w:hAnsi="Courier New" w:cs="Courier New"/>
        </w:rPr>
        <w:t>│   │транспортных средств          │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│1. │Общее устройство транспортного│   4   │      4       │       -       │</w:t>
      </w:r>
    </w:p>
    <w:p w:rsidR="00BE47E5" w:rsidRDefault="00BE47E5" w:rsidP="00E010BC">
      <w:pPr>
        <w:pStyle w:val="ConsPlusCell"/>
        <w:rPr>
          <w:rFonts w:ascii="Courier New" w:hAnsi="Courier New" w:cs="Courier New"/>
        </w:rPr>
      </w:pPr>
      <w:r>
        <w:rPr>
          <w:rFonts w:ascii="Courier New" w:hAnsi="Courier New" w:cs="Courier New"/>
        </w:rPr>
        <w:t>│   │средства                      │       │              │               │</w:t>
      </w:r>
    </w:p>
    <w:p w:rsidR="00BE47E5" w:rsidRDefault="00BE47E5" w:rsidP="00E010BC">
      <w:pPr>
        <w:pStyle w:val="ConsPlusCell"/>
        <w:rPr>
          <w:rFonts w:ascii="Courier New" w:hAnsi="Courier New" w:cs="Courier New"/>
        </w:rPr>
      </w:pPr>
      <w:r>
        <w:rPr>
          <w:rFonts w:ascii="Courier New" w:hAnsi="Courier New" w:cs="Courier New"/>
        </w:rPr>
        <w:t>│2. │Общее устройство и работа     │  18   │      18      │       -       │</w:t>
      </w:r>
    </w:p>
    <w:p w:rsidR="00BE47E5" w:rsidRDefault="00BE47E5" w:rsidP="00E010BC">
      <w:pPr>
        <w:pStyle w:val="ConsPlusCell"/>
        <w:rPr>
          <w:rFonts w:ascii="Courier New" w:hAnsi="Courier New" w:cs="Courier New"/>
        </w:rPr>
      </w:pPr>
      <w:r>
        <w:rPr>
          <w:rFonts w:ascii="Courier New" w:hAnsi="Courier New" w:cs="Courier New"/>
        </w:rPr>
        <w:t>│   │двигателя                     │       │              │               │</w:t>
      </w:r>
    </w:p>
    <w:p w:rsidR="00BE47E5" w:rsidRDefault="00BE47E5" w:rsidP="00E010BC">
      <w:pPr>
        <w:pStyle w:val="ConsPlusCell"/>
        <w:rPr>
          <w:rFonts w:ascii="Courier New" w:hAnsi="Courier New" w:cs="Courier New"/>
        </w:rPr>
      </w:pPr>
      <w:r>
        <w:rPr>
          <w:rFonts w:ascii="Courier New" w:hAnsi="Courier New" w:cs="Courier New"/>
        </w:rPr>
        <w:t>│3. │Источники и потребители       │   8   │      8       │       -       │</w:t>
      </w:r>
    </w:p>
    <w:p w:rsidR="00BE47E5" w:rsidRDefault="00BE47E5" w:rsidP="00E010BC">
      <w:pPr>
        <w:pStyle w:val="ConsPlusCell"/>
        <w:rPr>
          <w:rFonts w:ascii="Courier New" w:hAnsi="Courier New" w:cs="Courier New"/>
        </w:rPr>
      </w:pPr>
      <w:r>
        <w:rPr>
          <w:rFonts w:ascii="Courier New" w:hAnsi="Courier New" w:cs="Courier New"/>
        </w:rPr>
        <w:t>│   │электроэнергии                │       │              │               │</w:t>
      </w:r>
    </w:p>
    <w:p w:rsidR="00BE47E5" w:rsidRDefault="00BE47E5" w:rsidP="00E010BC">
      <w:pPr>
        <w:pStyle w:val="ConsPlusCell"/>
        <w:rPr>
          <w:rFonts w:ascii="Courier New" w:hAnsi="Courier New" w:cs="Courier New"/>
        </w:rPr>
      </w:pPr>
      <w:r>
        <w:rPr>
          <w:rFonts w:ascii="Courier New" w:hAnsi="Courier New" w:cs="Courier New"/>
        </w:rPr>
        <w:t>│4. │Устройство, назначение и      │  10   │      10      │       -       │</w:t>
      </w:r>
    </w:p>
    <w:p w:rsidR="00BE47E5" w:rsidRDefault="00BE47E5" w:rsidP="00E010BC">
      <w:pPr>
        <w:pStyle w:val="ConsPlusCell"/>
        <w:rPr>
          <w:rFonts w:ascii="Courier New" w:hAnsi="Courier New" w:cs="Courier New"/>
        </w:rPr>
      </w:pPr>
      <w:r>
        <w:rPr>
          <w:rFonts w:ascii="Courier New" w:hAnsi="Courier New" w:cs="Courier New"/>
        </w:rPr>
        <w:t>│   │работа трансмиссии            │       │              │               │</w:t>
      </w:r>
    </w:p>
    <w:p w:rsidR="00BE47E5" w:rsidRDefault="00BE47E5" w:rsidP="00E010BC">
      <w:pPr>
        <w:pStyle w:val="ConsPlusCell"/>
        <w:rPr>
          <w:rFonts w:ascii="Courier New" w:hAnsi="Courier New" w:cs="Courier New"/>
        </w:rPr>
      </w:pPr>
      <w:r>
        <w:rPr>
          <w:rFonts w:ascii="Courier New" w:hAnsi="Courier New" w:cs="Courier New"/>
        </w:rPr>
        <w:t>│5. │Несущая система               │   8   │      8       │       -       │</w:t>
      </w:r>
    </w:p>
    <w:p w:rsidR="00BE47E5" w:rsidRDefault="00BE47E5" w:rsidP="00E010BC">
      <w:pPr>
        <w:pStyle w:val="ConsPlusCell"/>
        <w:rPr>
          <w:rFonts w:ascii="Courier New" w:hAnsi="Courier New" w:cs="Courier New"/>
        </w:rPr>
      </w:pPr>
      <w:r>
        <w:rPr>
          <w:rFonts w:ascii="Courier New" w:hAnsi="Courier New" w:cs="Courier New"/>
        </w:rPr>
        <w:t>│6. │Тормозная система             │   6   │      6       │       -       │</w:t>
      </w:r>
    </w:p>
    <w:p w:rsidR="00BE47E5" w:rsidRDefault="00BE47E5" w:rsidP="00E010BC">
      <w:pPr>
        <w:pStyle w:val="ConsPlusCell"/>
        <w:rPr>
          <w:rFonts w:ascii="Courier New" w:hAnsi="Courier New" w:cs="Courier New"/>
        </w:rPr>
      </w:pPr>
      <w:r>
        <w:rPr>
          <w:rFonts w:ascii="Courier New" w:hAnsi="Courier New" w:cs="Courier New"/>
        </w:rPr>
        <w:t>│7. │Рулевое управление            │   2   │      2       │       -       │</w:t>
      </w:r>
    </w:p>
    <w:p w:rsidR="00BE47E5" w:rsidRDefault="00BE47E5" w:rsidP="00E010BC">
      <w:pPr>
        <w:pStyle w:val="ConsPlusCell"/>
        <w:rPr>
          <w:rFonts w:ascii="Courier New" w:hAnsi="Courier New" w:cs="Courier New"/>
        </w:rPr>
      </w:pPr>
      <w:r>
        <w:rPr>
          <w:rFonts w:ascii="Courier New" w:hAnsi="Courier New" w:cs="Courier New"/>
        </w:rPr>
        <w:t>│8. │Системы активной и пассивной  │   2   │      2       │       -       │</w:t>
      </w:r>
    </w:p>
    <w:p w:rsidR="00BE47E5" w:rsidRDefault="00BE47E5" w:rsidP="00E010BC">
      <w:pPr>
        <w:pStyle w:val="ConsPlusCell"/>
        <w:rPr>
          <w:rFonts w:ascii="Courier New" w:hAnsi="Courier New" w:cs="Courier New"/>
        </w:rPr>
      </w:pPr>
      <w:r>
        <w:rPr>
          <w:rFonts w:ascii="Courier New" w:hAnsi="Courier New" w:cs="Courier New"/>
        </w:rPr>
        <w:t>│   │безопасности                  │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│Итого по разделу              │  58   │      58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│Раздел 2. Техническое         │       │              │               │</w:t>
      </w:r>
    </w:p>
    <w:p w:rsidR="00BE47E5" w:rsidRDefault="00BE47E5" w:rsidP="00E010BC">
      <w:pPr>
        <w:pStyle w:val="ConsPlusCell"/>
        <w:rPr>
          <w:rFonts w:ascii="Courier New" w:hAnsi="Courier New" w:cs="Courier New"/>
        </w:rPr>
      </w:pPr>
      <w:r>
        <w:rPr>
          <w:rFonts w:ascii="Courier New" w:hAnsi="Courier New" w:cs="Courier New"/>
        </w:rPr>
        <w:t>│   │обслуживание                  │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│9. │Виды и периодичность          │  14   │      4       │      10       │</w:t>
      </w:r>
    </w:p>
    <w:p w:rsidR="00BE47E5" w:rsidRDefault="00BE47E5" w:rsidP="00E010BC">
      <w:pPr>
        <w:pStyle w:val="ConsPlusCell"/>
        <w:rPr>
          <w:rFonts w:ascii="Courier New" w:hAnsi="Courier New" w:cs="Courier New"/>
        </w:rPr>
      </w:pPr>
      <w:r>
        <w:rPr>
          <w:rFonts w:ascii="Courier New" w:hAnsi="Courier New" w:cs="Courier New"/>
        </w:rPr>
        <w:t>│   │технического обслуживания     │       │              │               │</w:t>
      </w:r>
    </w:p>
    <w:p w:rsidR="00BE47E5" w:rsidRDefault="00BE47E5" w:rsidP="00E010BC">
      <w:pPr>
        <w:pStyle w:val="ConsPlusCell"/>
        <w:rPr>
          <w:rFonts w:ascii="Courier New" w:hAnsi="Courier New" w:cs="Courier New"/>
        </w:rPr>
      </w:pPr>
      <w:r>
        <w:rPr>
          <w:rFonts w:ascii="Courier New" w:hAnsi="Courier New" w:cs="Courier New"/>
        </w:rPr>
        <w:t>│10.│Техника безопасности и охрана │   2   │      2       │       -       │</w:t>
      </w:r>
    </w:p>
    <w:p w:rsidR="00BE47E5" w:rsidRDefault="00BE47E5" w:rsidP="00E010BC">
      <w:pPr>
        <w:pStyle w:val="ConsPlusCell"/>
        <w:rPr>
          <w:rFonts w:ascii="Courier New" w:hAnsi="Courier New" w:cs="Courier New"/>
        </w:rPr>
      </w:pPr>
      <w:r>
        <w:rPr>
          <w:rFonts w:ascii="Courier New" w:hAnsi="Courier New" w:cs="Courier New"/>
        </w:rPr>
        <w:t>│   │окружающей среды              │       │              │               │</w:t>
      </w:r>
    </w:p>
    <w:p w:rsidR="00BE47E5" w:rsidRDefault="00BE47E5" w:rsidP="00E010BC">
      <w:pPr>
        <w:pStyle w:val="ConsPlusCell"/>
        <w:rPr>
          <w:rFonts w:ascii="Courier New" w:hAnsi="Courier New" w:cs="Courier New"/>
        </w:rPr>
      </w:pPr>
      <w:r>
        <w:rPr>
          <w:rFonts w:ascii="Courier New" w:hAnsi="Courier New" w:cs="Courier New"/>
        </w:rPr>
        <w:t>│11.│Характерные неисправности и   │  12   │      2       │      10       │</w:t>
      </w:r>
    </w:p>
    <w:p w:rsidR="00BE47E5" w:rsidRDefault="00BE47E5" w:rsidP="00E010BC">
      <w:pPr>
        <w:pStyle w:val="ConsPlusCell"/>
        <w:rPr>
          <w:rFonts w:ascii="Courier New" w:hAnsi="Courier New" w:cs="Courier New"/>
        </w:rPr>
      </w:pPr>
      <w:r>
        <w:rPr>
          <w:rFonts w:ascii="Courier New" w:hAnsi="Courier New" w:cs="Courier New"/>
        </w:rPr>
        <w:t>│   │способы их устранения         │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│Итого по разделу              │  28   │      8       │      20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│ЗАЧЕТ                         │   2   │      2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│Всего по разделам             │  88   │      68      │      20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Normal"/>
        <w:ind w:firstLine="540"/>
        <w:jc w:val="both"/>
      </w:pPr>
    </w:p>
    <w:p w:rsidR="00BE47E5" w:rsidRDefault="00BE47E5" w:rsidP="00E010BC">
      <w:pPr>
        <w:pStyle w:val="ConsPlusNormal"/>
        <w:jc w:val="center"/>
        <w:outlineLvl w:val="1"/>
      </w:pPr>
      <w:r>
        <w:t>6. ПРОГРАММА ПРЕДМЕТА "УСТРОЙСТВО И ТЕХНИЧЕСКОЕ</w:t>
      </w:r>
    </w:p>
    <w:p w:rsidR="00BE47E5" w:rsidRDefault="00BE47E5" w:rsidP="00E010BC">
      <w:pPr>
        <w:pStyle w:val="ConsPlusNormal"/>
        <w:jc w:val="center"/>
      </w:pPr>
      <w:r>
        <w:t>ОБСЛУЖИВАНИЕ ТРАНСПОРТНЫХ СРЕДСТВ"</w:t>
      </w:r>
    </w:p>
    <w:p w:rsidR="00BE47E5" w:rsidRDefault="00BE47E5" w:rsidP="00E010BC">
      <w:pPr>
        <w:pStyle w:val="ConsPlusNormal"/>
        <w:jc w:val="center"/>
      </w:pPr>
    </w:p>
    <w:p w:rsidR="00BE47E5" w:rsidRDefault="00BE47E5" w:rsidP="00E010BC">
      <w:pPr>
        <w:pStyle w:val="ConsPlusNormal"/>
        <w:jc w:val="center"/>
        <w:outlineLvl w:val="2"/>
      </w:pPr>
      <w:r>
        <w:t>РАЗДЕЛ 1. УСТРОЙСТВО ТРАНСПОРТНЫХ СРЕДСТВ</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1. Общее устройство транспортного средства.</w:t>
      </w:r>
    </w:p>
    <w:p w:rsidR="00BE47E5" w:rsidRDefault="00BE47E5" w:rsidP="00E010BC">
      <w:pPr>
        <w:pStyle w:val="ConsPlusNormal"/>
        <w:ind w:firstLine="540"/>
        <w:jc w:val="both"/>
      </w:pPr>
      <w:r>
        <w:t>Назначение и классификация грузовых автомобилей. Общее устройство. Назначение, расположение и взаимодействие основных агрегатов, узлов, механизмов и систем. Краткие технические характеристики грузовых автомобилей. Органы управления. Средства информационного обеспечения водителя. Системы автоматизации управления. Системы обеспечения комфортных условий в кабине.</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2. Общее устройство и работа двигателя.</w:t>
      </w:r>
    </w:p>
    <w:p w:rsidR="00BE47E5" w:rsidRDefault="00BE47E5" w:rsidP="00E010BC">
      <w:pPr>
        <w:pStyle w:val="ConsPlusNormal"/>
        <w:ind w:firstLine="540"/>
        <w:jc w:val="both"/>
      </w:pPr>
      <w:r>
        <w:t>Назначение, устройство и принцип работы бензинового и дизельного двигателей.</w:t>
      </w:r>
    </w:p>
    <w:p w:rsidR="00BE47E5" w:rsidRDefault="00BE47E5" w:rsidP="00E010BC">
      <w:pPr>
        <w:pStyle w:val="ConsPlusNormal"/>
        <w:ind w:firstLine="540"/>
        <w:jc w:val="both"/>
      </w:pPr>
      <w:r>
        <w:t>Назначение, устройство и работа кривошипно-шатунного механизма.</w:t>
      </w:r>
    </w:p>
    <w:p w:rsidR="00BE47E5" w:rsidRDefault="00BE47E5" w:rsidP="00E010BC">
      <w:pPr>
        <w:pStyle w:val="ConsPlusNormal"/>
        <w:ind w:firstLine="540"/>
        <w:jc w:val="both"/>
      </w:pPr>
      <w:r>
        <w:t>Назначение, устройство и работа механизма газораспределения.</w:t>
      </w:r>
    </w:p>
    <w:p w:rsidR="00BE47E5" w:rsidRDefault="00BE47E5" w:rsidP="00E010BC">
      <w:pPr>
        <w:pStyle w:val="ConsPlusNormal"/>
        <w:ind w:firstLine="540"/>
        <w:jc w:val="both"/>
      </w:pPr>
      <w:r>
        <w:t>Назначение, устройство и работа системы охлаждения. Способы охлаждения. Охлаждающие жидкости и требования к ним. Тепловой режим двигателя и контроль за температурой охлаждающей жидкости.</w:t>
      </w:r>
    </w:p>
    <w:p w:rsidR="00BE47E5" w:rsidRDefault="00BE47E5" w:rsidP="00E010BC">
      <w:pPr>
        <w:pStyle w:val="ConsPlusNormal"/>
        <w:ind w:firstLine="540"/>
        <w:jc w:val="both"/>
      </w:pPr>
      <w:r>
        <w:t>Предпусковой подогреватель.</w:t>
      </w:r>
    </w:p>
    <w:p w:rsidR="00BE47E5" w:rsidRDefault="00BE47E5" w:rsidP="00E010BC">
      <w:pPr>
        <w:pStyle w:val="ConsPlusNormal"/>
        <w:ind w:firstLine="540"/>
        <w:jc w:val="both"/>
      </w:pPr>
      <w:r>
        <w:t>Назначение устройство и работа системы смазки двигателя. Масла, применяемые для двигателей, их основные свойства. Контроль за давлением масла.</w:t>
      </w:r>
    </w:p>
    <w:p w:rsidR="00BE47E5" w:rsidRDefault="00BE47E5" w:rsidP="00E010BC">
      <w:pPr>
        <w:pStyle w:val="ConsPlusNormal"/>
        <w:ind w:firstLine="540"/>
        <w:jc w:val="both"/>
      </w:pPr>
      <w:r>
        <w:t>Назначение, устройство и работа систем питания двигателей различного типа (бензинового, дизельного, работающего на газе). Виды топлив для автомобильных двигателей, их характеристики и свойства. Экологические требования к различным видам топлива.</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3. Источники и потребители электроэнергии.</w:t>
      </w:r>
    </w:p>
    <w:p w:rsidR="00BE47E5" w:rsidRDefault="00BE47E5" w:rsidP="00E010BC">
      <w:pPr>
        <w:pStyle w:val="ConsPlusNormal"/>
        <w:ind w:firstLine="540"/>
        <w:jc w:val="both"/>
      </w:pPr>
      <w:r>
        <w:t>Назначение аккумуляторной батареи. Основные характеристики, свойства и маркировка аккумуляторных батарей. Электролит и меры предосторожности при обращении с ним. Обслуживание и хранение аккумуляторных батарей.</w:t>
      </w:r>
    </w:p>
    <w:p w:rsidR="00BE47E5" w:rsidRDefault="00BE47E5" w:rsidP="00E010BC">
      <w:pPr>
        <w:pStyle w:val="ConsPlusNormal"/>
        <w:ind w:firstLine="540"/>
        <w:jc w:val="both"/>
      </w:pPr>
      <w:r>
        <w:t>Назначение, устройство и работа стартера.</w:t>
      </w:r>
    </w:p>
    <w:p w:rsidR="00BE47E5" w:rsidRDefault="00BE47E5" w:rsidP="00E010BC">
      <w:pPr>
        <w:pStyle w:val="ConsPlusNormal"/>
        <w:ind w:firstLine="540"/>
        <w:jc w:val="both"/>
      </w:pPr>
      <w:r>
        <w:t>Назначение, устройство и работа генератора.</w:t>
      </w:r>
    </w:p>
    <w:p w:rsidR="00BE47E5" w:rsidRDefault="00BE47E5" w:rsidP="00E010BC">
      <w:pPr>
        <w:pStyle w:val="ConsPlusNormal"/>
        <w:ind w:firstLine="540"/>
        <w:jc w:val="both"/>
      </w:pPr>
      <w:r>
        <w:t>Назначение, устройство и работа приборов освещения, световой и звуковой сигнализации, контрольно-измерительных приборов, стеклоочистителей, стеклоомывателей, систем отопления и вентиляции кабины.</w:t>
      </w:r>
    </w:p>
    <w:p w:rsidR="00BE47E5" w:rsidRDefault="00BE47E5" w:rsidP="00E010BC">
      <w:pPr>
        <w:pStyle w:val="ConsPlusNormal"/>
        <w:ind w:firstLine="540"/>
        <w:jc w:val="both"/>
      </w:pPr>
      <w:r>
        <w:t>Назначение, устройство и работа системы зажигания.</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4. Устройство, назначение и работа трансмиссии.</w:t>
      </w:r>
    </w:p>
    <w:p w:rsidR="00BE47E5" w:rsidRDefault="00BE47E5" w:rsidP="00E010BC">
      <w:pPr>
        <w:pStyle w:val="ConsPlusNormal"/>
        <w:ind w:firstLine="540"/>
        <w:jc w:val="both"/>
      </w:pPr>
      <w:r>
        <w:t>Устройство и назначение трансмиссии. Схемы трансмиссии с одним или несколькими ведущими мостами. Способы смазки агрегатов, сборочных единиц и деталей трансмиссии. Трансмиссионные масла и пластичные смазки, их применение, основные свойства и маркировка.</w:t>
      </w:r>
    </w:p>
    <w:p w:rsidR="00BE47E5" w:rsidRDefault="00BE47E5" w:rsidP="00E010BC">
      <w:pPr>
        <w:pStyle w:val="ConsPlusNormal"/>
        <w:ind w:firstLine="540"/>
        <w:jc w:val="both"/>
      </w:pPr>
      <w:r>
        <w:t>Сцепление, его назначение, общее устройство и принцип действия. Устройство и работа сцепления с механическим и гидравлическим приводом, регулировка привода сцепления.</w:t>
      </w:r>
    </w:p>
    <w:p w:rsidR="00BE47E5" w:rsidRDefault="00BE47E5" w:rsidP="00E010BC">
      <w:pPr>
        <w:pStyle w:val="ConsPlusNormal"/>
        <w:ind w:firstLine="540"/>
        <w:jc w:val="both"/>
      </w:pPr>
      <w:r>
        <w:t>Назначение коробки передач. Типы коробок передач. Передаточное число. Схемы механизма переключения передач. Общее устройство и работа коробки передач. Назначение, устройство и работа делителя передач. Управление коробкой передач с делителем. Назначение, принцип действия, устройство и работа синхронизатора.</w:t>
      </w:r>
    </w:p>
    <w:p w:rsidR="00BE47E5" w:rsidRDefault="00BE47E5" w:rsidP="00E010BC">
      <w:pPr>
        <w:pStyle w:val="ConsPlusNormal"/>
        <w:ind w:firstLine="540"/>
        <w:jc w:val="both"/>
      </w:pPr>
      <w:r>
        <w:t>Назначение, устройство и работа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w:t>
      </w:r>
    </w:p>
    <w:p w:rsidR="00BE47E5" w:rsidRDefault="00BE47E5" w:rsidP="00E010BC">
      <w:pPr>
        <w:pStyle w:val="ConsPlusNormal"/>
        <w:ind w:firstLine="540"/>
        <w:jc w:val="both"/>
      </w:pPr>
      <w:r>
        <w:t>Особенности эксплуатации различных типов коробок переключения передач (механической, автоматической).</w:t>
      </w:r>
    </w:p>
    <w:p w:rsidR="00BE47E5" w:rsidRDefault="00BE47E5" w:rsidP="00E010BC">
      <w:pPr>
        <w:pStyle w:val="ConsPlusNormal"/>
        <w:ind w:firstLine="540"/>
        <w:jc w:val="both"/>
      </w:pPr>
      <w:r>
        <w:t>Характерные неисправности, их признаки, причины и способы устранения.</w:t>
      </w:r>
    </w:p>
    <w:p w:rsidR="00BE47E5" w:rsidRDefault="00BE47E5" w:rsidP="00E010BC">
      <w:pPr>
        <w:pStyle w:val="ConsPlusNormal"/>
        <w:ind w:firstLine="540"/>
        <w:jc w:val="both"/>
      </w:pPr>
      <w:r>
        <w:t>Назначение, устройство и работа карданной передачи и приводов ведущих колес. Главная передача, дифференциал и полуоси.</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5. Несущая система.</w:t>
      </w:r>
    </w:p>
    <w:p w:rsidR="00BE47E5" w:rsidRDefault="00BE47E5" w:rsidP="00E010BC">
      <w:pPr>
        <w:pStyle w:val="ConsPlusNormal"/>
        <w:ind w:firstLine="540"/>
        <w:jc w:val="both"/>
      </w:pPr>
      <w:r>
        <w:t>Ходовая часть.</w:t>
      </w:r>
    </w:p>
    <w:p w:rsidR="00BE47E5" w:rsidRDefault="00BE47E5" w:rsidP="00E010BC">
      <w:pPr>
        <w:pStyle w:val="ConsPlusNormal"/>
        <w:ind w:firstLine="540"/>
        <w:jc w:val="both"/>
      </w:pPr>
      <w:r>
        <w:t>Назначение и общее устройство рамы.</w:t>
      </w:r>
    </w:p>
    <w:p w:rsidR="00BE47E5" w:rsidRDefault="00BE47E5" w:rsidP="00E010BC">
      <w:pPr>
        <w:pStyle w:val="ConsPlusNormal"/>
        <w:ind w:firstLine="540"/>
        <w:jc w:val="both"/>
      </w:pPr>
      <w:r>
        <w:t>Передний управляемый мост.</w:t>
      </w:r>
    </w:p>
    <w:p w:rsidR="00BE47E5" w:rsidRDefault="00BE47E5" w:rsidP="00E010BC">
      <w:pPr>
        <w:pStyle w:val="ConsPlusNormal"/>
        <w:ind w:firstLine="540"/>
        <w:jc w:val="both"/>
      </w:pPr>
      <w:r>
        <w:t>Виды подвесок, назначение и устройство. Назначение и работа амортизаторов.</w:t>
      </w:r>
    </w:p>
    <w:p w:rsidR="00BE47E5" w:rsidRDefault="00BE47E5" w:rsidP="00E010BC">
      <w:pPr>
        <w:pStyle w:val="ConsPlusNormal"/>
        <w:ind w:firstLine="540"/>
        <w:jc w:val="both"/>
      </w:pPr>
      <w:r>
        <w:t>Назначение и устройство передней подвески автомобиля. Работа деталей передней подвески. Углы установки передних колес.</w:t>
      </w:r>
    </w:p>
    <w:p w:rsidR="00BE47E5" w:rsidRDefault="00BE47E5" w:rsidP="00E010BC">
      <w:pPr>
        <w:pStyle w:val="ConsPlusNormal"/>
        <w:ind w:firstLine="540"/>
        <w:jc w:val="both"/>
      </w:pPr>
      <w:r>
        <w:t>Устройство и работа задней подвески. Работа деталей подвески.</w:t>
      </w:r>
    </w:p>
    <w:p w:rsidR="00BE47E5" w:rsidRDefault="00BE47E5" w:rsidP="00E010BC">
      <w:pPr>
        <w:pStyle w:val="ConsPlusNormal"/>
        <w:ind w:firstLine="540"/>
        <w:jc w:val="both"/>
      </w:pPr>
      <w:r>
        <w:t>Устройство колес, их установка и крепление. Устройство шин, их классификация.</w:t>
      </w:r>
    </w:p>
    <w:p w:rsidR="00BE47E5" w:rsidRDefault="00BE47E5" w:rsidP="00E010BC">
      <w:pPr>
        <w:pStyle w:val="ConsPlusNormal"/>
        <w:ind w:firstLine="540"/>
        <w:jc w:val="both"/>
      </w:pPr>
      <w:r>
        <w:t>Нормы давления воздуха в шинах. Система регулирования давления воздуха в шинах.</w:t>
      </w:r>
    </w:p>
    <w:p w:rsidR="00BE47E5" w:rsidRDefault="00BE47E5" w:rsidP="00E010BC">
      <w:pPr>
        <w:pStyle w:val="ConsPlusNormal"/>
        <w:ind w:firstLine="540"/>
        <w:jc w:val="both"/>
      </w:pPr>
      <w:r>
        <w:t>Виды кабин. Оперение. Платформа.</w:t>
      </w:r>
    </w:p>
    <w:p w:rsidR="00BE47E5" w:rsidRDefault="00BE47E5" w:rsidP="00E010BC">
      <w:pPr>
        <w:pStyle w:val="ConsPlusNormal"/>
        <w:ind w:firstLine="540"/>
        <w:jc w:val="both"/>
      </w:pPr>
      <w:r>
        <w:t>Особенности устройства автомобилей-самосвалов.</w:t>
      </w:r>
    </w:p>
    <w:p w:rsidR="00BE47E5" w:rsidRDefault="00BE47E5" w:rsidP="00E010BC">
      <w:pPr>
        <w:pStyle w:val="ConsPlusNormal"/>
        <w:ind w:firstLine="540"/>
        <w:jc w:val="both"/>
      </w:pPr>
      <w:r>
        <w:t>Тягово-сцепное устройство. Седельное сцепное устройство. Лебедка.</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6. Тормозная система.</w:t>
      </w:r>
    </w:p>
    <w:p w:rsidR="00BE47E5" w:rsidRDefault="00BE47E5" w:rsidP="00E010BC">
      <w:pPr>
        <w:pStyle w:val="ConsPlusNormal"/>
        <w:ind w:firstLine="540"/>
        <w:jc w:val="both"/>
      </w:pPr>
      <w:r>
        <w:t>Назначение тормозной системы. Принципиальная схема тормозной системы.</w:t>
      </w:r>
    </w:p>
    <w:p w:rsidR="00BE47E5" w:rsidRDefault="00BE47E5" w:rsidP="00E010BC">
      <w:pPr>
        <w:pStyle w:val="ConsPlusNormal"/>
        <w:ind w:firstLine="540"/>
        <w:jc w:val="both"/>
      </w:pPr>
      <w:r>
        <w:t>Устройство и работа тормозной системы с гидравлическим приводом. Тормозные жидкости, их свойства.</w:t>
      </w:r>
    </w:p>
    <w:p w:rsidR="00BE47E5" w:rsidRDefault="00BE47E5" w:rsidP="00E010BC">
      <w:pPr>
        <w:pStyle w:val="ConsPlusNormal"/>
        <w:ind w:firstLine="540"/>
        <w:jc w:val="both"/>
      </w:pPr>
      <w:r>
        <w:t>Устройство и работа тормозной системы с пневматическим приводом. Контроль давления воздуха в системе пневматического привода тормозов.</w:t>
      </w:r>
    </w:p>
    <w:p w:rsidR="00BE47E5" w:rsidRDefault="00BE47E5" w:rsidP="00E010BC">
      <w:pPr>
        <w:pStyle w:val="ConsPlusNormal"/>
        <w:ind w:firstLine="540"/>
        <w:jc w:val="both"/>
      </w:pPr>
      <w:r>
        <w:t>Назначение, устройство и работа элементов вспомогательной тормозной системы.</w:t>
      </w:r>
    </w:p>
    <w:p w:rsidR="00BE47E5" w:rsidRDefault="00BE47E5" w:rsidP="00E010BC">
      <w:pPr>
        <w:pStyle w:val="ConsPlusNormal"/>
        <w:ind w:firstLine="540"/>
        <w:jc w:val="both"/>
      </w:pPr>
      <w:r>
        <w:t>Антиблокировочная система тормозов ABS. Система электронного распределения тормозного усилия EBD. Программа электронной стабилизации ESP.</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7. Рулевое управление.</w:t>
      </w:r>
    </w:p>
    <w:p w:rsidR="00BE47E5" w:rsidRDefault="00BE47E5" w:rsidP="00E010BC">
      <w:pPr>
        <w:pStyle w:val="ConsPlusNormal"/>
        <w:ind w:firstLine="540"/>
        <w:jc w:val="both"/>
      </w:pPr>
      <w:r>
        <w:t>Назначение, расположение, общее устройство и работа рулевого управления: привода рулевого механизма, усилителя рулевого управления, рулевого механизма, привода управляемых колес.</w:t>
      </w:r>
    </w:p>
    <w:p w:rsidR="00BE47E5" w:rsidRDefault="00BE47E5" w:rsidP="00E010BC">
      <w:pPr>
        <w:pStyle w:val="ConsPlusNormal"/>
        <w:ind w:firstLine="540"/>
        <w:jc w:val="both"/>
      </w:pPr>
      <w:r>
        <w:t>Основные требования, предъявляемые к рулевым управлениям.</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8. Системы активной и пассивной безопасности.</w:t>
      </w:r>
    </w:p>
    <w:p w:rsidR="00BE47E5" w:rsidRDefault="00BE47E5" w:rsidP="00E010BC">
      <w:pPr>
        <w:pStyle w:val="ConsPlusNormal"/>
        <w:ind w:firstLine="540"/>
        <w:jc w:val="both"/>
      </w:pPr>
      <w:r>
        <w:t>Виды систем активной безопасности: антиблокировочная система (ABS), антипробуксовочная система (ASC), система голосового управления функциями (IAF), система помощи при торможении (BAS, BA), система распределения тормозных сил (EBD), система самовыравнивания подвески (SLC), парктроник (PDS), электронная программа динамической стабилизации (или система курсовой устойчивости) (ESP). Их назначение и использование в движении.</w:t>
      </w:r>
    </w:p>
    <w:p w:rsidR="00BE47E5" w:rsidRDefault="00BE47E5" w:rsidP="00E010BC">
      <w:pPr>
        <w:pStyle w:val="ConsPlusNormal"/>
        <w:ind w:firstLine="540"/>
        <w:jc w:val="both"/>
      </w:pPr>
      <w:r>
        <w:t>Виды систем пассивной безопасности: ремни безопасности, система пассивной безопасности (или подушки безопасности) (SRS), преднатяжители ремней безопасности, детские кресла. Их назначение и выполняемые функции при попадании транспортного средства в аварию.</w:t>
      </w:r>
    </w:p>
    <w:p w:rsidR="00BE47E5" w:rsidRDefault="00BE47E5" w:rsidP="00E010BC">
      <w:pPr>
        <w:pStyle w:val="ConsPlusNormal"/>
        <w:ind w:firstLine="540"/>
        <w:jc w:val="both"/>
      </w:pPr>
    </w:p>
    <w:p w:rsidR="00BE47E5" w:rsidRDefault="00BE47E5" w:rsidP="00E010BC">
      <w:pPr>
        <w:pStyle w:val="ConsPlusNormal"/>
        <w:jc w:val="center"/>
        <w:outlineLvl w:val="2"/>
      </w:pPr>
      <w:r>
        <w:t>РАЗДЕЛ 2. ТЕХНИЧЕСКОЕ ОБСЛУЖИВАНИЕ</w:t>
      </w:r>
    </w:p>
    <w:p w:rsidR="00BE47E5" w:rsidRDefault="00BE47E5" w:rsidP="00E010BC">
      <w:pPr>
        <w:pStyle w:val="ConsPlusNormal"/>
        <w:jc w:val="center"/>
      </w:pPr>
    </w:p>
    <w:p w:rsidR="00BE47E5" w:rsidRDefault="00BE47E5" w:rsidP="00E010BC">
      <w:pPr>
        <w:pStyle w:val="ConsPlusNormal"/>
        <w:ind w:firstLine="540"/>
        <w:jc w:val="both"/>
        <w:outlineLvl w:val="3"/>
      </w:pPr>
      <w:r>
        <w:t>Тема 9. Виды и периодичность технического обслуживания.</w:t>
      </w:r>
    </w:p>
    <w:p w:rsidR="00BE47E5" w:rsidRDefault="00BE47E5" w:rsidP="00E010BC">
      <w:pPr>
        <w:pStyle w:val="ConsPlusNormal"/>
        <w:ind w:firstLine="540"/>
        <w:jc w:val="both"/>
      </w:pPr>
      <w:r>
        <w:t>Периодичность и объем работ, выполняемых при техническом обслуживании.</w:t>
      </w:r>
    </w:p>
    <w:p w:rsidR="00BE47E5" w:rsidRDefault="00BE47E5" w:rsidP="00E010BC">
      <w:pPr>
        <w:pStyle w:val="ConsPlusNormal"/>
        <w:ind w:firstLine="540"/>
        <w:jc w:val="both"/>
      </w:pPr>
      <w:r>
        <w:t>Эксплуатационные материалы и их назначение.</w:t>
      </w:r>
    </w:p>
    <w:p w:rsidR="00BE47E5" w:rsidRDefault="00BE47E5" w:rsidP="00E010BC">
      <w:pPr>
        <w:pStyle w:val="ConsPlusNormal"/>
        <w:ind w:firstLine="540"/>
        <w:jc w:val="both"/>
      </w:pPr>
      <w:r>
        <w:t>Условия, вызывающие ускоренный выход из строя шин, аккумуляторных батарей и повышенный расход эксплуатационных материалов. Сроки службы шин и аккумуляторных батарей.</w:t>
      </w:r>
    </w:p>
    <w:p w:rsidR="00BE47E5" w:rsidRDefault="00BE47E5" w:rsidP="00E010BC">
      <w:pPr>
        <w:pStyle w:val="ConsPlusNormal"/>
        <w:ind w:firstLine="540"/>
        <w:jc w:val="both"/>
      </w:pPr>
      <w:r>
        <w:t>Нормы расхода топлива для автомобилей. Расход топлива при низких температурах, в горной местности, при работе в тяжелых дорожных условиях. Нормы расхода моторных и трансмиссионных масел, пластических смазок и специальных жидкостей. Пути повышения сроков службы шин и аккумуляторных батарей, экономии топлива, смазочных и других эксплуатационных материалов.</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10. Техника безопасности и охрана окружающей среды.</w:t>
      </w:r>
    </w:p>
    <w:p w:rsidR="00BE47E5" w:rsidRDefault="00BE47E5" w:rsidP="00E010BC">
      <w:pPr>
        <w:pStyle w:val="ConsPlusNormal"/>
        <w:ind w:firstLine="540"/>
        <w:jc w:val="both"/>
      </w:pPr>
      <w:r>
        <w:t>Общие требования безопасности при эксплуатации автомобилей. Опасность отравления отработавшими газами, бензином и другими ядовитыми эксплуатационными жидкостями.</w:t>
      </w:r>
    </w:p>
    <w:p w:rsidR="00BE47E5" w:rsidRDefault="00BE47E5" w:rsidP="00E010BC">
      <w:pPr>
        <w:pStyle w:val="ConsPlusNormal"/>
        <w:ind w:firstLine="540"/>
        <w:jc w:val="both"/>
      </w:pPr>
      <w:r>
        <w:t>Правила безопасности при пользовании электроприборами. Безопасность труда при погрузке, выгрузке и перевозке грузов, при монтаже и демонтаже шин. Меры по противопожарной безопасности, правила тушения пожара на транспортном средстве.</w:t>
      </w:r>
    </w:p>
    <w:p w:rsidR="00BE47E5" w:rsidRDefault="00BE47E5" w:rsidP="00E010BC">
      <w:pPr>
        <w:pStyle w:val="ConsPlusNormal"/>
        <w:ind w:firstLine="540"/>
        <w:jc w:val="both"/>
      </w:pPr>
      <w:r>
        <w:t>Основные мероприятия по снижению вредных последствий на окружающую среду при эксплуатации и ремонте автомобиля.</w:t>
      </w:r>
    </w:p>
    <w:p w:rsidR="00BE47E5" w:rsidRDefault="00BE47E5" w:rsidP="00E010BC">
      <w:pPr>
        <w:pStyle w:val="ConsPlusNormal"/>
        <w:ind w:firstLine="540"/>
        <w:jc w:val="both"/>
      </w:pPr>
      <w:r>
        <w:t>Мероприятия по снижению токсичности и уровня дымности отработавших газов автомобильных двигателей.</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11. Характерные неисправности и способы их устранения.</w:t>
      </w:r>
    </w:p>
    <w:p w:rsidR="00BE47E5" w:rsidRDefault="00BE47E5" w:rsidP="00E010BC">
      <w:pPr>
        <w:pStyle w:val="ConsPlusNormal"/>
        <w:ind w:firstLine="540"/>
        <w:jc w:val="both"/>
      </w:pPr>
      <w:r>
        <w:t>Двигатель не запускается.</w:t>
      </w:r>
    </w:p>
    <w:p w:rsidR="00BE47E5" w:rsidRDefault="00BE47E5" w:rsidP="00E010BC">
      <w:pPr>
        <w:pStyle w:val="ConsPlusNormal"/>
        <w:ind w:firstLine="540"/>
        <w:jc w:val="both"/>
      </w:pPr>
      <w:r>
        <w:t>Посторонние стуки в двигателе.</w:t>
      </w:r>
    </w:p>
    <w:p w:rsidR="00BE47E5" w:rsidRDefault="00BE47E5" w:rsidP="00E010BC">
      <w:pPr>
        <w:pStyle w:val="ConsPlusNormal"/>
        <w:ind w:firstLine="540"/>
        <w:jc w:val="both"/>
      </w:pPr>
      <w:r>
        <w:t>Дымный выпуск отработавших газов (голубой дым, белый дым, черный дым).</w:t>
      </w:r>
    </w:p>
    <w:p w:rsidR="00BE47E5" w:rsidRDefault="00BE47E5" w:rsidP="00E010BC">
      <w:pPr>
        <w:pStyle w:val="ConsPlusNormal"/>
        <w:ind w:firstLine="540"/>
        <w:jc w:val="both"/>
      </w:pPr>
      <w:r>
        <w:t>Перегрев двигателя.</w:t>
      </w:r>
    </w:p>
    <w:p w:rsidR="00BE47E5" w:rsidRDefault="00BE47E5" w:rsidP="00E010BC">
      <w:pPr>
        <w:pStyle w:val="ConsPlusNormal"/>
        <w:ind w:firstLine="540"/>
        <w:jc w:val="both"/>
      </w:pPr>
      <w:r>
        <w:t>Низкое давление масла.</w:t>
      </w:r>
    </w:p>
    <w:p w:rsidR="00BE47E5" w:rsidRDefault="00BE47E5" w:rsidP="00E010BC">
      <w:pPr>
        <w:pStyle w:val="ConsPlusNormal"/>
        <w:ind w:firstLine="540"/>
        <w:jc w:val="both"/>
      </w:pPr>
      <w:r>
        <w:t>Двигатель не развивает полной мощности.</w:t>
      </w:r>
    </w:p>
    <w:p w:rsidR="00BE47E5" w:rsidRDefault="00BE47E5" w:rsidP="00E010BC">
      <w:pPr>
        <w:pStyle w:val="ConsPlusNormal"/>
        <w:ind w:firstLine="540"/>
        <w:jc w:val="both"/>
      </w:pPr>
      <w:r>
        <w:t>Увеличенный свободный ход рулевого колеса.</w:t>
      </w:r>
    </w:p>
    <w:p w:rsidR="00BE47E5" w:rsidRDefault="00BE47E5" w:rsidP="00E010BC">
      <w:pPr>
        <w:pStyle w:val="ConsPlusNormal"/>
        <w:ind w:firstLine="540"/>
        <w:jc w:val="both"/>
      </w:pPr>
      <w:r>
        <w:t>Тугое вращение рулевого колеса.</w:t>
      </w:r>
    </w:p>
    <w:p w:rsidR="00BE47E5" w:rsidRDefault="00BE47E5" w:rsidP="00E010BC">
      <w:pPr>
        <w:pStyle w:val="ConsPlusNormal"/>
        <w:ind w:firstLine="540"/>
        <w:jc w:val="both"/>
      </w:pPr>
      <w:r>
        <w:t>Недостаточная эффективность торможения.</w:t>
      </w:r>
    </w:p>
    <w:p w:rsidR="00BE47E5" w:rsidRDefault="00BE47E5" w:rsidP="00E010BC">
      <w:pPr>
        <w:pStyle w:val="ConsPlusNormal"/>
        <w:ind w:firstLine="540"/>
        <w:jc w:val="both"/>
      </w:pPr>
      <w:r>
        <w:t>Неполное растормаживание всех колес.</w:t>
      </w:r>
    </w:p>
    <w:p w:rsidR="00BE47E5" w:rsidRDefault="00BE47E5" w:rsidP="00E010BC">
      <w:pPr>
        <w:pStyle w:val="ConsPlusNormal"/>
        <w:ind w:firstLine="540"/>
        <w:jc w:val="both"/>
      </w:pPr>
      <w:r>
        <w:t>Притормаживание одного из колес.</w:t>
      </w:r>
    </w:p>
    <w:p w:rsidR="00BE47E5" w:rsidRDefault="00BE47E5" w:rsidP="00E010BC">
      <w:pPr>
        <w:pStyle w:val="ConsPlusNormal"/>
        <w:ind w:firstLine="540"/>
        <w:jc w:val="both"/>
      </w:pPr>
      <w:r>
        <w:t>Занос или увод автомобиля в сторону при торможении.</w:t>
      </w:r>
    </w:p>
    <w:p w:rsidR="00BE47E5" w:rsidRDefault="00BE47E5" w:rsidP="00E010BC">
      <w:pPr>
        <w:pStyle w:val="ConsPlusNormal"/>
        <w:ind w:firstLine="540"/>
        <w:jc w:val="both"/>
      </w:pPr>
    </w:p>
    <w:p w:rsidR="00BE47E5" w:rsidRDefault="00BE47E5" w:rsidP="00E010BC">
      <w:pPr>
        <w:pStyle w:val="ConsPlusNormal"/>
        <w:jc w:val="center"/>
        <w:outlineLvl w:val="3"/>
      </w:pPr>
      <w:r>
        <w:t>ПЕРЕЧЕНЬ ПРАКТИЧЕСКИХ РАБОТ ПО ТЕХНИЧЕСКОМУ ОБСЛУЖИВАНИЮ,</w:t>
      </w:r>
    </w:p>
    <w:p w:rsidR="00BE47E5" w:rsidRDefault="00BE47E5" w:rsidP="00E010BC">
      <w:pPr>
        <w:pStyle w:val="ConsPlusNormal"/>
        <w:jc w:val="center"/>
      </w:pPr>
      <w:r>
        <w:t>ВЫПОЛНЯЕМЫХ НА ПРАКТИЧЕСКИХ ЗАНЯТИЯХ</w:t>
      </w:r>
    </w:p>
    <w:p w:rsidR="00BE47E5" w:rsidRDefault="00BE47E5" w:rsidP="00E010BC">
      <w:pPr>
        <w:pStyle w:val="ConsPlusNormal"/>
        <w:jc w:val="center"/>
      </w:pPr>
    </w:p>
    <w:tbl>
      <w:tblPr>
        <w:tblW w:w="0" w:type="auto"/>
        <w:tblCellSpacing w:w="5" w:type="nil"/>
        <w:tblInd w:w="75" w:type="dxa"/>
        <w:tblLayout w:type="fixed"/>
        <w:tblCellMar>
          <w:left w:w="75" w:type="dxa"/>
          <w:right w:w="75" w:type="dxa"/>
        </w:tblCellMar>
        <w:tblLook w:val="0000"/>
      </w:tblPr>
      <w:tblGrid>
        <w:gridCol w:w="585"/>
        <w:gridCol w:w="8307"/>
      </w:tblGrid>
      <w:tr w:rsidR="00BE47E5" w:rsidRPr="00F37213" w:rsidTr="001739BD">
        <w:trPr>
          <w:trHeight w:val="400"/>
          <w:tblCellSpacing w:w="5" w:type="nil"/>
        </w:trPr>
        <w:tc>
          <w:tcPr>
            <w:tcW w:w="585" w:type="dxa"/>
            <w:tcBorders>
              <w:top w:val="single" w:sz="4" w:space="0" w:color="auto"/>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N N</w:t>
            </w:r>
            <w:r w:rsidRPr="00F37213">
              <w:rPr>
                <w:rFonts w:ascii="Courier New" w:hAnsi="Courier New" w:cs="Courier New"/>
              </w:rPr>
              <w:br/>
              <w:t>п/п</w:t>
            </w:r>
          </w:p>
        </w:tc>
        <w:tc>
          <w:tcPr>
            <w:tcW w:w="8307" w:type="dxa"/>
            <w:tcBorders>
              <w:top w:val="single" w:sz="4" w:space="0" w:color="auto"/>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Наименование практических работ                   </w:t>
            </w:r>
          </w:p>
        </w:tc>
      </w:tr>
      <w:tr w:rsidR="00BE47E5" w:rsidRPr="00F37213" w:rsidTr="001739BD">
        <w:trPr>
          <w:trHeight w:val="4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1. </w:t>
            </w:r>
          </w:p>
        </w:tc>
        <w:tc>
          <w:tcPr>
            <w:tcW w:w="8307"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Проверка технического состояния системы охлаждения. Замена           </w:t>
            </w:r>
            <w:r w:rsidRPr="00F37213">
              <w:rPr>
                <w:rFonts w:ascii="Courier New" w:hAnsi="Courier New" w:cs="Courier New"/>
              </w:rPr>
              <w:br/>
              <w:t xml:space="preserve">охлаждающей жидкости                                                 </w:t>
            </w:r>
          </w:p>
        </w:tc>
      </w:tr>
      <w:tr w:rsidR="00BE47E5" w:rsidRPr="00F37213" w:rsidTr="001739BD">
        <w:trPr>
          <w:trHeight w:val="4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2. </w:t>
            </w:r>
          </w:p>
        </w:tc>
        <w:tc>
          <w:tcPr>
            <w:tcW w:w="8307"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Разборка, сборка и промывка масляных фильтров, очистка масляных      </w:t>
            </w:r>
            <w:r w:rsidRPr="00F37213">
              <w:rPr>
                <w:rFonts w:ascii="Courier New" w:hAnsi="Courier New" w:cs="Courier New"/>
              </w:rPr>
              <w:br/>
              <w:t xml:space="preserve">каналов и трубопроводов                                              </w:t>
            </w:r>
          </w:p>
        </w:tc>
      </w:tr>
      <w:tr w:rsidR="00BE47E5" w:rsidRPr="00F37213" w:rsidTr="001739BD">
        <w:trPr>
          <w:trHeight w:val="6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3. </w:t>
            </w:r>
          </w:p>
        </w:tc>
        <w:tc>
          <w:tcPr>
            <w:tcW w:w="8307"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Замена топливных фильтров. Замена фильтрующего элемента              </w:t>
            </w:r>
            <w:r w:rsidRPr="00F37213">
              <w:rPr>
                <w:rFonts w:ascii="Courier New" w:hAnsi="Courier New" w:cs="Courier New"/>
              </w:rPr>
              <w:br/>
              <w:t xml:space="preserve">воздухоочистителя. Проверка уровня бензина в поплавковой камере      </w:t>
            </w:r>
            <w:r w:rsidRPr="00F37213">
              <w:rPr>
                <w:rFonts w:ascii="Courier New" w:hAnsi="Courier New" w:cs="Courier New"/>
              </w:rPr>
              <w:br/>
              <w:t xml:space="preserve">карбюратора                                                          </w:t>
            </w:r>
          </w:p>
        </w:tc>
      </w:tr>
      <w:tr w:rsidR="00BE47E5" w:rsidRPr="00F37213" w:rsidTr="001739BD">
        <w:trPr>
          <w:trHeight w:val="4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4. </w:t>
            </w:r>
          </w:p>
        </w:tc>
        <w:tc>
          <w:tcPr>
            <w:tcW w:w="8307"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Разборка прерывателя-распределителя, регулировка зазора в контактах  </w:t>
            </w:r>
            <w:r w:rsidRPr="00F37213">
              <w:rPr>
                <w:rFonts w:ascii="Courier New" w:hAnsi="Courier New" w:cs="Courier New"/>
              </w:rPr>
              <w:br/>
              <w:t xml:space="preserve">прерывателя                                                          </w:t>
            </w:r>
          </w:p>
        </w:tc>
      </w:tr>
      <w:tr w:rsidR="00BE47E5" w:rsidRPr="00F37213" w:rsidTr="001739BD">
        <w:trPr>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5. </w:t>
            </w:r>
          </w:p>
        </w:tc>
        <w:tc>
          <w:tcPr>
            <w:tcW w:w="8307"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Проверка технического состояния передней подвески                    </w:t>
            </w:r>
          </w:p>
        </w:tc>
      </w:tr>
      <w:tr w:rsidR="00BE47E5" w:rsidRPr="00F37213" w:rsidTr="001739BD">
        <w:trPr>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6. </w:t>
            </w:r>
          </w:p>
        </w:tc>
        <w:tc>
          <w:tcPr>
            <w:tcW w:w="8307"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Проверка давления в шинах. Замена колеса. Демонтаж и монтаж колеса   </w:t>
            </w:r>
          </w:p>
        </w:tc>
      </w:tr>
      <w:tr w:rsidR="00BE47E5" w:rsidRPr="00F37213" w:rsidTr="001739BD">
        <w:trPr>
          <w:trHeight w:val="4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7. </w:t>
            </w:r>
          </w:p>
        </w:tc>
        <w:tc>
          <w:tcPr>
            <w:tcW w:w="8307"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Проверка люфта рулевого колеса. Проверка люфта шаровых пальцев       </w:t>
            </w:r>
            <w:r w:rsidRPr="00F37213">
              <w:rPr>
                <w:rFonts w:ascii="Courier New" w:hAnsi="Courier New" w:cs="Courier New"/>
              </w:rPr>
              <w:br/>
              <w:t xml:space="preserve">рулевого управления                                                  </w:t>
            </w:r>
          </w:p>
        </w:tc>
      </w:tr>
      <w:tr w:rsidR="00BE47E5" w:rsidRPr="00F37213" w:rsidTr="001739BD">
        <w:trPr>
          <w:trHeight w:val="6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8. </w:t>
            </w:r>
          </w:p>
        </w:tc>
        <w:tc>
          <w:tcPr>
            <w:tcW w:w="8307"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Проверка герметичности гидравлического и пневматического тормозного  </w:t>
            </w:r>
            <w:r w:rsidRPr="00F37213">
              <w:rPr>
                <w:rFonts w:ascii="Courier New" w:hAnsi="Courier New" w:cs="Courier New"/>
              </w:rPr>
              <w:br/>
              <w:t xml:space="preserve">привода. Оценка состояния тормозной системы измерением тормозного    </w:t>
            </w:r>
            <w:r w:rsidRPr="00F37213">
              <w:rPr>
                <w:rFonts w:ascii="Courier New" w:hAnsi="Courier New" w:cs="Courier New"/>
              </w:rPr>
              <w:br/>
              <w:t xml:space="preserve">пути                                                                 </w:t>
            </w:r>
          </w:p>
        </w:tc>
      </w:tr>
      <w:tr w:rsidR="00BE47E5" w:rsidRPr="00F37213" w:rsidTr="001739BD">
        <w:trPr>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9. </w:t>
            </w:r>
          </w:p>
        </w:tc>
        <w:tc>
          <w:tcPr>
            <w:tcW w:w="8307"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Проверка подачи топлива                                              </w:t>
            </w:r>
          </w:p>
        </w:tc>
      </w:tr>
      <w:tr w:rsidR="00BE47E5" w:rsidRPr="00F37213" w:rsidTr="001739BD">
        <w:trPr>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10.</w:t>
            </w:r>
          </w:p>
        </w:tc>
        <w:tc>
          <w:tcPr>
            <w:tcW w:w="8307"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Проверка состояния аккумуляторной батареи                            </w:t>
            </w:r>
          </w:p>
        </w:tc>
      </w:tr>
      <w:tr w:rsidR="00BE47E5" w:rsidRPr="00F37213" w:rsidTr="001739BD">
        <w:trPr>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11.</w:t>
            </w:r>
          </w:p>
        </w:tc>
        <w:tc>
          <w:tcPr>
            <w:tcW w:w="8307"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Замена неисправных электроламп и плавких предохранителей             </w:t>
            </w:r>
          </w:p>
        </w:tc>
      </w:tr>
      <w:tr w:rsidR="00BE47E5" w:rsidRPr="00F37213" w:rsidTr="001739BD">
        <w:trPr>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12.</w:t>
            </w:r>
          </w:p>
        </w:tc>
        <w:tc>
          <w:tcPr>
            <w:tcW w:w="8307"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Проверка работоспособности свечи зажигания и их замена               </w:t>
            </w:r>
          </w:p>
        </w:tc>
      </w:tr>
      <w:tr w:rsidR="00BE47E5" w:rsidRPr="00F37213" w:rsidTr="001739BD">
        <w:trPr>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13.</w:t>
            </w:r>
          </w:p>
        </w:tc>
        <w:tc>
          <w:tcPr>
            <w:tcW w:w="8307"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Замена приводных ремней                                              </w:t>
            </w:r>
          </w:p>
        </w:tc>
      </w:tr>
      <w:tr w:rsidR="00BE47E5" w:rsidRPr="00F37213" w:rsidTr="001739BD">
        <w:trPr>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14.</w:t>
            </w:r>
          </w:p>
        </w:tc>
        <w:tc>
          <w:tcPr>
            <w:tcW w:w="8307"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Проверка состояния и регулировка привода стояночного тормоза         </w:t>
            </w:r>
          </w:p>
        </w:tc>
      </w:tr>
    </w:tbl>
    <w:p w:rsidR="00BE47E5" w:rsidRDefault="00BE47E5" w:rsidP="00E010BC">
      <w:pPr>
        <w:pStyle w:val="ConsPlusNormal"/>
        <w:ind w:firstLine="540"/>
        <w:jc w:val="both"/>
      </w:pPr>
    </w:p>
    <w:p w:rsidR="00BE47E5" w:rsidRDefault="00BE47E5" w:rsidP="00E010BC">
      <w:pPr>
        <w:pStyle w:val="ConsPlusNormal"/>
        <w:jc w:val="center"/>
        <w:outlineLvl w:val="1"/>
      </w:pPr>
      <w:r>
        <w:t>7. ТЕМАТИЧЕСКИЙ ПЛАН ПРЕДМЕТА "ОСНОВЫ БЕЗОПАСНОГО</w:t>
      </w:r>
    </w:p>
    <w:p w:rsidR="00BE47E5" w:rsidRDefault="00BE47E5" w:rsidP="00E010BC">
      <w:pPr>
        <w:pStyle w:val="ConsPlusNormal"/>
        <w:jc w:val="center"/>
      </w:pPr>
      <w:r>
        <w:t>УПРАВЛЕНИЯ ТРАНСПОРТНЫМ СРЕДСТВОМ"</w:t>
      </w:r>
    </w:p>
    <w:p w:rsidR="00BE47E5" w:rsidRDefault="00BE47E5" w:rsidP="00E010B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585"/>
        <w:gridCol w:w="3744"/>
        <w:gridCol w:w="1053"/>
        <w:gridCol w:w="1872"/>
        <w:gridCol w:w="1989"/>
      </w:tblGrid>
      <w:tr w:rsidR="00BE47E5" w:rsidRPr="00F37213" w:rsidTr="001739BD">
        <w:trPr>
          <w:trHeight w:val="400"/>
          <w:tblCellSpacing w:w="5" w:type="nil"/>
        </w:trPr>
        <w:tc>
          <w:tcPr>
            <w:tcW w:w="585" w:type="dxa"/>
            <w:vMerge w:val="restart"/>
            <w:tcBorders>
              <w:top w:val="single" w:sz="4" w:space="0" w:color="auto"/>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N N</w:t>
            </w:r>
            <w:r w:rsidRPr="00F37213">
              <w:rPr>
                <w:rFonts w:ascii="Courier New" w:hAnsi="Courier New" w:cs="Courier New"/>
              </w:rPr>
              <w:br/>
              <w:t>п/п</w:t>
            </w:r>
          </w:p>
        </w:tc>
        <w:tc>
          <w:tcPr>
            <w:tcW w:w="3744" w:type="dxa"/>
            <w:vMerge w:val="restart"/>
            <w:tcBorders>
              <w:top w:val="single" w:sz="4" w:space="0" w:color="auto"/>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Наименования тем       </w:t>
            </w:r>
          </w:p>
        </w:tc>
        <w:tc>
          <w:tcPr>
            <w:tcW w:w="4914" w:type="dxa"/>
            <w:gridSpan w:val="3"/>
            <w:tcBorders>
              <w:top w:val="single" w:sz="4" w:space="0" w:color="auto"/>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Количество часов           </w:t>
            </w:r>
          </w:p>
        </w:tc>
      </w:tr>
      <w:tr w:rsidR="00BE47E5" w:rsidRPr="00F37213" w:rsidTr="001739BD">
        <w:trPr>
          <w:trHeight w:val="400"/>
          <w:tblCellSpacing w:w="5" w:type="nil"/>
        </w:trPr>
        <w:tc>
          <w:tcPr>
            <w:tcW w:w="585" w:type="dxa"/>
            <w:vMerge/>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3744" w:type="dxa"/>
            <w:vMerge/>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1053" w:type="dxa"/>
            <w:vMerge w:val="restart"/>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всего </w:t>
            </w:r>
          </w:p>
        </w:tc>
        <w:tc>
          <w:tcPr>
            <w:tcW w:w="3861" w:type="dxa"/>
            <w:gridSpan w:val="2"/>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в том числе          </w:t>
            </w:r>
          </w:p>
        </w:tc>
      </w:tr>
      <w:tr w:rsidR="00BE47E5" w:rsidRPr="00F37213" w:rsidTr="001739BD">
        <w:trPr>
          <w:trHeight w:val="400"/>
          <w:tblCellSpacing w:w="5" w:type="nil"/>
        </w:trPr>
        <w:tc>
          <w:tcPr>
            <w:tcW w:w="585" w:type="dxa"/>
            <w:vMerge/>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3744" w:type="dxa"/>
            <w:vMerge/>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1053" w:type="dxa"/>
            <w:vMerge/>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теоретические </w:t>
            </w:r>
            <w:r w:rsidRPr="00F37213">
              <w:rPr>
                <w:rFonts w:ascii="Courier New" w:hAnsi="Courier New" w:cs="Courier New"/>
              </w:rPr>
              <w:br/>
              <w:t xml:space="preserve">   занятия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практические  </w:t>
            </w:r>
            <w:r w:rsidRPr="00F37213">
              <w:rPr>
                <w:rFonts w:ascii="Courier New" w:hAnsi="Courier New" w:cs="Courier New"/>
              </w:rPr>
              <w:br/>
              <w:t xml:space="preserve">    занятия    </w:t>
            </w:r>
          </w:p>
        </w:tc>
      </w:tr>
      <w:tr w:rsidR="00BE47E5" w:rsidRPr="00F37213" w:rsidTr="001739BD">
        <w:trPr>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3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4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5       </w:t>
            </w:r>
          </w:p>
        </w:tc>
      </w:tr>
      <w:tr w:rsidR="00BE47E5" w:rsidRPr="00F37213" w:rsidTr="001739BD">
        <w:trPr>
          <w:trHeight w:val="4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8658" w:type="dxa"/>
            <w:gridSpan w:val="4"/>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Раздел 1. Психологические основы безопасного управления       </w:t>
            </w:r>
            <w:r w:rsidRPr="00F37213">
              <w:rPr>
                <w:rFonts w:ascii="Courier New" w:hAnsi="Courier New" w:cs="Courier New"/>
              </w:rPr>
              <w:br/>
              <w:t xml:space="preserve">                       транспортным средством                        </w:t>
            </w:r>
          </w:p>
        </w:tc>
      </w:tr>
      <w:tr w:rsidR="00BE47E5" w:rsidRPr="00F37213" w:rsidTr="001739BD">
        <w:trPr>
          <w:trHeight w:val="4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1.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Психологические основы        </w:t>
            </w:r>
            <w:r w:rsidRPr="00F37213">
              <w:rPr>
                <w:rFonts w:ascii="Courier New" w:hAnsi="Courier New" w:cs="Courier New"/>
              </w:rPr>
              <w:br/>
              <w:t xml:space="preserve">деятельности водителя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r>
      <w:tr w:rsidR="00BE47E5" w:rsidRPr="00F37213" w:rsidTr="001739BD">
        <w:trPr>
          <w:trHeight w:val="8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2.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Основы саморегуляции          </w:t>
            </w:r>
            <w:r w:rsidRPr="00F37213">
              <w:rPr>
                <w:rFonts w:ascii="Courier New" w:hAnsi="Courier New" w:cs="Courier New"/>
              </w:rPr>
              <w:br/>
              <w:t xml:space="preserve">психических состояний в       </w:t>
            </w:r>
            <w:r w:rsidRPr="00F37213">
              <w:rPr>
                <w:rFonts w:ascii="Courier New" w:hAnsi="Courier New" w:cs="Courier New"/>
              </w:rPr>
              <w:br/>
              <w:t xml:space="preserve">процессе управления           </w:t>
            </w:r>
            <w:r w:rsidRPr="00F37213">
              <w:rPr>
                <w:rFonts w:ascii="Courier New" w:hAnsi="Courier New" w:cs="Courier New"/>
              </w:rPr>
              <w:br/>
              <w:t xml:space="preserve">транспортным средством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r>
      <w:tr w:rsidR="00BE47E5" w:rsidRPr="00F37213" w:rsidTr="001739BD">
        <w:trPr>
          <w:trHeight w:val="6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3.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Основы бесконфликтного        </w:t>
            </w:r>
            <w:r w:rsidRPr="00F37213">
              <w:rPr>
                <w:rFonts w:ascii="Courier New" w:hAnsi="Courier New" w:cs="Courier New"/>
              </w:rPr>
              <w:br/>
              <w:t xml:space="preserve">взаимодействия участников     </w:t>
            </w:r>
            <w:r w:rsidRPr="00F37213">
              <w:rPr>
                <w:rFonts w:ascii="Courier New" w:hAnsi="Courier New" w:cs="Courier New"/>
              </w:rPr>
              <w:br/>
              <w:t xml:space="preserve">дорожного движения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r>
      <w:tr w:rsidR="00BE47E5" w:rsidRPr="00F37213" w:rsidTr="001739BD">
        <w:trPr>
          <w:trHeight w:val="4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Практическое занятие по темам </w:t>
            </w:r>
            <w:r w:rsidRPr="00F37213">
              <w:rPr>
                <w:rFonts w:ascii="Courier New" w:hAnsi="Courier New" w:cs="Courier New"/>
              </w:rPr>
              <w:br/>
              <w:t xml:space="preserve">1 - 3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r>
      <w:tr w:rsidR="00BE47E5" w:rsidRPr="00F37213" w:rsidTr="001739BD">
        <w:trPr>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Итого по разделу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8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6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r>
      <w:tr w:rsidR="00BE47E5" w:rsidRPr="00F37213" w:rsidTr="001739BD">
        <w:trPr>
          <w:trHeight w:val="4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8658" w:type="dxa"/>
            <w:gridSpan w:val="4"/>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Раздел 2. Основы управления транспортным средством          </w:t>
            </w:r>
            <w:r w:rsidRPr="00F37213">
              <w:rPr>
                <w:rFonts w:ascii="Courier New" w:hAnsi="Courier New" w:cs="Courier New"/>
              </w:rPr>
              <w:br/>
              <w:t xml:space="preserve">                       и безопасность движения                       </w:t>
            </w:r>
          </w:p>
        </w:tc>
      </w:tr>
      <w:tr w:rsidR="00BE47E5" w:rsidRPr="00F37213" w:rsidTr="001739BD">
        <w:trPr>
          <w:trHeight w:val="6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4.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Планирование поездки в        </w:t>
            </w:r>
            <w:r w:rsidRPr="00F37213">
              <w:rPr>
                <w:rFonts w:ascii="Courier New" w:hAnsi="Courier New" w:cs="Courier New"/>
              </w:rPr>
              <w:br/>
              <w:t xml:space="preserve">зависимости от целей и        </w:t>
            </w:r>
            <w:r w:rsidRPr="00F37213">
              <w:rPr>
                <w:rFonts w:ascii="Courier New" w:hAnsi="Courier New" w:cs="Courier New"/>
              </w:rPr>
              <w:br/>
              <w:t xml:space="preserve">дорожных условий движения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r>
      <w:tr w:rsidR="00BE47E5" w:rsidRPr="00F37213" w:rsidTr="001739BD">
        <w:trPr>
          <w:trHeight w:val="10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5.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Оценка опасности              </w:t>
            </w:r>
            <w:r w:rsidRPr="00F37213">
              <w:rPr>
                <w:rFonts w:ascii="Courier New" w:hAnsi="Courier New" w:cs="Courier New"/>
              </w:rPr>
              <w:br/>
              <w:t xml:space="preserve">воспринимаемой информации,    </w:t>
            </w:r>
            <w:r w:rsidRPr="00F37213">
              <w:rPr>
                <w:rFonts w:ascii="Courier New" w:hAnsi="Courier New" w:cs="Courier New"/>
              </w:rPr>
              <w:br/>
              <w:t xml:space="preserve">организация наблюдения в      </w:t>
            </w:r>
            <w:r w:rsidRPr="00F37213">
              <w:rPr>
                <w:rFonts w:ascii="Courier New" w:hAnsi="Courier New" w:cs="Courier New"/>
              </w:rPr>
              <w:br/>
              <w:t xml:space="preserve">процессе управления           </w:t>
            </w:r>
            <w:r w:rsidRPr="00F37213">
              <w:rPr>
                <w:rFonts w:ascii="Courier New" w:hAnsi="Courier New" w:cs="Courier New"/>
              </w:rPr>
              <w:br/>
              <w:t xml:space="preserve">транспортным средством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r>
      <w:tr w:rsidR="00BE47E5" w:rsidRPr="00F37213" w:rsidTr="001739BD">
        <w:trPr>
          <w:trHeight w:val="12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6.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Оценка тормозного и           </w:t>
            </w:r>
            <w:r w:rsidRPr="00F37213">
              <w:rPr>
                <w:rFonts w:ascii="Courier New" w:hAnsi="Courier New" w:cs="Courier New"/>
              </w:rPr>
              <w:br/>
              <w:t xml:space="preserve">остановочного пути.           </w:t>
            </w:r>
            <w:r w:rsidRPr="00F37213">
              <w:rPr>
                <w:rFonts w:ascii="Courier New" w:hAnsi="Courier New" w:cs="Courier New"/>
              </w:rPr>
              <w:br/>
              <w:t xml:space="preserve">Формирование безопасного      </w:t>
            </w:r>
            <w:r w:rsidRPr="00F37213">
              <w:rPr>
                <w:rFonts w:ascii="Courier New" w:hAnsi="Courier New" w:cs="Courier New"/>
              </w:rPr>
              <w:br/>
              <w:t xml:space="preserve">пространства вокруг           </w:t>
            </w:r>
            <w:r w:rsidRPr="00F37213">
              <w:rPr>
                <w:rFonts w:ascii="Courier New" w:hAnsi="Courier New" w:cs="Courier New"/>
              </w:rPr>
              <w:br/>
              <w:t xml:space="preserve">транспортного средства в      </w:t>
            </w:r>
            <w:r w:rsidRPr="00F37213">
              <w:rPr>
                <w:rFonts w:ascii="Courier New" w:hAnsi="Courier New" w:cs="Courier New"/>
              </w:rPr>
              <w:br/>
              <w:t xml:space="preserve">различных условиях движения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r>
      <w:tr w:rsidR="00BE47E5" w:rsidRPr="00F37213" w:rsidTr="001739BD">
        <w:trPr>
          <w:trHeight w:val="4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7.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Техника управления            </w:t>
            </w:r>
            <w:r w:rsidRPr="00F37213">
              <w:rPr>
                <w:rFonts w:ascii="Courier New" w:hAnsi="Courier New" w:cs="Courier New"/>
              </w:rPr>
              <w:br/>
              <w:t xml:space="preserve">транспортным средством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r>
      <w:tr w:rsidR="00BE47E5" w:rsidRPr="00F37213" w:rsidTr="001739BD">
        <w:trPr>
          <w:trHeight w:val="6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8.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Действия водителя при         </w:t>
            </w:r>
            <w:r w:rsidRPr="00F37213">
              <w:rPr>
                <w:rFonts w:ascii="Courier New" w:hAnsi="Courier New" w:cs="Courier New"/>
              </w:rPr>
              <w:br/>
              <w:t xml:space="preserve">управлении транспортным       </w:t>
            </w:r>
            <w:r w:rsidRPr="00F37213">
              <w:rPr>
                <w:rFonts w:ascii="Courier New" w:hAnsi="Courier New" w:cs="Courier New"/>
              </w:rPr>
              <w:br/>
              <w:t xml:space="preserve">средством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r>
      <w:tr w:rsidR="00BE47E5" w:rsidRPr="00F37213" w:rsidTr="001739BD">
        <w:trPr>
          <w:trHeight w:val="4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9.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Действия водителя в нештатных </w:t>
            </w:r>
            <w:r w:rsidRPr="00F37213">
              <w:rPr>
                <w:rFonts w:ascii="Courier New" w:hAnsi="Courier New" w:cs="Courier New"/>
              </w:rPr>
              <w:br/>
              <w:t xml:space="preserve">ситуациях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r>
      <w:tr w:rsidR="00BE47E5" w:rsidRPr="00F37213" w:rsidTr="001739BD">
        <w:trPr>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Итого по разделу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10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10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r>
      <w:tr w:rsidR="00BE47E5" w:rsidRPr="00F37213" w:rsidTr="001739BD">
        <w:trPr>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Всего по разделам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18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16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r>
    </w:tbl>
    <w:p w:rsidR="00BE47E5" w:rsidRDefault="00BE47E5" w:rsidP="00E010BC">
      <w:pPr>
        <w:pStyle w:val="ConsPlusNormal"/>
        <w:ind w:firstLine="540"/>
        <w:jc w:val="both"/>
      </w:pPr>
    </w:p>
    <w:p w:rsidR="00BE47E5" w:rsidRDefault="00BE47E5" w:rsidP="00E010BC">
      <w:pPr>
        <w:pStyle w:val="ConsPlusNormal"/>
        <w:jc w:val="center"/>
        <w:outlineLvl w:val="1"/>
      </w:pPr>
      <w:r>
        <w:t>8. ПРОГРАММА ПРЕДМЕТА "ОСНОВЫ БЕЗОПАСНОГО</w:t>
      </w:r>
    </w:p>
    <w:p w:rsidR="00BE47E5" w:rsidRDefault="00BE47E5" w:rsidP="00E010BC">
      <w:pPr>
        <w:pStyle w:val="ConsPlusNormal"/>
        <w:jc w:val="center"/>
      </w:pPr>
      <w:r>
        <w:t>УПРАВЛЕНИЯ ТРАНСПОРТНЫМ СРЕДСТВОМ"</w:t>
      </w:r>
    </w:p>
    <w:p w:rsidR="00BE47E5" w:rsidRDefault="00BE47E5" w:rsidP="00E010BC">
      <w:pPr>
        <w:pStyle w:val="ConsPlusNormal"/>
        <w:jc w:val="center"/>
      </w:pPr>
    </w:p>
    <w:p w:rsidR="00BE47E5" w:rsidRDefault="00BE47E5" w:rsidP="00E010BC">
      <w:pPr>
        <w:pStyle w:val="ConsPlusNormal"/>
        <w:jc w:val="center"/>
        <w:outlineLvl w:val="2"/>
      </w:pPr>
      <w:r>
        <w:t>РАЗДЕЛ 1. ПСИХОЛОГИЧЕСКИЕ ОСНОВЫ БЕЗОПАСНОГО УПРАВЛЕНИЯ</w:t>
      </w:r>
    </w:p>
    <w:p w:rsidR="00BE47E5" w:rsidRDefault="00BE47E5" w:rsidP="00E010BC">
      <w:pPr>
        <w:pStyle w:val="ConsPlusNormal"/>
        <w:jc w:val="center"/>
      </w:pPr>
      <w:r>
        <w:t>ТРАНСПОРТНЫМ СРЕДСТВОМ</w:t>
      </w:r>
    </w:p>
    <w:p w:rsidR="00BE47E5" w:rsidRDefault="00BE47E5" w:rsidP="00E010BC">
      <w:pPr>
        <w:pStyle w:val="ConsPlusNormal"/>
        <w:jc w:val="center"/>
      </w:pPr>
    </w:p>
    <w:p w:rsidR="00BE47E5" w:rsidRDefault="00BE47E5" w:rsidP="00E010BC">
      <w:pPr>
        <w:pStyle w:val="ConsPlusNormal"/>
        <w:ind w:firstLine="540"/>
        <w:jc w:val="both"/>
        <w:outlineLvl w:val="3"/>
      </w:pPr>
      <w:r>
        <w:t>Тема 1. Психологические основы деятельности водителя.</w:t>
      </w:r>
    </w:p>
    <w:p w:rsidR="00BE47E5" w:rsidRDefault="00BE47E5" w:rsidP="00E010BC">
      <w:pPr>
        <w:pStyle w:val="ConsPlusNormal"/>
        <w:ind w:firstLine="540"/>
        <w:jc w:val="both"/>
      </w:pPr>
      <w:r>
        <w:t>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Основные признаки потери внимания.</w:t>
      </w:r>
    </w:p>
    <w:p w:rsidR="00BE47E5" w:rsidRDefault="00BE47E5" w:rsidP="00E010BC">
      <w:pPr>
        <w:pStyle w:val="ConsPlusNormal"/>
        <w:ind w:firstLine="540"/>
        <w:jc w:val="both"/>
      </w:pPr>
      <w:r>
        <w:t>Различные причины отвлечения внимания, в том числе: застегивание ремня безопасности или регулировка зеркала после начала движения; настройка радиоприемника или навигационной системы во время поездки; прикуривание или прием пищи; чтение дорожной карты или схемы проезда во время движения; телефонные разговоры или дискуссия в транспортном средстве.</w:t>
      </w:r>
    </w:p>
    <w:p w:rsidR="00BE47E5" w:rsidRDefault="00BE47E5" w:rsidP="00E010BC">
      <w:pPr>
        <w:pStyle w:val="ConsPlusNormal"/>
        <w:ind w:firstLine="540"/>
        <w:jc w:val="both"/>
      </w:pPr>
      <w:r>
        <w:t>Свойства нервной системы и темперамент. Влияние эмоций и воли на управление транспортным средством.</w:t>
      </w:r>
    </w:p>
    <w:p w:rsidR="00BE47E5" w:rsidRDefault="00BE47E5" w:rsidP="00E010BC">
      <w:pPr>
        <w:pStyle w:val="ConsPlusNormal"/>
        <w:ind w:firstLine="540"/>
        <w:jc w:val="both"/>
      </w:pPr>
      <w:r>
        <w:t>Психологические качества человека и их роль в возникновении опасных ситуаций в процессе вождения.</w:t>
      </w:r>
    </w:p>
    <w:p w:rsidR="00BE47E5" w:rsidRDefault="00BE47E5" w:rsidP="00E010BC">
      <w:pPr>
        <w:pStyle w:val="ConsPlusNormal"/>
        <w:ind w:firstLine="540"/>
        <w:jc w:val="both"/>
      </w:pPr>
      <w: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rsidR="00BE47E5" w:rsidRDefault="00BE47E5" w:rsidP="00E010BC">
      <w:pPr>
        <w:pStyle w:val="ConsPlusNormal"/>
        <w:ind w:firstLine="540"/>
        <w:jc w:val="both"/>
      </w:pPr>
      <w: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2. Основы саморегуляции психических состояний в процессе управления транспортным средством.</w:t>
      </w:r>
    </w:p>
    <w:p w:rsidR="00BE47E5" w:rsidRDefault="00BE47E5" w:rsidP="00E010BC">
      <w:pPr>
        <w:pStyle w:val="ConsPlusNormal"/>
        <w:ind w:firstLine="540"/>
        <w:jc w:val="both"/>
      </w:pPr>
      <w:r>
        <w:t>Психические состояния, влияющие на управление транспортным средством: утомление, монотония, эмоциональное напряжение. Работоспособность. Стресс в деятельности водителя. Нештатные ситуации как фактор возникновения стресса. Приемы и способы управления эмоциями. Контролирование эмоций через самопознание.</w:t>
      </w:r>
    </w:p>
    <w:p w:rsidR="00BE47E5" w:rsidRDefault="00BE47E5" w:rsidP="00E010BC">
      <w:pPr>
        <w:pStyle w:val="ConsPlusNormal"/>
        <w:ind w:firstLine="540"/>
        <w:jc w:val="both"/>
      </w:pPr>
      <w:r>
        <w:t>Профилактика утомления. Способы поддержания устойчивого физического состояния при управлении транспортным средством. Влияние болезни и физических недостатков, алкоголя, наркотиков и лекарственных препаратов на безопасность дорожного движения. Приемы и способы повышения работоспособности. Нормализация психических состояний во время стресса.</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3. Основы бесконфликтного взаимодействия участников дорожного движения.</w:t>
      </w:r>
    </w:p>
    <w:p w:rsidR="00BE47E5" w:rsidRDefault="00BE47E5" w:rsidP="00E010BC">
      <w:pPr>
        <w:pStyle w:val="ConsPlusNormal"/>
        <w:ind w:firstLine="540"/>
        <w:jc w:val="both"/>
      </w:pPr>
      <w:r>
        <w:t>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w:t>
      </w:r>
    </w:p>
    <w:p w:rsidR="00BE47E5" w:rsidRDefault="00BE47E5" w:rsidP="00E010BC">
      <w:pPr>
        <w:pStyle w:val="ConsPlusNormal"/>
        <w:ind w:firstLine="540"/>
        <w:jc w:val="both"/>
      </w:pPr>
      <w:r>
        <w:t>Понятие конфликта. Источники и причины конфликтов. Динамика развития конфликтной ситуации. Профилактика возникновения конфликтов. Способы регулирования и конструктивного завершения конфликтов. Возможности снижения агрессии в конфликте.</w:t>
      </w:r>
    </w:p>
    <w:p w:rsidR="00BE47E5" w:rsidRDefault="00BE47E5" w:rsidP="00E010BC">
      <w:pPr>
        <w:pStyle w:val="ConsPlusNormal"/>
        <w:ind w:firstLine="540"/>
        <w:jc w:val="both"/>
      </w:pPr>
    </w:p>
    <w:p w:rsidR="00BE47E5" w:rsidRDefault="00BE47E5" w:rsidP="00E010BC">
      <w:pPr>
        <w:pStyle w:val="ConsPlusNormal"/>
        <w:ind w:firstLine="540"/>
        <w:jc w:val="both"/>
      </w:pPr>
      <w:r>
        <w:t>Практическое занятие по темам 1 - 3</w:t>
      </w:r>
    </w:p>
    <w:p w:rsidR="00BE47E5" w:rsidRDefault="00BE47E5" w:rsidP="00E010BC">
      <w:pPr>
        <w:pStyle w:val="ConsPlusNormal"/>
        <w:ind w:firstLine="540"/>
        <w:jc w:val="both"/>
      </w:pPr>
      <w:r>
        <w:t>Применение практических методов совершенствования психофизиологических и психологических качеств водителя. Анализ трудностей и успехов в водительской деятельности (примеры из практического обучения вождению обучаемых).</w:t>
      </w:r>
    </w:p>
    <w:p w:rsidR="00BE47E5" w:rsidRDefault="00BE47E5" w:rsidP="00E010BC">
      <w:pPr>
        <w:pStyle w:val="ConsPlusNormal"/>
        <w:ind w:firstLine="540"/>
        <w:jc w:val="both"/>
      </w:pPr>
    </w:p>
    <w:p w:rsidR="00BE47E5" w:rsidRDefault="00BE47E5" w:rsidP="00E010BC">
      <w:pPr>
        <w:pStyle w:val="ConsPlusNormal"/>
        <w:jc w:val="center"/>
        <w:outlineLvl w:val="2"/>
      </w:pPr>
      <w:r>
        <w:t>РАЗДЕЛ 2. ОСНОВЫ УПРАВЛЕНИЯ ТРАНСПОРТНЫМ СРЕДСТВОМ</w:t>
      </w:r>
    </w:p>
    <w:p w:rsidR="00BE47E5" w:rsidRDefault="00BE47E5" w:rsidP="00E010BC">
      <w:pPr>
        <w:pStyle w:val="ConsPlusNormal"/>
        <w:jc w:val="center"/>
      </w:pPr>
      <w:r>
        <w:t>И БЕЗОПАСНОСТЬ ДВИЖЕНИЯ</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4. Планирование поездки в зависимости от целей и дорожных условий движения.</w:t>
      </w:r>
    </w:p>
    <w:p w:rsidR="00BE47E5" w:rsidRDefault="00BE47E5" w:rsidP="00E010BC">
      <w:pPr>
        <w:pStyle w:val="ConsPlusNormal"/>
        <w:ind w:firstLine="540"/>
        <w:jc w:val="both"/>
      </w:pPr>
      <w:r>
        <w:t>Влияние целей поездки на безопасность управления транспортным средством. Оценка необходимости поездки в сложившихся дорожных условиях движения: в светлое или темное время суток, в условиях недостаточной видимости, различной интенсивности движения, в различных условиях состояния дорожного покрытия. Выбор маршрута движения и оценка времени для поездки. Примеры типичных мотивов рискованного поведения при планировании поездок. Доводы в пользу управления рисками.</w:t>
      </w:r>
    </w:p>
    <w:p w:rsidR="00BE47E5" w:rsidRDefault="00BE47E5" w:rsidP="00E010BC">
      <w:pPr>
        <w:pStyle w:val="ConsPlusNormal"/>
        <w:ind w:firstLine="540"/>
        <w:jc w:val="both"/>
      </w:pPr>
      <w:r>
        <w:t>Влияние дорожных условий на безопасность движения. Виды и классификация автомобильных дорог. Обустройство дорог. Основные элементы безопасности дороги. Понятие о коэффициенте сцепления шин с дорогой. Изменение коэффициента сцепления в зависимости от состояния дороги, погодных и метеорологических условий.</w:t>
      </w:r>
    </w:p>
    <w:p w:rsidR="00BE47E5" w:rsidRDefault="00BE47E5" w:rsidP="00E010BC">
      <w:pPr>
        <w:pStyle w:val="ConsPlusNormal"/>
        <w:ind w:firstLine="540"/>
        <w:jc w:val="both"/>
      </w:pPr>
      <w:r>
        <w:t>Понятие о дорожно-транспортном происшествии. Виды дорожно-транспортных происшествий. Причины и условия возникновения дорожно-транспортных происшествий. Распределение аварийности по сезонам, дням недели, времени суток, категориям дорог, видам транспортных средств и другим факторам.</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5. Оценка уровня опасности воспринимаемой информации, организация наблюдения в процессе управления транспортным средством.</w:t>
      </w:r>
    </w:p>
    <w:p w:rsidR="00BE47E5" w:rsidRDefault="00BE47E5" w:rsidP="00E010BC">
      <w:pPr>
        <w:pStyle w:val="ConsPlusNormal"/>
        <w:ind w:firstLine="540"/>
        <w:jc w:val="both"/>
      </w:pPr>
      <w:r>
        <w:t>Три основных зоны осмотра дороги впереди: дальняя (30 - 120 секунд), средняя (12 - 15 секунд) и ближняя (4 - 6 секунд).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Контролирование обстановки сбоку через боковые зеркала заднего вида и поворотом головы. Преимущества боковых зеркал заднего вида панорамного типа. Способ отработки навыка осмотра контрольно-измерительных приборов. Алгоритм осмотра прилегающих дорог при проезде перекрестков.</w:t>
      </w:r>
    </w:p>
    <w:p w:rsidR="00BE47E5" w:rsidRDefault="00BE47E5" w:rsidP="00E010BC">
      <w:pPr>
        <w:pStyle w:val="ConsPlusNormal"/>
        <w:ind w:firstLine="540"/>
        <w:jc w:val="both"/>
      </w:pPr>
      <w:r>
        <w:t>Примеры составления прогноза (прогнозирования) развития штатной и нештатной ситуации. Ситуационный анализ дорожной обстановки.</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6. Оценка тормозного и остановочного пути. Формирование безопасного пространства вокруг транспортного средства при разных скоростях движения.</w:t>
      </w:r>
    </w:p>
    <w:p w:rsidR="00BE47E5" w:rsidRDefault="00BE47E5" w:rsidP="00E010BC">
      <w:pPr>
        <w:pStyle w:val="ConsPlusNormal"/>
        <w:ind w:firstLine="540"/>
        <w:jc w:val="both"/>
      </w:pPr>
      <w: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7. Техника управления транспортным средством.</w:t>
      </w:r>
    </w:p>
    <w:p w:rsidR="00BE47E5" w:rsidRDefault="00BE47E5" w:rsidP="00E010BC">
      <w:pPr>
        <w:pStyle w:val="ConsPlusNormal"/>
        <w:ind w:firstLine="540"/>
        <w:jc w:val="both"/>
      </w:pPr>
      <w:r>
        <w:t>Посадка водителя за рулем. Использование регулировок положения сиденья и органов управления для принятия оптимальной рабочей позы.</w:t>
      </w:r>
    </w:p>
    <w:p w:rsidR="00BE47E5" w:rsidRDefault="00BE47E5" w:rsidP="00E010BC">
      <w:pPr>
        <w:pStyle w:val="ConsPlusNormal"/>
        <w:ind w:firstLine="540"/>
        <w:jc w:val="both"/>
      </w:pPr>
      <w:r>
        <w:t>Контроль за соблюдением безопасности при перевозке грузов и пассажиров, включая детей и животных.</w:t>
      </w:r>
    </w:p>
    <w:p w:rsidR="00BE47E5" w:rsidRDefault="00BE47E5" w:rsidP="00E010BC">
      <w:pPr>
        <w:pStyle w:val="ConsPlusNormal"/>
        <w:ind w:firstLine="540"/>
        <w:jc w:val="both"/>
      </w:pPr>
      <w:r>
        <w:t>Назначение органов управления, приборов и индикаторов. Действия водителя по применению: световых и звуковых сигналов; включению систем очистки, обдува и обогрева стекол; очистки фар; включению аварийной сигнализации, регулированию систем обеспечения комфортности. Действия при аварийных показаниях приборов.</w:t>
      </w:r>
    </w:p>
    <w:p w:rsidR="00BE47E5" w:rsidRDefault="00BE47E5" w:rsidP="00E010BC">
      <w:pPr>
        <w:pStyle w:val="ConsPlusNormal"/>
        <w:ind w:firstLine="540"/>
        <w:jc w:val="both"/>
      </w:pPr>
      <w:r>
        <w:t>Приемы действия органами управления. Техника руления.</w:t>
      </w:r>
    </w:p>
    <w:p w:rsidR="00BE47E5" w:rsidRDefault="00BE47E5" w:rsidP="00E010BC">
      <w:pPr>
        <w:pStyle w:val="ConsPlusNormal"/>
        <w:ind w:firstLine="540"/>
        <w:jc w:val="both"/>
      </w:pPr>
      <w:r>
        <w:t>Пуск двигателя. Прогрев двигателя.</w:t>
      </w:r>
    </w:p>
    <w:p w:rsidR="00BE47E5" w:rsidRDefault="00BE47E5" w:rsidP="00E010BC">
      <w:pPr>
        <w:pStyle w:val="ConsPlusNormal"/>
        <w:ind w:firstLine="540"/>
        <w:jc w:val="both"/>
      </w:pPr>
      <w:r>
        <w:t>Начало движения и разгон с последовательным переключением передач. Выбор оптимальной передачи при различных скоростях движения. Торможение двигателем.</w:t>
      </w:r>
    </w:p>
    <w:p w:rsidR="00BE47E5" w:rsidRDefault="00BE47E5" w:rsidP="00E010BC">
      <w:pPr>
        <w:pStyle w:val="ConsPlusNormal"/>
        <w:ind w:firstLine="540"/>
        <w:jc w:val="both"/>
      </w:pPr>
      <w:r>
        <w:t>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w:t>
      </w:r>
    </w:p>
    <w:p w:rsidR="00BE47E5" w:rsidRDefault="00BE47E5" w:rsidP="00E010BC">
      <w:pPr>
        <w:pStyle w:val="ConsPlusNormal"/>
        <w:ind w:firstLine="540"/>
        <w:jc w:val="both"/>
      </w:pPr>
      <w:r>
        <w:t>Начало движения на крутых спусках и подъемах, на труднопроходимых и скользких участках дорог. Начало движения на скользкой дороге без буксования колес.</w:t>
      </w:r>
    </w:p>
    <w:p w:rsidR="00BE47E5" w:rsidRDefault="00BE47E5" w:rsidP="00E010BC">
      <w:pPr>
        <w:pStyle w:val="ConsPlusNormal"/>
        <w:ind w:firstLine="540"/>
        <w:jc w:val="both"/>
      </w:pPr>
      <w:r>
        <w:t>Особенности управления транспортным средством при наличии АБС.</w:t>
      </w:r>
    </w:p>
    <w:p w:rsidR="00BE47E5" w:rsidRDefault="00BE47E5" w:rsidP="00E010BC">
      <w:pPr>
        <w:pStyle w:val="ConsPlusNormal"/>
        <w:ind w:firstLine="540"/>
        <w:jc w:val="both"/>
      </w:pPr>
      <w:r>
        <w:t>Специфика управления транспортным средством с АКПП. Приемы действия органами управления АКПП. Выбор режима работы АКПП при движении на крутых спусках и подъемах, на труднопроходимых и скользких участках дорог.</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8. Действия водителя при управлении транспортным средством.</w:t>
      </w:r>
    </w:p>
    <w:p w:rsidR="00BE47E5" w:rsidRDefault="00BE47E5" w:rsidP="00E010BC">
      <w:pPr>
        <w:pStyle w:val="ConsPlusNormal"/>
        <w:ind w:firstLine="540"/>
        <w:jc w:val="both"/>
      </w:pPr>
      <w:r>
        <w:t>Силы, действующие на транспортное средство. Сцепление колес с дорогой. Резерв силы сцепления - условие безопасности движения.</w:t>
      </w:r>
    </w:p>
    <w:p w:rsidR="00BE47E5" w:rsidRDefault="00BE47E5" w:rsidP="00E010BC">
      <w:pPr>
        <w:pStyle w:val="ConsPlusNormal"/>
        <w:ind w:firstLine="540"/>
        <w:jc w:val="both"/>
      </w:pPr>
      <w:r>
        <w:t>Управление транспортным средством в ограниченном пространстве, на перекрестках и пешеходных переходах, в транспортном потоке и в условиях ограниченной видимости, на крутых поворотах, подъемах и спусках, при буксировке. Управление транспортным средством в сложных дорожных условиях и в условиях недостаточной видимости.</w:t>
      </w:r>
    </w:p>
    <w:p w:rsidR="00BE47E5" w:rsidRDefault="00BE47E5" w:rsidP="00E010BC">
      <w:pPr>
        <w:pStyle w:val="ConsPlusNormal"/>
        <w:ind w:firstLine="540"/>
        <w:jc w:val="both"/>
      </w:pPr>
      <w:r>
        <w:t>Способы парковки и стоянки транспортного средства.</w:t>
      </w:r>
    </w:p>
    <w:p w:rsidR="00BE47E5" w:rsidRDefault="00BE47E5" w:rsidP="00E010BC">
      <w:pPr>
        <w:pStyle w:val="ConsPlusNormal"/>
        <w:ind w:firstLine="540"/>
        <w:jc w:val="both"/>
      </w:pPr>
      <w:r>
        <w:t>Выбор скорости и траектории движения в поворотах, при разворотах и в ограниченных проездах в зависимости от конструктивных особенностей транспортного средства. Выбор скорости в условиях городского движения, вне населенного пункта и на автомагистралях.</w:t>
      </w:r>
    </w:p>
    <w:p w:rsidR="00BE47E5" w:rsidRDefault="00BE47E5" w:rsidP="00E010BC">
      <w:pPr>
        <w:pStyle w:val="ConsPlusNormal"/>
        <w:ind w:firstLine="540"/>
        <w:jc w:val="both"/>
      </w:pPr>
      <w:r>
        <w:t>Обгон и встречный разъезд.</w:t>
      </w:r>
    </w:p>
    <w:p w:rsidR="00BE47E5" w:rsidRDefault="00BE47E5" w:rsidP="00E010BC">
      <w:pPr>
        <w:pStyle w:val="ConsPlusNormal"/>
        <w:ind w:firstLine="540"/>
        <w:jc w:val="both"/>
      </w:pPr>
      <w:r>
        <w:t>Проезд железнодорожных переездов.</w:t>
      </w:r>
    </w:p>
    <w:p w:rsidR="00BE47E5" w:rsidRDefault="00BE47E5" w:rsidP="00E010BC">
      <w:pPr>
        <w:pStyle w:val="ConsPlusNormal"/>
        <w:ind w:firstLine="540"/>
        <w:jc w:val="both"/>
      </w:pPr>
      <w:r>
        <w:t>Преодоление опасных участков автомобильных дорог: сужение проезжей части, свежеуложенное покрытие дороги, битумные и гравийные покрытия, затяжной спуск и подъем, подъезды к мостам, железнодорожным переездам и другим опасным участкам. Меры предосторожности при движении по ремонтируемым участкам дорог, применяемые при этом ограждения, предупредительные и световые сигналы.</w:t>
      </w:r>
    </w:p>
    <w:p w:rsidR="00BE47E5" w:rsidRDefault="00BE47E5" w:rsidP="00E010BC">
      <w:pPr>
        <w:pStyle w:val="ConsPlusNormal"/>
        <w:ind w:firstLine="540"/>
        <w:jc w:val="both"/>
      </w:pPr>
      <w:r>
        <w:t>Особенности движения ночью, в тумане и по горным дорогам.</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Тема 9. Действия водителя в нештатных ситуациях.</w:t>
      </w:r>
    </w:p>
    <w:p w:rsidR="00BE47E5" w:rsidRDefault="00BE47E5" w:rsidP="00E010BC">
      <w:pPr>
        <w:pStyle w:val="ConsPlusNormal"/>
        <w:ind w:firstLine="540"/>
        <w:jc w:val="both"/>
      </w:pPr>
      <w:r>
        <w:t>Условия потери устойчивости транспортного средства при разгоне, торможении и повороте. Устойчивость против опрокидывания. Резервы устойчивости транспортного средства.</w:t>
      </w:r>
    </w:p>
    <w:p w:rsidR="00BE47E5" w:rsidRDefault="00BE47E5" w:rsidP="00E010BC">
      <w:pPr>
        <w:pStyle w:val="ConsPlusNormal"/>
        <w:ind w:firstLine="540"/>
        <w:jc w:val="both"/>
      </w:pPr>
      <w:r>
        <w:t>Пользование дорогами в осенний и весенний периоды. Пользование зимними дорогами (зимниками). Движение по ледовым переправам. Действия водителя при возникновении юза, заноса и сноса. Действия водителя при угрозе столкновения спереди и сзади.</w:t>
      </w:r>
    </w:p>
    <w:p w:rsidR="00BE47E5" w:rsidRDefault="00BE47E5" w:rsidP="00E010BC">
      <w:pPr>
        <w:pStyle w:val="ConsPlusNormal"/>
        <w:ind w:firstLine="540"/>
        <w:jc w:val="both"/>
      </w:pPr>
      <w:r>
        <w:t>Действия водителя при отказе рабочего тормоза, разрыве шины в движении, при отказе усилителя руля, отрыве продольной или поперечной рулевых тяг привода рулевого управления.</w:t>
      </w:r>
    </w:p>
    <w:p w:rsidR="00BE47E5" w:rsidRDefault="00BE47E5" w:rsidP="00E010BC">
      <w:pPr>
        <w:pStyle w:val="ConsPlusNormal"/>
        <w:ind w:firstLine="540"/>
        <w:jc w:val="both"/>
      </w:pPr>
      <w:r>
        <w:t>Действия водителя при возгорании и падении транспортного средства в воду.</w:t>
      </w:r>
    </w:p>
    <w:p w:rsidR="00BE47E5" w:rsidRDefault="00BE47E5" w:rsidP="00E010BC">
      <w:pPr>
        <w:pStyle w:val="ConsPlusNormal"/>
        <w:ind w:firstLine="540"/>
        <w:jc w:val="both"/>
      </w:pPr>
    </w:p>
    <w:p w:rsidR="00BE47E5" w:rsidRDefault="00BE47E5" w:rsidP="001D793A">
      <w:pPr>
        <w:pStyle w:val="ConsPlusNormal"/>
        <w:jc w:val="center"/>
        <w:outlineLvl w:val="1"/>
      </w:pPr>
      <w:r>
        <w:t>9. ТЕМАТИЧЕСКИЙ ПЛАН ПРЕДМЕТА "ОСНОВЫ  ОРГАНИЗАЦИИ ПЕРЕВОЗОК"</w:t>
      </w:r>
    </w:p>
    <w:p w:rsidR="00BE47E5" w:rsidRDefault="00BE47E5" w:rsidP="00E010B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02"/>
        <w:gridCol w:w="6552"/>
        <w:gridCol w:w="1755"/>
      </w:tblGrid>
      <w:tr w:rsidR="00BE47E5" w:rsidRPr="00F37213" w:rsidTr="001739BD">
        <w:trPr>
          <w:trHeight w:val="400"/>
          <w:tblCellSpacing w:w="5" w:type="nil"/>
        </w:trPr>
        <w:tc>
          <w:tcPr>
            <w:tcW w:w="702" w:type="dxa"/>
            <w:tcBorders>
              <w:top w:val="single" w:sz="4" w:space="0" w:color="auto"/>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N  </w:t>
            </w:r>
            <w:r w:rsidRPr="00F37213">
              <w:rPr>
                <w:rFonts w:ascii="Courier New" w:hAnsi="Courier New" w:cs="Courier New"/>
              </w:rPr>
              <w:br/>
              <w:t xml:space="preserve">п/п </w:t>
            </w:r>
          </w:p>
        </w:tc>
        <w:tc>
          <w:tcPr>
            <w:tcW w:w="6552" w:type="dxa"/>
            <w:tcBorders>
              <w:top w:val="single" w:sz="4" w:space="0" w:color="auto"/>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Темы                         </w:t>
            </w:r>
          </w:p>
        </w:tc>
        <w:tc>
          <w:tcPr>
            <w:tcW w:w="1755" w:type="dxa"/>
            <w:tcBorders>
              <w:top w:val="single" w:sz="4" w:space="0" w:color="auto"/>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Количество  </w:t>
            </w:r>
            <w:r w:rsidRPr="00F37213">
              <w:rPr>
                <w:rFonts w:ascii="Courier New" w:hAnsi="Courier New" w:cs="Courier New"/>
              </w:rPr>
              <w:br/>
              <w:t xml:space="preserve">    часов    </w:t>
            </w:r>
          </w:p>
        </w:tc>
      </w:tr>
      <w:tr w:rsidR="00BE47E5" w:rsidRPr="00F37213" w:rsidTr="001739BD">
        <w:trPr>
          <w:tblCellSpacing w:w="5" w:type="nil"/>
        </w:trPr>
        <w:tc>
          <w:tcPr>
            <w:tcW w:w="70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655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Основные показатели работы грузового автомобиля       </w:t>
            </w:r>
          </w:p>
        </w:tc>
        <w:tc>
          <w:tcPr>
            <w:tcW w:w="175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r>
      <w:tr w:rsidR="00BE47E5" w:rsidRPr="00F37213" w:rsidTr="001739BD">
        <w:trPr>
          <w:tblCellSpacing w:w="5" w:type="nil"/>
        </w:trPr>
        <w:tc>
          <w:tcPr>
            <w:tcW w:w="70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655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Организация перевозок грузов и пассажиров             </w:t>
            </w:r>
          </w:p>
        </w:tc>
        <w:tc>
          <w:tcPr>
            <w:tcW w:w="175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r>
      <w:tr w:rsidR="00BE47E5" w:rsidRPr="00F37213" w:rsidTr="001739BD">
        <w:trPr>
          <w:tblCellSpacing w:w="5" w:type="nil"/>
        </w:trPr>
        <w:tc>
          <w:tcPr>
            <w:tcW w:w="70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3. </w:t>
            </w:r>
          </w:p>
        </w:tc>
        <w:tc>
          <w:tcPr>
            <w:tcW w:w="655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Диспетчерское руководство работой подвижного состава  </w:t>
            </w:r>
          </w:p>
        </w:tc>
        <w:tc>
          <w:tcPr>
            <w:tcW w:w="175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r>
      <w:tr w:rsidR="00BE47E5" w:rsidRPr="00F37213" w:rsidTr="001739BD">
        <w:trPr>
          <w:tblCellSpacing w:w="5" w:type="nil"/>
        </w:trPr>
        <w:tc>
          <w:tcPr>
            <w:tcW w:w="70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4. </w:t>
            </w:r>
          </w:p>
        </w:tc>
        <w:tc>
          <w:tcPr>
            <w:tcW w:w="655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Режим труда и отдыха водителей                        </w:t>
            </w:r>
          </w:p>
        </w:tc>
        <w:tc>
          <w:tcPr>
            <w:tcW w:w="175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r>
      <w:tr w:rsidR="00BE47E5" w:rsidRPr="00F37213" w:rsidTr="001739BD">
        <w:trPr>
          <w:tblCellSpacing w:w="5" w:type="nil"/>
        </w:trPr>
        <w:tc>
          <w:tcPr>
            <w:tcW w:w="70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5. </w:t>
            </w:r>
          </w:p>
        </w:tc>
        <w:tc>
          <w:tcPr>
            <w:tcW w:w="655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Охрана труда водителей                                </w:t>
            </w:r>
          </w:p>
        </w:tc>
        <w:tc>
          <w:tcPr>
            <w:tcW w:w="175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r>
      <w:tr w:rsidR="00BE47E5" w:rsidRPr="00F37213" w:rsidTr="001739BD">
        <w:trPr>
          <w:tblCellSpacing w:w="5" w:type="nil"/>
        </w:trPr>
        <w:tc>
          <w:tcPr>
            <w:tcW w:w="70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655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ЗАЧЕТ                                                 </w:t>
            </w:r>
          </w:p>
        </w:tc>
        <w:tc>
          <w:tcPr>
            <w:tcW w:w="175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r>
      <w:tr w:rsidR="00BE47E5" w:rsidRPr="00F37213" w:rsidTr="001739BD">
        <w:trPr>
          <w:tblCellSpacing w:w="5" w:type="nil"/>
        </w:trPr>
        <w:tc>
          <w:tcPr>
            <w:tcW w:w="70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655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Итого:                                                </w:t>
            </w:r>
          </w:p>
        </w:tc>
        <w:tc>
          <w:tcPr>
            <w:tcW w:w="175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7      </w:t>
            </w:r>
          </w:p>
        </w:tc>
      </w:tr>
    </w:tbl>
    <w:p w:rsidR="00BE47E5" w:rsidRDefault="00BE47E5" w:rsidP="00E010BC">
      <w:pPr>
        <w:pStyle w:val="ConsPlusNormal"/>
        <w:jc w:val="center"/>
      </w:pPr>
    </w:p>
    <w:p w:rsidR="00BE47E5" w:rsidRDefault="00BE47E5" w:rsidP="001D793A">
      <w:pPr>
        <w:pStyle w:val="ConsPlusNormal"/>
        <w:jc w:val="center"/>
        <w:outlineLvl w:val="1"/>
      </w:pPr>
      <w:r>
        <w:t>10. ПРОГРАММА ПРЕДМЕТА "ОСНОВЫ  ОРГАНИЗАЦИИ ПЕРЕВОЗОК"</w:t>
      </w:r>
    </w:p>
    <w:p w:rsidR="00BE47E5" w:rsidRDefault="00BE47E5" w:rsidP="00E010BC">
      <w:pPr>
        <w:pStyle w:val="ConsPlusNormal"/>
        <w:jc w:val="center"/>
      </w:pPr>
    </w:p>
    <w:p w:rsidR="00BE47E5" w:rsidRDefault="00BE47E5" w:rsidP="00E010BC">
      <w:pPr>
        <w:pStyle w:val="ConsPlusNormal"/>
        <w:ind w:firstLine="540"/>
        <w:jc w:val="both"/>
        <w:outlineLvl w:val="2"/>
      </w:pPr>
      <w:r>
        <w:t>Тема 1. Основные показатели работы грузовых автомобилей.</w:t>
      </w:r>
    </w:p>
    <w:p w:rsidR="00BE47E5" w:rsidRDefault="00BE47E5" w:rsidP="00E010BC">
      <w:pPr>
        <w:pStyle w:val="ConsPlusNormal"/>
        <w:ind w:firstLine="540"/>
        <w:jc w:val="both"/>
      </w:pPr>
      <w:r>
        <w:t>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BE47E5" w:rsidRDefault="00BE47E5" w:rsidP="00E010BC">
      <w:pPr>
        <w:pStyle w:val="ConsPlusNormal"/>
        <w:ind w:firstLine="540"/>
        <w:jc w:val="both"/>
      </w:pPr>
    </w:p>
    <w:p w:rsidR="00BE47E5" w:rsidRDefault="00BE47E5" w:rsidP="00E010BC">
      <w:pPr>
        <w:pStyle w:val="ConsPlusNormal"/>
        <w:ind w:firstLine="540"/>
        <w:jc w:val="both"/>
        <w:outlineLvl w:val="2"/>
      </w:pPr>
      <w:r>
        <w:t>Тема 2. Организация перевозок грузов и пассажиров.</w:t>
      </w:r>
    </w:p>
    <w:p w:rsidR="00BE47E5" w:rsidRDefault="00BE47E5" w:rsidP="00E010BC">
      <w:pPr>
        <w:pStyle w:val="ConsPlusNormal"/>
        <w:ind w:firstLine="540"/>
        <w:jc w:val="both"/>
      </w:pPr>
      <w:r>
        <w:t>Централизованные перевозки грузов - основной метод использования автомобильного транспорта.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длинномерных грузов, применяемый подвижной состав и его характеристика. Перевозка жидкого топлива, нефтепродуктов и сельскохозяйственных грузов автопоездами.</w:t>
      </w:r>
    </w:p>
    <w:p w:rsidR="00BE47E5" w:rsidRDefault="00BE47E5" w:rsidP="00E010BC">
      <w:pPr>
        <w:pStyle w:val="ConsPlusNormal"/>
        <w:ind w:firstLine="540"/>
        <w:jc w:val="both"/>
      </w:pPr>
      <w:r>
        <w:t>Перевозка пассажиров в грузовых автомобилях.</w:t>
      </w:r>
    </w:p>
    <w:p w:rsidR="00BE47E5" w:rsidRDefault="00BE47E5" w:rsidP="00E010BC">
      <w:pPr>
        <w:pStyle w:val="ConsPlusNormal"/>
        <w:ind w:firstLine="540"/>
        <w:jc w:val="both"/>
      </w:pPr>
      <w:r>
        <w:t>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Междугородные перевозки. Сквозное движение, система тяговых плеч. Перевозка грузов в контейнерах и пакетами. Пути снижения себестоимости автомобильных перевозок.</w:t>
      </w:r>
    </w:p>
    <w:p w:rsidR="00BE47E5" w:rsidRDefault="00BE47E5" w:rsidP="00E010BC">
      <w:pPr>
        <w:pStyle w:val="ConsPlusNormal"/>
        <w:ind w:firstLine="540"/>
        <w:jc w:val="both"/>
      </w:pPr>
    </w:p>
    <w:p w:rsidR="00BE47E5" w:rsidRDefault="00BE47E5" w:rsidP="00E010BC">
      <w:pPr>
        <w:pStyle w:val="ConsPlusNormal"/>
        <w:ind w:firstLine="540"/>
        <w:jc w:val="both"/>
        <w:outlineLvl w:val="2"/>
      </w:pPr>
      <w:r>
        <w:t>Тема 3. Диспетчерское руководство работой подвижного состава.</w:t>
      </w:r>
    </w:p>
    <w:p w:rsidR="00BE47E5" w:rsidRDefault="00BE47E5" w:rsidP="00E010BC">
      <w:pPr>
        <w:pStyle w:val="ConsPlusNormal"/>
        <w:ind w:firstLine="540"/>
        <w:jc w:val="both"/>
      </w:pPr>
      <w:r>
        <w:t>Диспетчерская система руководства перевозками. Централизованная и децентрализованная системы диспетчерского руководства. Контроль за выполнением графиков движения и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w:t>
      </w:r>
    </w:p>
    <w:p w:rsidR="00BE47E5" w:rsidRDefault="00BE47E5" w:rsidP="00E010BC">
      <w:pPr>
        <w:pStyle w:val="ConsPlusNormal"/>
        <w:ind w:firstLine="540"/>
        <w:jc w:val="both"/>
      </w:pPr>
      <w:r>
        <w:t>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w:t>
      </w:r>
    </w:p>
    <w:p w:rsidR="00BE47E5" w:rsidRDefault="00BE47E5" w:rsidP="00E010BC">
      <w:pPr>
        <w:pStyle w:val="ConsPlusNormal"/>
        <w:ind w:firstLine="540"/>
        <w:jc w:val="both"/>
      </w:pPr>
    </w:p>
    <w:p w:rsidR="00BE47E5" w:rsidRDefault="00BE47E5" w:rsidP="00E010BC">
      <w:pPr>
        <w:pStyle w:val="ConsPlusNormal"/>
        <w:ind w:firstLine="540"/>
        <w:jc w:val="both"/>
        <w:outlineLvl w:val="2"/>
      </w:pPr>
      <w:r>
        <w:t>Тема 4. Режим труда и отдыха водителей.</w:t>
      </w:r>
    </w:p>
    <w:p w:rsidR="00BE47E5" w:rsidRDefault="00BE47E5" w:rsidP="00E010BC">
      <w:pPr>
        <w:pStyle w:val="ConsPlusNormal"/>
        <w:ind w:firstLine="540"/>
        <w:jc w:val="both"/>
      </w:pPr>
      <w:r>
        <w:t>Основные положения законодательства о труде, относящиеся к работникам автотранспортных предприятий. Нормальная продолжительность рабочего времени. График сменности работ водителей. Положение о рабочем времени и времени отдыха водителей автомобилей. Работа в ночное время. Сверхурочные работы. Дежурство. Работа в выходные и праздничные дни. Суммарный учет рабочего времени. Порядок оплаты за сверхурочные работы.</w:t>
      </w:r>
    </w:p>
    <w:p w:rsidR="00BE47E5" w:rsidRDefault="00BE47E5" w:rsidP="00E010BC">
      <w:pPr>
        <w:pStyle w:val="ConsPlusNormal"/>
        <w:ind w:firstLine="540"/>
        <w:jc w:val="both"/>
      </w:pPr>
    </w:p>
    <w:p w:rsidR="00BE47E5" w:rsidRDefault="00BE47E5" w:rsidP="00E010BC">
      <w:pPr>
        <w:pStyle w:val="ConsPlusNormal"/>
        <w:ind w:firstLine="540"/>
        <w:jc w:val="both"/>
        <w:outlineLvl w:val="2"/>
      </w:pPr>
      <w:r>
        <w:t>Тема 5. Охрана труда водителей.</w:t>
      </w:r>
    </w:p>
    <w:p w:rsidR="00BE47E5" w:rsidRDefault="00BE47E5" w:rsidP="00E010BC">
      <w:pPr>
        <w:pStyle w:val="ConsPlusNormal"/>
        <w:ind w:firstLine="540"/>
        <w:jc w:val="both"/>
      </w:pPr>
      <w:r>
        <w:t>Основные положения законов о труде, относящиеся к работникам автотранспортных предприятий. Подготовка и проверка состояния рабочего места водителя.</w:t>
      </w:r>
    </w:p>
    <w:p w:rsidR="00BE47E5" w:rsidRDefault="00BE47E5" w:rsidP="00E010BC">
      <w:pPr>
        <w:pStyle w:val="ConsPlusNormal"/>
        <w:ind w:firstLine="540"/>
        <w:jc w:val="both"/>
      </w:pPr>
      <w:r>
        <w:t>Противопожарное оборудование и правила пользования им. Основные причины возникновения пожара на автотранспортных предприятиях и автомобилях. Правила тушения пожаров на стоянке и в пути и меры по их предупреждению.</w:t>
      </w:r>
    </w:p>
    <w:p w:rsidR="00BE47E5" w:rsidRDefault="00BE47E5" w:rsidP="00E010BC">
      <w:pPr>
        <w:pStyle w:val="ConsPlusNormal"/>
        <w:ind w:firstLine="540"/>
        <w:jc w:val="both"/>
      </w:pPr>
    </w:p>
    <w:p w:rsidR="00BE47E5" w:rsidRDefault="00BE47E5" w:rsidP="00E010BC">
      <w:pPr>
        <w:pStyle w:val="ConsPlusNormal"/>
        <w:jc w:val="center"/>
        <w:outlineLvl w:val="1"/>
      </w:pPr>
      <w:r>
        <w:t>11. ТЕМАТИЧЕСКИЙ ПЛАН ПРЕДМЕТА "ПЕРВАЯ ПОМОЩЬ"</w:t>
      </w:r>
    </w:p>
    <w:p w:rsidR="00BE47E5" w:rsidRDefault="00BE47E5" w:rsidP="00E010BC">
      <w:pPr>
        <w:pStyle w:val="ConsPlusNormal"/>
        <w:jc w:val="center"/>
      </w:pPr>
    </w:p>
    <w:tbl>
      <w:tblPr>
        <w:tblW w:w="0" w:type="auto"/>
        <w:tblCellSpacing w:w="5" w:type="nil"/>
        <w:tblInd w:w="75" w:type="dxa"/>
        <w:tblLayout w:type="fixed"/>
        <w:tblCellMar>
          <w:left w:w="75" w:type="dxa"/>
          <w:right w:w="75" w:type="dxa"/>
        </w:tblCellMar>
        <w:tblLook w:val="0000"/>
      </w:tblPr>
      <w:tblGrid>
        <w:gridCol w:w="585"/>
        <w:gridCol w:w="3744"/>
        <w:gridCol w:w="1053"/>
        <w:gridCol w:w="1872"/>
        <w:gridCol w:w="1989"/>
      </w:tblGrid>
      <w:tr w:rsidR="00BE47E5" w:rsidRPr="00F37213" w:rsidTr="001739BD">
        <w:trPr>
          <w:trHeight w:val="400"/>
          <w:tblCellSpacing w:w="5" w:type="nil"/>
        </w:trPr>
        <w:tc>
          <w:tcPr>
            <w:tcW w:w="585" w:type="dxa"/>
            <w:vMerge w:val="restart"/>
            <w:tcBorders>
              <w:top w:val="single" w:sz="4" w:space="0" w:color="auto"/>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N </w:t>
            </w:r>
          </w:p>
        </w:tc>
        <w:tc>
          <w:tcPr>
            <w:tcW w:w="3744" w:type="dxa"/>
            <w:vMerge w:val="restart"/>
            <w:tcBorders>
              <w:top w:val="single" w:sz="4" w:space="0" w:color="auto"/>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Наименования тем       </w:t>
            </w:r>
          </w:p>
        </w:tc>
        <w:tc>
          <w:tcPr>
            <w:tcW w:w="4914" w:type="dxa"/>
            <w:gridSpan w:val="3"/>
            <w:tcBorders>
              <w:top w:val="single" w:sz="4" w:space="0" w:color="auto"/>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Количество часов           </w:t>
            </w:r>
          </w:p>
        </w:tc>
      </w:tr>
      <w:tr w:rsidR="00BE47E5" w:rsidRPr="00F37213" w:rsidTr="001739BD">
        <w:trPr>
          <w:trHeight w:val="400"/>
          <w:tblCellSpacing w:w="5" w:type="nil"/>
        </w:trPr>
        <w:tc>
          <w:tcPr>
            <w:tcW w:w="585" w:type="dxa"/>
            <w:vMerge/>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3744" w:type="dxa"/>
            <w:vMerge/>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1053" w:type="dxa"/>
            <w:vMerge w:val="restart"/>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всего </w:t>
            </w:r>
          </w:p>
        </w:tc>
        <w:tc>
          <w:tcPr>
            <w:tcW w:w="3861" w:type="dxa"/>
            <w:gridSpan w:val="2"/>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в том числе          </w:t>
            </w:r>
          </w:p>
        </w:tc>
      </w:tr>
      <w:tr w:rsidR="00BE47E5" w:rsidRPr="00F37213" w:rsidTr="001739BD">
        <w:trPr>
          <w:trHeight w:val="400"/>
          <w:tblCellSpacing w:w="5" w:type="nil"/>
        </w:trPr>
        <w:tc>
          <w:tcPr>
            <w:tcW w:w="585" w:type="dxa"/>
            <w:vMerge/>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3744" w:type="dxa"/>
            <w:vMerge/>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1053" w:type="dxa"/>
            <w:vMerge/>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теоретические </w:t>
            </w:r>
            <w:r w:rsidRPr="00F37213">
              <w:rPr>
                <w:rFonts w:ascii="Courier New" w:hAnsi="Courier New" w:cs="Courier New"/>
              </w:rPr>
              <w:br/>
              <w:t xml:space="preserve">   занятия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практические  </w:t>
            </w:r>
            <w:r w:rsidRPr="00F37213">
              <w:rPr>
                <w:rFonts w:ascii="Courier New" w:hAnsi="Courier New" w:cs="Courier New"/>
              </w:rPr>
              <w:br/>
              <w:t xml:space="preserve">    занятия    </w:t>
            </w:r>
          </w:p>
        </w:tc>
      </w:tr>
      <w:tr w:rsidR="00BE47E5" w:rsidRPr="00F37213" w:rsidTr="001739BD">
        <w:trPr>
          <w:trHeight w:val="20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1.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Порядок оказания помощи       </w:t>
            </w:r>
            <w:r w:rsidRPr="00F37213">
              <w:rPr>
                <w:rFonts w:ascii="Courier New" w:hAnsi="Courier New" w:cs="Courier New"/>
              </w:rPr>
              <w:br/>
              <w:t xml:space="preserve">пострадавшим в дорожно-       </w:t>
            </w:r>
            <w:r w:rsidRPr="00F37213">
              <w:rPr>
                <w:rFonts w:ascii="Courier New" w:hAnsi="Courier New" w:cs="Courier New"/>
              </w:rPr>
              <w:br/>
              <w:t xml:space="preserve">транспортных происшествиях    </w:t>
            </w:r>
            <w:r w:rsidRPr="00F37213">
              <w:rPr>
                <w:rFonts w:ascii="Courier New" w:hAnsi="Courier New" w:cs="Courier New"/>
              </w:rPr>
              <w:br/>
              <w:t xml:space="preserve">(далее - ДТП).                </w:t>
            </w:r>
            <w:r w:rsidRPr="00F37213">
              <w:rPr>
                <w:rFonts w:ascii="Courier New" w:hAnsi="Courier New" w:cs="Courier New"/>
              </w:rPr>
              <w:br/>
              <w:t xml:space="preserve">Организационно-правовые       </w:t>
            </w:r>
            <w:r w:rsidRPr="00F37213">
              <w:rPr>
                <w:rFonts w:ascii="Courier New" w:hAnsi="Courier New" w:cs="Courier New"/>
              </w:rPr>
              <w:br/>
              <w:t xml:space="preserve">аспекты оказания первой       </w:t>
            </w:r>
            <w:r w:rsidRPr="00F37213">
              <w:rPr>
                <w:rFonts w:ascii="Courier New" w:hAnsi="Courier New" w:cs="Courier New"/>
              </w:rPr>
              <w:br/>
              <w:t xml:space="preserve">помощи.                       </w:t>
            </w:r>
            <w:r w:rsidRPr="00F37213">
              <w:rPr>
                <w:rFonts w:ascii="Courier New" w:hAnsi="Courier New" w:cs="Courier New"/>
              </w:rPr>
              <w:br/>
              <w:t xml:space="preserve">Оказание первой               </w:t>
            </w:r>
            <w:r w:rsidRPr="00F37213">
              <w:rPr>
                <w:rFonts w:ascii="Courier New" w:hAnsi="Courier New" w:cs="Courier New"/>
              </w:rPr>
              <w:br/>
              <w:t xml:space="preserve">психологической помощи        </w:t>
            </w:r>
            <w:r w:rsidRPr="00F37213">
              <w:rPr>
                <w:rFonts w:ascii="Courier New" w:hAnsi="Courier New" w:cs="Courier New"/>
              </w:rPr>
              <w:br/>
              <w:t xml:space="preserve">пострадавшим в ДТП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r>
      <w:tr w:rsidR="00BE47E5" w:rsidRPr="00F37213" w:rsidTr="001739BD">
        <w:trPr>
          <w:trHeight w:val="8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2.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Правила и порядок осмотра     </w:t>
            </w:r>
            <w:r w:rsidRPr="00F37213">
              <w:rPr>
                <w:rFonts w:ascii="Courier New" w:hAnsi="Courier New" w:cs="Courier New"/>
              </w:rPr>
              <w:br/>
              <w:t xml:space="preserve">пострадавшего.                </w:t>
            </w:r>
            <w:r w:rsidRPr="00F37213">
              <w:rPr>
                <w:rFonts w:ascii="Courier New" w:hAnsi="Courier New" w:cs="Courier New"/>
              </w:rPr>
              <w:br/>
              <w:t xml:space="preserve">Оценка состояния              </w:t>
            </w:r>
            <w:r w:rsidRPr="00F37213">
              <w:rPr>
                <w:rFonts w:ascii="Courier New" w:hAnsi="Courier New" w:cs="Courier New"/>
              </w:rPr>
              <w:br/>
              <w:t xml:space="preserve">пострадавшего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r>
      <w:tr w:rsidR="00BE47E5" w:rsidRPr="00F37213" w:rsidTr="001739BD">
        <w:trPr>
          <w:trHeight w:val="14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3.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Средства первой помощи.       </w:t>
            </w:r>
            <w:r w:rsidRPr="00F37213">
              <w:rPr>
                <w:rFonts w:ascii="Courier New" w:hAnsi="Courier New" w:cs="Courier New"/>
              </w:rPr>
              <w:br/>
              <w:t xml:space="preserve">Аптечка первой помощи         </w:t>
            </w:r>
            <w:r w:rsidRPr="00F37213">
              <w:rPr>
                <w:rFonts w:ascii="Courier New" w:hAnsi="Courier New" w:cs="Courier New"/>
              </w:rPr>
              <w:br/>
              <w:t xml:space="preserve">(автомобильная).              </w:t>
            </w:r>
            <w:r w:rsidRPr="00F37213">
              <w:rPr>
                <w:rFonts w:ascii="Courier New" w:hAnsi="Courier New" w:cs="Courier New"/>
              </w:rPr>
              <w:br/>
              <w:t xml:space="preserve">Профилактика инфекций,        </w:t>
            </w:r>
            <w:r w:rsidRPr="00F37213">
              <w:rPr>
                <w:rFonts w:ascii="Courier New" w:hAnsi="Courier New" w:cs="Courier New"/>
              </w:rPr>
              <w:br/>
              <w:t xml:space="preserve">передающихся с кровью и       </w:t>
            </w:r>
            <w:r w:rsidRPr="00F37213">
              <w:rPr>
                <w:rFonts w:ascii="Courier New" w:hAnsi="Courier New" w:cs="Courier New"/>
              </w:rPr>
              <w:br/>
              <w:t xml:space="preserve">биологическими жидкостями     </w:t>
            </w:r>
            <w:r w:rsidRPr="00F37213">
              <w:rPr>
                <w:rFonts w:ascii="Courier New" w:hAnsi="Courier New" w:cs="Courier New"/>
              </w:rPr>
              <w:br/>
              <w:t xml:space="preserve">человека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r>
      <w:tr w:rsidR="00BE47E5" w:rsidRPr="00F37213" w:rsidTr="001739BD">
        <w:trPr>
          <w:trHeight w:val="10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4.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Правила и способы извлечения  </w:t>
            </w:r>
            <w:r w:rsidRPr="00F37213">
              <w:rPr>
                <w:rFonts w:ascii="Courier New" w:hAnsi="Courier New" w:cs="Courier New"/>
              </w:rPr>
              <w:br/>
              <w:t xml:space="preserve">пострадавшего из автомобиля.  </w:t>
            </w:r>
            <w:r w:rsidRPr="00F37213">
              <w:rPr>
                <w:rFonts w:ascii="Courier New" w:hAnsi="Courier New" w:cs="Courier New"/>
              </w:rPr>
              <w:br/>
              <w:t xml:space="preserve">Основные транспортные         </w:t>
            </w:r>
            <w:r w:rsidRPr="00F37213">
              <w:rPr>
                <w:rFonts w:ascii="Courier New" w:hAnsi="Courier New" w:cs="Courier New"/>
              </w:rPr>
              <w:br/>
              <w:t xml:space="preserve">положения.                    </w:t>
            </w:r>
            <w:r w:rsidRPr="00F37213">
              <w:rPr>
                <w:rFonts w:ascii="Courier New" w:hAnsi="Courier New" w:cs="Courier New"/>
              </w:rPr>
              <w:br/>
              <w:t xml:space="preserve">Транспортировка пострадавших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r>
      <w:tr w:rsidR="00BE47E5" w:rsidRPr="00F37213" w:rsidTr="001739BD">
        <w:trPr>
          <w:trHeight w:val="14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5.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Сердечно-легочная реанимация  </w:t>
            </w:r>
            <w:r w:rsidRPr="00F37213">
              <w:rPr>
                <w:rFonts w:ascii="Courier New" w:hAnsi="Courier New" w:cs="Courier New"/>
              </w:rPr>
              <w:br/>
              <w:t xml:space="preserve">(СЛР).                        </w:t>
            </w:r>
            <w:r w:rsidRPr="00F37213">
              <w:rPr>
                <w:rFonts w:ascii="Courier New" w:hAnsi="Courier New" w:cs="Courier New"/>
              </w:rPr>
              <w:br/>
              <w:t xml:space="preserve">Особенности СЛР при           </w:t>
            </w:r>
            <w:r w:rsidRPr="00F37213">
              <w:rPr>
                <w:rFonts w:ascii="Courier New" w:hAnsi="Courier New" w:cs="Courier New"/>
              </w:rPr>
              <w:br/>
              <w:t xml:space="preserve">электротравме, утоплении.     </w:t>
            </w:r>
            <w:r w:rsidRPr="00F37213">
              <w:rPr>
                <w:rFonts w:ascii="Courier New" w:hAnsi="Courier New" w:cs="Courier New"/>
              </w:rPr>
              <w:br/>
              <w:t xml:space="preserve">Первая помощь при нарушении   </w:t>
            </w:r>
            <w:r w:rsidRPr="00F37213">
              <w:rPr>
                <w:rFonts w:ascii="Courier New" w:hAnsi="Courier New" w:cs="Courier New"/>
              </w:rPr>
              <w:br/>
              <w:t xml:space="preserve">проходимости верхних          </w:t>
            </w:r>
            <w:r w:rsidRPr="00F37213">
              <w:rPr>
                <w:rFonts w:ascii="Courier New" w:hAnsi="Courier New" w:cs="Courier New"/>
              </w:rPr>
              <w:br/>
              <w:t xml:space="preserve">дыхательных путей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3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r>
      <w:tr w:rsidR="00BE47E5" w:rsidRPr="00F37213" w:rsidTr="001739BD">
        <w:trPr>
          <w:trHeight w:val="6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6.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Первая помощь при острой      </w:t>
            </w:r>
            <w:r w:rsidRPr="00F37213">
              <w:rPr>
                <w:rFonts w:ascii="Courier New" w:hAnsi="Courier New" w:cs="Courier New"/>
              </w:rPr>
              <w:br/>
              <w:t xml:space="preserve">кровопотере и травматическом  </w:t>
            </w:r>
            <w:r w:rsidRPr="00F37213">
              <w:rPr>
                <w:rFonts w:ascii="Courier New" w:hAnsi="Courier New" w:cs="Courier New"/>
              </w:rPr>
              <w:br/>
              <w:t xml:space="preserve">шоке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r>
      <w:tr w:rsidR="00BE47E5" w:rsidRPr="00F37213" w:rsidTr="001739BD">
        <w:trPr>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7.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Первая помощь при ранениях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r>
      <w:tr w:rsidR="00BE47E5" w:rsidRPr="00F37213" w:rsidTr="001739BD">
        <w:trPr>
          <w:trHeight w:val="4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8.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Первая помощь при травме      </w:t>
            </w:r>
            <w:r w:rsidRPr="00F37213">
              <w:rPr>
                <w:rFonts w:ascii="Courier New" w:hAnsi="Courier New" w:cs="Courier New"/>
              </w:rPr>
              <w:br/>
              <w:t xml:space="preserve">опорно-двигательной системы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3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r>
      <w:tr w:rsidR="00BE47E5" w:rsidRPr="00F37213" w:rsidTr="001739BD">
        <w:trPr>
          <w:trHeight w:val="12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9. </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Первая помощь при травме      </w:t>
            </w:r>
            <w:r w:rsidRPr="00F37213">
              <w:rPr>
                <w:rFonts w:ascii="Courier New" w:hAnsi="Courier New" w:cs="Courier New"/>
              </w:rPr>
              <w:br/>
              <w:t xml:space="preserve">головы.                       </w:t>
            </w:r>
            <w:r w:rsidRPr="00F37213">
              <w:rPr>
                <w:rFonts w:ascii="Courier New" w:hAnsi="Courier New" w:cs="Courier New"/>
              </w:rPr>
              <w:br/>
              <w:t xml:space="preserve">Первая помощь при травме      </w:t>
            </w:r>
            <w:r w:rsidRPr="00F37213">
              <w:rPr>
                <w:rFonts w:ascii="Courier New" w:hAnsi="Courier New" w:cs="Courier New"/>
              </w:rPr>
              <w:br/>
              <w:t xml:space="preserve">груди.                        </w:t>
            </w:r>
            <w:r w:rsidRPr="00F37213">
              <w:rPr>
                <w:rFonts w:ascii="Courier New" w:hAnsi="Courier New" w:cs="Courier New"/>
              </w:rPr>
              <w:br/>
              <w:t xml:space="preserve">Первая помощь при травме      </w:t>
            </w:r>
            <w:r w:rsidRPr="00F37213">
              <w:rPr>
                <w:rFonts w:ascii="Courier New" w:hAnsi="Courier New" w:cs="Courier New"/>
              </w:rPr>
              <w:br/>
              <w:t xml:space="preserve">живота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r>
      <w:tr w:rsidR="00BE47E5" w:rsidRPr="00F37213" w:rsidTr="001739BD">
        <w:trPr>
          <w:trHeight w:val="14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10.</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Первая помощь при термических </w:t>
            </w:r>
            <w:r w:rsidRPr="00F37213">
              <w:rPr>
                <w:rFonts w:ascii="Courier New" w:hAnsi="Courier New" w:cs="Courier New"/>
              </w:rPr>
              <w:br/>
              <w:t xml:space="preserve">и химических ожогах, ожоговом </w:t>
            </w:r>
            <w:r w:rsidRPr="00F37213">
              <w:rPr>
                <w:rFonts w:ascii="Courier New" w:hAnsi="Courier New" w:cs="Courier New"/>
              </w:rPr>
              <w:br/>
              <w:t xml:space="preserve">шоке.                         </w:t>
            </w:r>
            <w:r w:rsidRPr="00F37213">
              <w:rPr>
                <w:rFonts w:ascii="Courier New" w:hAnsi="Courier New" w:cs="Courier New"/>
              </w:rPr>
              <w:br/>
              <w:t>Первая помощь при отморожении,</w:t>
            </w:r>
            <w:r w:rsidRPr="00F37213">
              <w:rPr>
                <w:rFonts w:ascii="Courier New" w:hAnsi="Courier New" w:cs="Courier New"/>
              </w:rPr>
              <w:br/>
              <w:t xml:space="preserve">переохлаждении.               </w:t>
            </w:r>
            <w:r w:rsidRPr="00F37213">
              <w:rPr>
                <w:rFonts w:ascii="Courier New" w:hAnsi="Courier New" w:cs="Courier New"/>
              </w:rPr>
              <w:br/>
              <w:t xml:space="preserve">Первая помощь при             </w:t>
            </w:r>
            <w:r w:rsidRPr="00F37213">
              <w:rPr>
                <w:rFonts w:ascii="Courier New" w:hAnsi="Courier New" w:cs="Courier New"/>
              </w:rPr>
              <w:br/>
              <w:t xml:space="preserve">перегревании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r>
      <w:tr w:rsidR="00BE47E5" w:rsidRPr="00F37213" w:rsidTr="001739BD">
        <w:trPr>
          <w:trHeight w:val="4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11.</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Первая помощь при острых      </w:t>
            </w:r>
            <w:r w:rsidRPr="00F37213">
              <w:rPr>
                <w:rFonts w:ascii="Courier New" w:hAnsi="Courier New" w:cs="Courier New"/>
              </w:rPr>
              <w:br/>
              <w:t xml:space="preserve">отравлениях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r>
      <w:tr w:rsidR="00BE47E5" w:rsidRPr="00F37213" w:rsidTr="001739BD">
        <w:trPr>
          <w:trHeight w:val="12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12.</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Первая помощь при неотложных  </w:t>
            </w:r>
            <w:r w:rsidRPr="00F37213">
              <w:rPr>
                <w:rFonts w:ascii="Courier New" w:hAnsi="Courier New" w:cs="Courier New"/>
              </w:rPr>
              <w:br/>
              <w:t xml:space="preserve">состояниях, вызванных         </w:t>
            </w:r>
            <w:r w:rsidRPr="00F37213">
              <w:rPr>
                <w:rFonts w:ascii="Courier New" w:hAnsi="Courier New" w:cs="Courier New"/>
              </w:rPr>
              <w:br/>
              <w:t xml:space="preserve">заболеваниями (острые         </w:t>
            </w:r>
            <w:r w:rsidRPr="00F37213">
              <w:rPr>
                <w:rFonts w:ascii="Courier New" w:hAnsi="Courier New" w:cs="Courier New"/>
              </w:rPr>
              <w:br/>
              <w:t xml:space="preserve">нарушения сознания, дыхания,  </w:t>
            </w:r>
            <w:r w:rsidRPr="00F37213">
              <w:rPr>
                <w:rFonts w:ascii="Courier New" w:hAnsi="Courier New" w:cs="Courier New"/>
              </w:rPr>
              <w:br/>
              <w:t xml:space="preserve">кровообращения, судорожный    </w:t>
            </w:r>
            <w:r w:rsidRPr="00F37213">
              <w:rPr>
                <w:rFonts w:ascii="Courier New" w:hAnsi="Courier New" w:cs="Courier New"/>
              </w:rPr>
              <w:br/>
              <w:t xml:space="preserve">синдром)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r>
      <w:tr w:rsidR="00BE47E5" w:rsidRPr="00F37213" w:rsidTr="001739BD">
        <w:trPr>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13.</w:t>
            </w: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Первая помощь при политравме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r>
      <w:tr w:rsidR="00BE47E5" w:rsidRPr="00F37213" w:rsidTr="001739BD">
        <w:trPr>
          <w:trHeight w:val="400"/>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Экзамен: теоретический,       </w:t>
            </w:r>
            <w:r w:rsidRPr="00F37213">
              <w:rPr>
                <w:rFonts w:ascii="Courier New" w:hAnsi="Courier New" w:cs="Courier New"/>
              </w:rPr>
              <w:br/>
              <w:t xml:space="preserve">практический этапы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       </w:t>
            </w:r>
          </w:p>
        </w:tc>
      </w:tr>
      <w:tr w:rsidR="00BE47E5" w:rsidRPr="00F37213" w:rsidTr="001739BD">
        <w:trPr>
          <w:tblCellSpacing w:w="5" w:type="nil"/>
        </w:trPr>
        <w:tc>
          <w:tcPr>
            <w:tcW w:w="585"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p>
        </w:tc>
        <w:tc>
          <w:tcPr>
            <w:tcW w:w="3744"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Итого:                        </w:t>
            </w:r>
          </w:p>
        </w:tc>
        <w:tc>
          <w:tcPr>
            <w:tcW w:w="1053"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24   </w:t>
            </w:r>
          </w:p>
        </w:tc>
        <w:tc>
          <w:tcPr>
            <w:tcW w:w="1872"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8       </w:t>
            </w:r>
          </w:p>
        </w:tc>
        <w:tc>
          <w:tcPr>
            <w:tcW w:w="1989" w:type="dxa"/>
            <w:tcBorders>
              <w:left w:val="single" w:sz="4" w:space="0" w:color="auto"/>
              <w:bottom w:val="single" w:sz="4" w:space="0" w:color="auto"/>
              <w:right w:val="single" w:sz="4" w:space="0" w:color="auto"/>
            </w:tcBorders>
          </w:tcPr>
          <w:p w:rsidR="00BE47E5" w:rsidRPr="00F37213" w:rsidRDefault="00BE47E5" w:rsidP="001739BD">
            <w:pPr>
              <w:pStyle w:val="ConsPlusCell"/>
              <w:rPr>
                <w:rFonts w:ascii="Courier New" w:hAnsi="Courier New" w:cs="Courier New"/>
              </w:rPr>
            </w:pPr>
            <w:r w:rsidRPr="00F37213">
              <w:rPr>
                <w:rFonts w:ascii="Courier New" w:hAnsi="Courier New" w:cs="Courier New"/>
              </w:rPr>
              <w:t xml:space="preserve">      16       </w:t>
            </w:r>
          </w:p>
        </w:tc>
      </w:tr>
    </w:tbl>
    <w:p w:rsidR="00BE47E5" w:rsidRDefault="00BE47E5" w:rsidP="00E010BC">
      <w:pPr>
        <w:pStyle w:val="ConsPlusNormal"/>
        <w:ind w:firstLine="540"/>
        <w:jc w:val="both"/>
      </w:pPr>
    </w:p>
    <w:p w:rsidR="00BE47E5" w:rsidRDefault="00BE47E5" w:rsidP="00E010BC">
      <w:pPr>
        <w:pStyle w:val="ConsPlusNormal"/>
        <w:jc w:val="center"/>
        <w:outlineLvl w:val="1"/>
      </w:pPr>
      <w:r>
        <w:t>12. ПРОГРАММА ПРЕДМЕТА "ПЕРВАЯ ПОМОЩЬ"</w:t>
      </w:r>
    </w:p>
    <w:p w:rsidR="00BE47E5" w:rsidRDefault="00BE47E5" w:rsidP="00E010BC">
      <w:pPr>
        <w:pStyle w:val="ConsPlusNormal"/>
        <w:jc w:val="center"/>
      </w:pPr>
    </w:p>
    <w:p w:rsidR="00BE47E5" w:rsidRDefault="00BE47E5" w:rsidP="00E010BC">
      <w:pPr>
        <w:pStyle w:val="ConsPlusNormal"/>
        <w:ind w:firstLine="540"/>
        <w:jc w:val="both"/>
        <w:outlineLvl w:val="2"/>
      </w:pPr>
      <w:r>
        <w:t>Тема 1. Порядок оказания помощи пострадавшим в ДТП. Организационно-правовые аспекты оказания первой помощи. Оказание первой психологической помощи пострадавшим в ДТП.</w:t>
      </w:r>
    </w:p>
    <w:p w:rsidR="00BE47E5" w:rsidRDefault="00BE47E5" w:rsidP="00E010BC">
      <w:pPr>
        <w:pStyle w:val="ConsPlusNormal"/>
        <w:ind w:firstLine="540"/>
        <w:jc w:val="both"/>
      </w:pPr>
      <w:r>
        <w:t>Теоретическое занятие по теме 1.</w:t>
      </w:r>
    </w:p>
    <w:p w:rsidR="00BE47E5" w:rsidRDefault="00BE47E5" w:rsidP="00E010BC">
      <w:pPr>
        <w:pStyle w:val="ConsPlusNormal"/>
        <w:ind w:firstLine="540"/>
        <w:jc w:val="both"/>
      </w:pPr>
      <w:r>
        <w:t>Понятие о видах ДТП и структуре дорожно-транспортного травматизма. Организация, виды помощи пострадавшим в ДТП. 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Порядок вызова скорой медицинской помощи. Правило "золотого часа".</w:t>
      </w:r>
    </w:p>
    <w:p w:rsidR="00BE47E5" w:rsidRDefault="00BE47E5" w:rsidP="00E010BC">
      <w:pPr>
        <w:pStyle w:val="ConsPlusNormal"/>
        <w:ind w:firstLine="540"/>
        <w:jc w:val="both"/>
      </w:pPr>
      <w:r>
        <w:t>Организационно-правовые аспекты оказания первой помощи пострадавшим в ДТП.</w:t>
      </w:r>
    </w:p>
    <w:p w:rsidR="00BE47E5" w:rsidRDefault="00BE47E5" w:rsidP="00E010BC">
      <w:pPr>
        <w:pStyle w:val="ConsPlusNormal"/>
        <w:ind w:firstLine="540"/>
        <w:jc w:val="both"/>
      </w:pPr>
      <w:r>
        <w:t>Основные правила, приемы и этапы оказания первой психологической помощи пострадавшим в ДТП. Особенности оказания помощи детям.</w:t>
      </w:r>
    </w:p>
    <w:p w:rsidR="00BE47E5" w:rsidRDefault="00BE47E5" w:rsidP="00E010BC">
      <w:pPr>
        <w:pStyle w:val="ConsPlusNormal"/>
        <w:ind w:firstLine="540"/>
        <w:jc w:val="both"/>
      </w:pPr>
    </w:p>
    <w:p w:rsidR="00BE47E5" w:rsidRDefault="00BE47E5" w:rsidP="00E010BC">
      <w:pPr>
        <w:pStyle w:val="ConsPlusNormal"/>
        <w:ind w:firstLine="540"/>
        <w:jc w:val="both"/>
        <w:outlineLvl w:val="2"/>
      </w:pPr>
      <w:r>
        <w:t>Тема 2. Правила и порядок осмотра пострадавшего. Оценка состояния пострадавшего.</w:t>
      </w:r>
    </w:p>
    <w:p w:rsidR="00BE47E5" w:rsidRDefault="00BE47E5" w:rsidP="00E010BC">
      <w:pPr>
        <w:pStyle w:val="ConsPlusNormal"/>
        <w:ind w:firstLine="540"/>
        <w:jc w:val="both"/>
      </w:pPr>
      <w:r>
        <w:t>Практическое занятие по теме 2.</w:t>
      </w:r>
    </w:p>
    <w:p w:rsidR="00BE47E5" w:rsidRDefault="00BE47E5" w:rsidP="00E010BC">
      <w:pPr>
        <w:pStyle w:val="ConsPlusNormal"/>
        <w:ind w:firstLine="540"/>
        <w:jc w:val="both"/>
      </w:pPr>
      <w: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BE47E5" w:rsidRDefault="00BE47E5" w:rsidP="00E010BC">
      <w:pPr>
        <w:pStyle w:val="ConsPlusNormal"/>
        <w:ind w:firstLine="540"/>
        <w:jc w:val="both"/>
      </w:pPr>
    </w:p>
    <w:p w:rsidR="00BE47E5" w:rsidRDefault="00BE47E5" w:rsidP="00E010BC">
      <w:pPr>
        <w:pStyle w:val="ConsPlusNormal"/>
        <w:ind w:firstLine="540"/>
        <w:jc w:val="both"/>
        <w:outlineLvl w:val="2"/>
      </w:pPr>
      <w:r>
        <w:t>Тема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BE47E5" w:rsidRDefault="00BE47E5" w:rsidP="00E010BC">
      <w:pPr>
        <w:pStyle w:val="ConsPlusNormal"/>
        <w:ind w:firstLine="540"/>
        <w:jc w:val="both"/>
      </w:pPr>
      <w:r>
        <w:t>Практическое занятие по теме 3.</w:t>
      </w:r>
    </w:p>
    <w:p w:rsidR="00BE47E5" w:rsidRDefault="00BE47E5" w:rsidP="00E010BC">
      <w:pPr>
        <w:pStyle w:val="ConsPlusNormal"/>
        <w:ind w:firstLine="540"/>
        <w:jc w:val="both"/>
      </w:pPr>
      <w:r>
        <w:t>Понятие о средствах первой помощи. Устройства для проведения искусственной вентиляции легких способом "рот-устройство-рот"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BE47E5" w:rsidRDefault="00BE47E5" w:rsidP="00E010BC">
      <w:pPr>
        <w:pStyle w:val="ConsPlusNormal"/>
        <w:ind w:firstLine="540"/>
        <w:jc w:val="both"/>
      </w:pPr>
      <w:r>
        <w:t>Аптечка первой помощи (автомобильная). Состав, показания для использования.</w:t>
      </w:r>
    </w:p>
    <w:p w:rsidR="00BE47E5" w:rsidRDefault="00BE47E5" w:rsidP="00E010BC">
      <w:pPr>
        <w:pStyle w:val="ConsPlusNormal"/>
        <w:ind w:firstLine="540"/>
        <w:jc w:val="both"/>
      </w:pPr>
      <w: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BE47E5" w:rsidRDefault="00BE47E5" w:rsidP="00E010BC">
      <w:pPr>
        <w:pStyle w:val="ConsPlusNormal"/>
        <w:ind w:firstLine="540"/>
        <w:jc w:val="both"/>
      </w:pPr>
      <w: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BE47E5" w:rsidRDefault="00BE47E5" w:rsidP="00E010BC">
      <w:pPr>
        <w:pStyle w:val="ConsPlusNormal"/>
        <w:ind w:firstLine="540"/>
        <w:jc w:val="both"/>
      </w:pPr>
    </w:p>
    <w:p w:rsidR="00BE47E5" w:rsidRDefault="00BE47E5" w:rsidP="00E010BC">
      <w:pPr>
        <w:pStyle w:val="ConsPlusNormal"/>
        <w:ind w:firstLine="540"/>
        <w:jc w:val="both"/>
        <w:outlineLvl w:val="2"/>
      </w:pPr>
      <w:r>
        <w:t>Тема 4. Правила и способы извлечения пострадавшего из автомобиля. Основные транспортные положения. Транспортировка пострадавших.</w:t>
      </w:r>
    </w:p>
    <w:p w:rsidR="00BE47E5" w:rsidRDefault="00BE47E5" w:rsidP="00E010BC">
      <w:pPr>
        <w:pStyle w:val="ConsPlusNormal"/>
        <w:ind w:firstLine="540"/>
        <w:jc w:val="both"/>
      </w:pPr>
      <w:r>
        <w:t>Практическое занятие по теме 4.</w:t>
      </w:r>
    </w:p>
    <w:p w:rsidR="00BE47E5" w:rsidRDefault="00BE47E5" w:rsidP="00E010BC">
      <w:pPr>
        <w:pStyle w:val="ConsPlusNormal"/>
        <w:ind w:firstLine="540"/>
        <w:jc w:val="both"/>
      </w:pPr>
      <w: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 Отработка приема снятия мотоциклетного шлема.</w:t>
      </w:r>
    </w:p>
    <w:p w:rsidR="00BE47E5" w:rsidRDefault="00BE47E5" w:rsidP="00E010BC">
      <w:pPr>
        <w:pStyle w:val="ConsPlusNormal"/>
        <w:ind w:firstLine="540"/>
        <w:jc w:val="both"/>
      </w:pPr>
      <w:r>
        <w:t>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положения "лежа на спине", "лежа на животе".</w:t>
      </w:r>
    </w:p>
    <w:p w:rsidR="00BE47E5" w:rsidRDefault="00BE47E5" w:rsidP="00E010BC">
      <w:pPr>
        <w:pStyle w:val="ConsPlusNormal"/>
        <w:ind w:firstLine="540"/>
        <w:jc w:val="both"/>
      </w:pPr>
      <w:r>
        <w:t>Отработка традиционного способа перекладывания пострадавшего ("скандинавский мост" и его варианты).</w:t>
      </w:r>
    </w:p>
    <w:p w:rsidR="00BE47E5" w:rsidRDefault="00BE47E5" w:rsidP="00E010BC">
      <w:pPr>
        <w:pStyle w:val="ConsPlusNormal"/>
        <w:ind w:firstLine="540"/>
        <w:jc w:val="both"/>
      </w:pPr>
      <w:r>
        <w:t>Приемы транспортировки пострадавших на руках одним и двумя спасающими.</w:t>
      </w:r>
    </w:p>
    <w:p w:rsidR="00BE47E5" w:rsidRDefault="00BE47E5" w:rsidP="00E010BC">
      <w:pPr>
        <w:pStyle w:val="ConsPlusNormal"/>
        <w:ind w:firstLine="540"/>
        <w:jc w:val="both"/>
      </w:pPr>
      <w: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BE47E5" w:rsidRDefault="00BE47E5" w:rsidP="00E010BC">
      <w:pPr>
        <w:pStyle w:val="ConsPlusNormal"/>
        <w:ind w:firstLine="540"/>
        <w:jc w:val="both"/>
      </w:pPr>
    </w:p>
    <w:p w:rsidR="00BE47E5" w:rsidRDefault="00BE47E5" w:rsidP="00E010BC">
      <w:pPr>
        <w:pStyle w:val="ConsPlusNormal"/>
        <w:ind w:firstLine="540"/>
        <w:jc w:val="both"/>
        <w:outlineLvl w:val="2"/>
      </w:pPr>
      <w:r>
        <w:t>Тема 5. Сердечно-легочная реанимация (СЛР). Особенности СЛР при электротравме и утоплении. Первая помощь при нарушении проходимости дыхательных путей.</w:t>
      </w:r>
    </w:p>
    <w:p w:rsidR="00BE47E5" w:rsidRDefault="00BE47E5" w:rsidP="00E010BC">
      <w:pPr>
        <w:pStyle w:val="ConsPlusNormal"/>
        <w:ind w:firstLine="540"/>
        <w:jc w:val="both"/>
      </w:pPr>
      <w:r>
        <w:t>Теоретическое занятие по теме 5.</w:t>
      </w:r>
    </w:p>
    <w:p w:rsidR="00BE47E5" w:rsidRDefault="00BE47E5" w:rsidP="00E010BC">
      <w:pPr>
        <w:pStyle w:val="ConsPlusNormal"/>
        <w:ind w:firstLine="540"/>
        <w:jc w:val="both"/>
      </w:pPr>
      <w: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BE47E5" w:rsidRDefault="00BE47E5" w:rsidP="00E010BC">
      <w:pPr>
        <w:pStyle w:val="ConsPlusNormal"/>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BE47E5" w:rsidRDefault="00BE47E5" w:rsidP="00E010BC">
      <w:pPr>
        <w:pStyle w:val="ConsPlusNormal"/>
        <w:ind w:firstLine="540"/>
        <w:jc w:val="both"/>
      </w:pPr>
      <w:r>
        <w:t>Практическое занятие по теме 5.</w:t>
      </w:r>
    </w:p>
    <w:p w:rsidR="00BE47E5" w:rsidRDefault="00BE47E5" w:rsidP="00E010BC">
      <w:pPr>
        <w:pStyle w:val="ConsPlusNormal"/>
        <w:ind w:firstLine="540"/>
        <w:jc w:val="both"/>
      </w:pPr>
      <w: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BE47E5" w:rsidRDefault="00BE47E5" w:rsidP="00E010BC">
      <w:pPr>
        <w:pStyle w:val="ConsPlusNormal"/>
        <w:ind w:firstLine="540"/>
        <w:jc w:val="both"/>
      </w:pPr>
      <w:r>
        <w:t>Отработка приемов удаления инородного тела из верхних дыхательных путей пострадавшего.</w:t>
      </w:r>
    </w:p>
    <w:p w:rsidR="00BE47E5" w:rsidRDefault="00BE47E5" w:rsidP="00E010BC">
      <w:pPr>
        <w:pStyle w:val="ConsPlusNormal"/>
        <w:ind w:firstLine="540"/>
        <w:jc w:val="both"/>
      </w:pPr>
    </w:p>
    <w:p w:rsidR="00BE47E5" w:rsidRDefault="00BE47E5" w:rsidP="00E010BC">
      <w:pPr>
        <w:pStyle w:val="ConsPlusNormal"/>
        <w:ind w:firstLine="540"/>
        <w:jc w:val="both"/>
        <w:outlineLvl w:val="2"/>
      </w:pPr>
      <w:r>
        <w:t>Тема 6. Первая помощь при острой кровопотере и травматическом шоке.</w:t>
      </w:r>
    </w:p>
    <w:p w:rsidR="00BE47E5" w:rsidRDefault="00BE47E5" w:rsidP="00E010BC">
      <w:pPr>
        <w:pStyle w:val="ConsPlusNormal"/>
        <w:ind w:firstLine="540"/>
        <w:jc w:val="both"/>
      </w:pPr>
      <w:r>
        <w:t>Теоретическое занятие по теме 6.</w:t>
      </w:r>
    </w:p>
    <w:p w:rsidR="00BE47E5" w:rsidRDefault="00BE47E5" w:rsidP="00E010BC">
      <w:pPr>
        <w:pStyle w:val="ConsPlusNormal"/>
        <w:ind w:firstLine="540"/>
        <w:jc w:val="both"/>
      </w:pPr>
      <w: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BE47E5" w:rsidRDefault="00BE47E5" w:rsidP="00E010BC">
      <w:pPr>
        <w:pStyle w:val="ConsPlusNormal"/>
        <w:ind w:firstLine="540"/>
        <w:jc w:val="both"/>
      </w:pPr>
      <w: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BE47E5" w:rsidRDefault="00BE47E5" w:rsidP="00E010BC">
      <w:pPr>
        <w:pStyle w:val="ConsPlusNormal"/>
        <w:ind w:firstLine="540"/>
        <w:jc w:val="both"/>
      </w:pPr>
      <w:r>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BE47E5" w:rsidRDefault="00BE47E5" w:rsidP="00E010BC">
      <w:pPr>
        <w:pStyle w:val="ConsPlusNormal"/>
        <w:ind w:firstLine="540"/>
        <w:jc w:val="both"/>
      </w:pPr>
      <w:r>
        <w:t>Практическое занятие по теме 6.</w:t>
      </w:r>
    </w:p>
    <w:p w:rsidR="00BE47E5" w:rsidRDefault="00BE47E5" w:rsidP="00E010BC">
      <w:pPr>
        <w:pStyle w:val="ConsPlusNormal"/>
        <w:ind w:firstLine="540"/>
        <w:jc w:val="both"/>
      </w:pPr>
      <w: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BE47E5" w:rsidRDefault="00BE47E5" w:rsidP="00E010BC">
      <w:pPr>
        <w:pStyle w:val="ConsPlusNormal"/>
        <w:ind w:firstLine="540"/>
        <w:jc w:val="both"/>
      </w:pPr>
    </w:p>
    <w:p w:rsidR="00BE47E5" w:rsidRDefault="00BE47E5" w:rsidP="00E010BC">
      <w:pPr>
        <w:pStyle w:val="ConsPlusNormal"/>
        <w:ind w:firstLine="540"/>
        <w:jc w:val="both"/>
        <w:outlineLvl w:val="2"/>
      </w:pPr>
      <w:r>
        <w:t>Тема 7. Первая помощь при ранениях.</w:t>
      </w:r>
    </w:p>
    <w:p w:rsidR="00BE47E5" w:rsidRDefault="00BE47E5" w:rsidP="00E010BC">
      <w:pPr>
        <w:pStyle w:val="ConsPlusNormal"/>
        <w:ind w:firstLine="540"/>
        <w:jc w:val="both"/>
      </w:pPr>
      <w:r>
        <w:t>Теоретическое занятие по теме 7.</w:t>
      </w:r>
    </w:p>
    <w:p w:rsidR="00BE47E5" w:rsidRDefault="00BE47E5" w:rsidP="00E010BC">
      <w:pPr>
        <w:pStyle w:val="ConsPlusNormal"/>
        <w:ind w:firstLine="540"/>
        <w:jc w:val="both"/>
      </w:pPr>
      <w:r>
        <w:t>Понятие о травмах, виды травм. Ранения, виды ран. Понятие о политравме.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Виды повязок. Табельные и подручные перевязочные средства.</w:t>
      </w:r>
    </w:p>
    <w:p w:rsidR="00BE47E5" w:rsidRDefault="00BE47E5" w:rsidP="00E010BC">
      <w:pPr>
        <w:pStyle w:val="ConsPlusNormal"/>
        <w:ind w:firstLine="540"/>
        <w:jc w:val="both"/>
      </w:pPr>
      <w:r>
        <w:t>Практическое занятие по теме 7.</w:t>
      </w:r>
    </w:p>
    <w:p w:rsidR="00BE47E5" w:rsidRDefault="00BE47E5" w:rsidP="00E010BC">
      <w:pPr>
        <w:pStyle w:val="ConsPlusNormal"/>
        <w:ind w:firstLine="540"/>
        <w:jc w:val="both"/>
      </w:pPr>
      <w:r>
        <w:t>Наложение повязок на различные анатомические области тела человека. Правила, особенности, отработка приемов наложения повязок.</w:t>
      </w:r>
    </w:p>
    <w:p w:rsidR="00BE47E5" w:rsidRDefault="00BE47E5" w:rsidP="00E010BC">
      <w:pPr>
        <w:pStyle w:val="ConsPlusNormal"/>
        <w:ind w:firstLine="540"/>
        <w:jc w:val="both"/>
      </w:pPr>
    </w:p>
    <w:p w:rsidR="00BE47E5" w:rsidRDefault="00BE47E5" w:rsidP="00E010BC">
      <w:pPr>
        <w:pStyle w:val="ConsPlusNormal"/>
        <w:ind w:firstLine="540"/>
        <w:jc w:val="both"/>
        <w:outlineLvl w:val="2"/>
      </w:pPr>
      <w:r>
        <w:t>Тема 8. Первая помощь при травме опорно-двигательной системы.</w:t>
      </w:r>
    </w:p>
    <w:p w:rsidR="00BE47E5" w:rsidRDefault="00BE47E5" w:rsidP="00E010BC">
      <w:pPr>
        <w:pStyle w:val="ConsPlusNormal"/>
        <w:ind w:firstLine="540"/>
        <w:jc w:val="both"/>
      </w:pPr>
      <w:r>
        <w:t>Теоретическое занятие по теме 8.</w:t>
      </w:r>
    </w:p>
    <w:p w:rsidR="00BE47E5" w:rsidRDefault="00BE47E5" w:rsidP="00E010BC">
      <w:pPr>
        <w:pStyle w:val="ConsPlusNormal"/>
        <w:ind w:firstLine="540"/>
        <w:jc w:val="both"/>
      </w:pPr>
      <w:r>
        <w:t>Понятие "травма опорно-двигательной системы": ушибы, вывихи, повреждения связок, переломы (открытые, закрытые). Биомеханика автодорожной травмы.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BE47E5" w:rsidRDefault="00BE47E5" w:rsidP="00E010BC">
      <w:pPr>
        <w:pStyle w:val="ConsPlusNormal"/>
        <w:ind w:firstLine="540"/>
        <w:jc w:val="both"/>
      </w:pPr>
      <w: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BE47E5" w:rsidRDefault="00BE47E5" w:rsidP="00E010BC">
      <w:pPr>
        <w:pStyle w:val="ConsPlusNormal"/>
        <w:ind w:firstLine="540"/>
        <w:jc w:val="both"/>
      </w:pPr>
      <w:r>
        <w:t>Практическое занятие по теме 8.</w:t>
      </w:r>
    </w:p>
    <w:p w:rsidR="00BE47E5" w:rsidRDefault="00BE47E5" w:rsidP="00E010BC">
      <w:pPr>
        <w:pStyle w:val="ConsPlusNormal"/>
        <w:ind w:firstLine="540"/>
        <w:jc w:val="both"/>
      </w:pPr>
      <w:r>
        <w:t>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rsidR="00BE47E5" w:rsidRDefault="00BE47E5" w:rsidP="00E010BC">
      <w:pPr>
        <w:pStyle w:val="ConsPlusNormal"/>
        <w:ind w:firstLine="540"/>
        <w:jc w:val="both"/>
      </w:pPr>
      <w:r>
        <w:t>Отработка приема придания транспортного положения пострадавшему с травмой таза, приемы фиксации костей таза.</w:t>
      </w:r>
    </w:p>
    <w:p w:rsidR="00BE47E5" w:rsidRDefault="00BE47E5" w:rsidP="00E010BC">
      <w:pPr>
        <w:pStyle w:val="ConsPlusNormal"/>
        <w:ind w:firstLine="540"/>
        <w:jc w:val="both"/>
      </w:pPr>
    </w:p>
    <w:p w:rsidR="00BE47E5" w:rsidRDefault="00BE47E5" w:rsidP="00E010BC">
      <w:pPr>
        <w:pStyle w:val="ConsPlusNormal"/>
        <w:ind w:firstLine="540"/>
        <w:jc w:val="both"/>
        <w:outlineLvl w:val="2"/>
      </w:pPr>
      <w:r>
        <w:t>Тема 9. Первая помощь при травме головы. Первая помощь при травме груди. Первая помощь при травме живота.</w:t>
      </w:r>
    </w:p>
    <w:p w:rsidR="00BE47E5" w:rsidRDefault="00BE47E5" w:rsidP="00E010BC">
      <w:pPr>
        <w:pStyle w:val="ConsPlusNormal"/>
        <w:ind w:firstLine="540"/>
        <w:jc w:val="both"/>
      </w:pPr>
      <w:r>
        <w:t>Теоретическое занятие по теме 9.</w:t>
      </w:r>
    </w:p>
    <w:p w:rsidR="00BE47E5" w:rsidRDefault="00BE47E5" w:rsidP="00E010BC">
      <w:pPr>
        <w:pStyle w:val="ConsPlusNormal"/>
        <w:ind w:firstLine="540"/>
        <w:jc w:val="both"/>
      </w:pPr>
      <w: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BE47E5" w:rsidRDefault="00BE47E5" w:rsidP="00E010BC">
      <w:pPr>
        <w:pStyle w:val="ConsPlusNormal"/>
        <w:ind w:firstLine="540"/>
        <w:jc w:val="both"/>
      </w:pPr>
      <w: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BE47E5" w:rsidRDefault="00BE47E5" w:rsidP="00E010BC">
      <w:pPr>
        <w:pStyle w:val="ConsPlusNormal"/>
        <w:ind w:firstLine="540"/>
        <w:jc w:val="both"/>
      </w:pPr>
      <w:r>
        <w:t>Травма груди, первая помощь. Основные проявления травмы груди. Понятие об открытом пневмотораксе, острой дыхательной недостаточности.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BE47E5" w:rsidRDefault="00BE47E5" w:rsidP="00E010BC">
      <w:pPr>
        <w:pStyle w:val="ConsPlusNormal"/>
        <w:ind w:firstLine="540"/>
        <w:jc w:val="both"/>
      </w:pPr>
      <w:r>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BE47E5" w:rsidRDefault="00BE47E5" w:rsidP="00E010BC">
      <w:pPr>
        <w:pStyle w:val="ConsPlusNormal"/>
        <w:ind w:firstLine="540"/>
        <w:jc w:val="both"/>
      </w:pPr>
      <w:r>
        <w:t>Практическое занятие по теме 9.</w:t>
      </w:r>
    </w:p>
    <w:p w:rsidR="00BE47E5" w:rsidRDefault="00BE47E5" w:rsidP="00E010BC">
      <w:pPr>
        <w:pStyle w:val="ConsPlusNormal"/>
        <w:ind w:firstLine="540"/>
        <w:jc w:val="both"/>
      </w:pPr>
      <w:r>
        <w:t>Наложение бинтовых повязок на раны волосистой части головы, при травмах глаза, уха, носа.</w:t>
      </w:r>
    </w:p>
    <w:p w:rsidR="00BE47E5" w:rsidRDefault="00BE47E5" w:rsidP="00E010BC">
      <w:pPr>
        <w:pStyle w:val="ConsPlusNormal"/>
        <w:ind w:firstLine="540"/>
        <w:jc w:val="both"/>
      </w:pPr>
      <w: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BE47E5" w:rsidRDefault="00BE47E5" w:rsidP="00E010BC">
      <w:pPr>
        <w:pStyle w:val="ConsPlusNormal"/>
        <w:ind w:firstLine="540"/>
        <w:jc w:val="both"/>
      </w:pPr>
      <w: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BE47E5" w:rsidRDefault="00BE47E5" w:rsidP="00E010BC">
      <w:pPr>
        <w:pStyle w:val="ConsPlusNormal"/>
        <w:ind w:firstLine="540"/>
        <w:jc w:val="both"/>
      </w:pPr>
      <w:r>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BE47E5" w:rsidRDefault="00BE47E5" w:rsidP="00E010BC">
      <w:pPr>
        <w:pStyle w:val="ConsPlusNormal"/>
        <w:ind w:firstLine="540"/>
        <w:jc w:val="both"/>
      </w:pPr>
    </w:p>
    <w:p w:rsidR="00BE47E5" w:rsidRDefault="00BE47E5" w:rsidP="00E010BC">
      <w:pPr>
        <w:pStyle w:val="ConsPlusNormal"/>
        <w:ind w:firstLine="540"/>
        <w:jc w:val="both"/>
        <w:outlineLvl w:val="2"/>
      </w:pPr>
      <w:r>
        <w:t>Тема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BE47E5" w:rsidRDefault="00BE47E5" w:rsidP="00E010BC">
      <w:pPr>
        <w:pStyle w:val="ConsPlusNormal"/>
        <w:ind w:firstLine="540"/>
        <w:jc w:val="both"/>
      </w:pPr>
      <w:r>
        <w:t>Практическое занятие по теме 10.</w:t>
      </w:r>
    </w:p>
    <w:p w:rsidR="00BE47E5" w:rsidRDefault="00BE47E5" w:rsidP="00E010BC">
      <w:pPr>
        <w:pStyle w:val="ConsPlusNormal"/>
        <w:ind w:firstLine="540"/>
        <w:jc w:val="both"/>
      </w:pPr>
      <w:r>
        <w:t>Ожоговая травма, первая помощь.</w:t>
      </w:r>
    </w:p>
    <w:p w:rsidR="00BE47E5" w:rsidRDefault="00BE47E5" w:rsidP="00E010BC">
      <w:pPr>
        <w:pStyle w:val="ConsPlusNormal"/>
        <w:ind w:firstLine="540"/>
        <w:jc w:val="both"/>
      </w:pPr>
      <w: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BE47E5" w:rsidRDefault="00BE47E5" w:rsidP="00E010BC">
      <w:pPr>
        <w:pStyle w:val="ConsPlusNormal"/>
        <w:ind w:firstLine="540"/>
        <w:jc w:val="both"/>
      </w:pPr>
      <w:r>
        <w:t>Отработка приемов и порядка оказания первой помощи при термических и химических ожогах, ожоге верхних дыхательных путей.</w:t>
      </w:r>
    </w:p>
    <w:p w:rsidR="00BE47E5" w:rsidRDefault="00BE47E5" w:rsidP="00E010BC">
      <w:pPr>
        <w:pStyle w:val="ConsPlusNormal"/>
        <w:ind w:firstLine="540"/>
        <w:jc w:val="both"/>
      </w:pPr>
      <w:r>
        <w:t>Холодовая травма, первая помощь.</w:t>
      </w:r>
    </w:p>
    <w:p w:rsidR="00BE47E5" w:rsidRDefault="00BE47E5" w:rsidP="00E010BC">
      <w:pPr>
        <w:pStyle w:val="ConsPlusNormal"/>
        <w:ind w:firstLine="540"/>
        <w:jc w:val="both"/>
      </w:pPr>
      <w: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BE47E5" w:rsidRDefault="00BE47E5" w:rsidP="00E010BC">
      <w:pPr>
        <w:pStyle w:val="ConsPlusNormal"/>
        <w:ind w:firstLine="540"/>
        <w:jc w:val="both"/>
      </w:pPr>
      <w:r>
        <w:t>Перегревание, первая помощь.</w:t>
      </w:r>
    </w:p>
    <w:p w:rsidR="00BE47E5" w:rsidRDefault="00BE47E5" w:rsidP="00E010BC">
      <w:pPr>
        <w:pStyle w:val="ConsPlusNormal"/>
        <w:ind w:firstLine="540"/>
        <w:jc w:val="both"/>
      </w:pPr>
      <w:r>
        <w:t>Факторы, способствующие развитию перегревания (гипертермии). Основные проявления, оказание первой помощи.</w:t>
      </w:r>
    </w:p>
    <w:p w:rsidR="00BE47E5" w:rsidRDefault="00BE47E5" w:rsidP="00E010BC">
      <w:pPr>
        <w:pStyle w:val="ConsPlusNormal"/>
        <w:ind w:firstLine="540"/>
        <w:jc w:val="both"/>
      </w:pPr>
    </w:p>
    <w:p w:rsidR="00BE47E5" w:rsidRDefault="00BE47E5" w:rsidP="00E010BC">
      <w:pPr>
        <w:pStyle w:val="ConsPlusNormal"/>
        <w:ind w:firstLine="540"/>
        <w:jc w:val="both"/>
        <w:outlineLvl w:val="2"/>
      </w:pPr>
      <w:r>
        <w:t>Тема 11. Первая помощь при острых отравлениях.</w:t>
      </w:r>
    </w:p>
    <w:p w:rsidR="00BE47E5" w:rsidRDefault="00BE47E5" w:rsidP="00E010BC">
      <w:pPr>
        <w:pStyle w:val="ConsPlusNormal"/>
        <w:ind w:firstLine="540"/>
        <w:jc w:val="both"/>
      </w:pPr>
      <w:r>
        <w:t>Теоретическое занятие по теме 11.</w:t>
      </w:r>
    </w:p>
    <w:p w:rsidR="00BE47E5" w:rsidRDefault="00BE47E5" w:rsidP="00E010BC">
      <w:pPr>
        <w:pStyle w:val="ConsPlusNormal"/>
        <w:ind w:firstLine="540"/>
        <w:jc w:val="both"/>
      </w:pPr>
      <w:r>
        <w:t>Влияние употребления водителями этанола и этанолсодержащих жидкостей, медикаментов (антигистаминных, седативных, антидепрессантов), наркотических веществ на управление транспортным средством.</w:t>
      </w:r>
    </w:p>
    <w:p w:rsidR="00BE47E5" w:rsidRDefault="00BE47E5" w:rsidP="00E010BC">
      <w:pPr>
        <w:pStyle w:val="ConsPlusNormal"/>
        <w:ind w:firstLine="540"/>
        <w:jc w:val="both"/>
      </w:pPr>
      <w: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BE47E5" w:rsidRDefault="00BE47E5" w:rsidP="00E010BC">
      <w:pPr>
        <w:pStyle w:val="ConsPlusNormal"/>
        <w:ind w:firstLine="540"/>
        <w:jc w:val="both"/>
      </w:pPr>
      <w:r>
        <w:t>Основные проявления отравлений выхлопными газами, эксплуатационными жидкостями, бензином, этиленгликолем. Порядок оказания первой помощи.</w:t>
      </w:r>
    </w:p>
    <w:p w:rsidR="00BE47E5" w:rsidRDefault="00BE47E5" w:rsidP="00E010BC">
      <w:pPr>
        <w:pStyle w:val="ConsPlusNormal"/>
        <w:ind w:firstLine="540"/>
        <w:jc w:val="both"/>
      </w:pPr>
      <w:r>
        <w:t>Основные проявления отравлений этанолом и этанолсодержащими жидкостями, порядок оказания первой помощи.</w:t>
      </w:r>
    </w:p>
    <w:p w:rsidR="00BE47E5" w:rsidRDefault="00BE47E5" w:rsidP="00E010BC">
      <w:pPr>
        <w:pStyle w:val="ConsPlusNormal"/>
        <w:ind w:firstLine="540"/>
        <w:jc w:val="both"/>
      </w:pPr>
    </w:p>
    <w:p w:rsidR="00BE47E5" w:rsidRDefault="00BE47E5" w:rsidP="00E010BC">
      <w:pPr>
        <w:pStyle w:val="ConsPlusNormal"/>
        <w:ind w:firstLine="540"/>
        <w:jc w:val="both"/>
        <w:outlineLvl w:val="2"/>
      </w:pPr>
      <w:r>
        <w:t>Тема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BE47E5" w:rsidRDefault="00BE47E5" w:rsidP="00E010BC">
      <w:pPr>
        <w:pStyle w:val="ConsPlusNormal"/>
        <w:ind w:firstLine="540"/>
        <w:jc w:val="both"/>
      </w:pPr>
      <w:r>
        <w:t>Теоретическое занятие по теме 12.</w:t>
      </w:r>
    </w:p>
    <w:p w:rsidR="00BE47E5" w:rsidRDefault="00BE47E5" w:rsidP="00E010BC">
      <w:pPr>
        <w:pStyle w:val="ConsPlusNormal"/>
        <w:ind w:firstLine="540"/>
        <w:jc w:val="both"/>
      </w:pPr>
      <w:r>
        <w:t>Влияние состояния здоровья и усталости водителя на безопасное управление транспортным средством. Признаки утомления водителя, появляющиеся в процессе вождения: соматические, психоэмоциональные.</w:t>
      </w:r>
    </w:p>
    <w:p w:rsidR="00BE47E5" w:rsidRDefault="00BE47E5" w:rsidP="00E010BC">
      <w:pPr>
        <w:pStyle w:val="ConsPlusNormal"/>
        <w:ind w:firstLine="540"/>
        <w:jc w:val="both"/>
      </w:pPr>
      <w: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BE47E5" w:rsidRDefault="00BE47E5" w:rsidP="00E010BC">
      <w:pPr>
        <w:pStyle w:val="ConsPlusNormal"/>
        <w:ind w:firstLine="540"/>
        <w:jc w:val="both"/>
      </w:pPr>
      <w:r>
        <w:t>Острые нарушения дыхания. Приступ удушья и другие острые нарушения дыхания. Причины, основные проявления, первая помощь.</w:t>
      </w:r>
    </w:p>
    <w:p w:rsidR="00BE47E5" w:rsidRDefault="00BE47E5" w:rsidP="00E010BC">
      <w:pPr>
        <w:pStyle w:val="ConsPlusNormal"/>
        <w:ind w:firstLine="540"/>
        <w:jc w:val="both"/>
      </w:pPr>
      <w:r>
        <w:t>Острое нарушение кровообращения. Острый сердечный приступ. Причины, основные проявления, первая помощь.</w:t>
      </w:r>
    </w:p>
    <w:p w:rsidR="00BE47E5" w:rsidRDefault="00BE47E5" w:rsidP="00E010BC">
      <w:pPr>
        <w:pStyle w:val="ConsPlusNormal"/>
        <w:ind w:firstLine="540"/>
        <w:jc w:val="both"/>
      </w:pPr>
      <w:r>
        <w:t>Понятие "судороги". Эпилептический припадок. Причины, основные проявления, первая помощь. Типичные ошибки при оказании первой помощи.</w:t>
      </w:r>
    </w:p>
    <w:p w:rsidR="00BE47E5" w:rsidRDefault="00BE47E5" w:rsidP="00E010BC">
      <w:pPr>
        <w:pStyle w:val="ConsPlusNormal"/>
        <w:ind w:firstLine="540"/>
        <w:jc w:val="both"/>
      </w:pPr>
      <w:r>
        <w:t>Практическое занятие по теме 12.</w:t>
      </w:r>
    </w:p>
    <w:p w:rsidR="00BE47E5" w:rsidRDefault="00BE47E5" w:rsidP="00E010BC">
      <w:pPr>
        <w:pStyle w:val="ConsPlusNormal"/>
        <w:ind w:firstLine="540"/>
        <w:jc w:val="both"/>
      </w:pPr>
      <w: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BE47E5" w:rsidRDefault="00BE47E5" w:rsidP="00E010BC">
      <w:pPr>
        <w:pStyle w:val="ConsPlusNormal"/>
        <w:ind w:firstLine="540"/>
        <w:jc w:val="both"/>
      </w:pPr>
    </w:p>
    <w:p w:rsidR="00BE47E5" w:rsidRDefault="00BE47E5" w:rsidP="00E010BC">
      <w:pPr>
        <w:pStyle w:val="ConsPlusNormal"/>
        <w:ind w:firstLine="540"/>
        <w:jc w:val="both"/>
        <w:outlineLvl w:val="2"/>
      </w:pPr>
      <w:r>
        <w:t>Тема 13. Первая помощь при политравме.</w:t>
      </w:r>
    </w:p>
    <w:p w:rsidR="00BE47E5" w:rsidRDefault="00BE47E5" w:rsidP="00E010BC">
      <w:pPr>
        <w:pStyle w:val="ConsPlusNormal"/>
        <w:ind w:firstLine="540"/>
        <w:jc w:val="both"/>
      </w:pPr>
      <w:r>
        <w:t>Практическое занятие по теме 13.</w:t>
      </w:r>
    </w:p>
    <w:p w:rsidR="00BE47E5" w:rsidRDefault="00BE47E5" w:rsidP="00E010BC">
      <w:pPr>
        <w:pStyle w:val="ConsPlusNormal"/>
        <w:ind w:firstLine="540"/>
        <w:jc w:val="both"/>
      </w:pPr>
      <w:r>
        <w:t>Решение ситуационных задач по теме: "Политравма" для повторения и закрепления приемов и порядка оказания первой помощи пострадавшим в ДТП.</w:t>
      </w:r>
    </w:p>
    <w:p w:rsidR="00BE47E5" w:rsidRDefault="00BE47E5" w:rsidP="00E010BC">
      <w:pPr>
        <w:pStyle w:val="ConsPlusNormal"/>
        <w:ind w:firstLine="540"/>
        <w:jc w:val="both"/>
      </w:pPr>
    </w:p>
    <w:p w:rsidR="00BE47E5" w:rsidRDefault="00BE47E5" w:rsidP="00E010BC">
      <w:pPr>
        <w:pStyle w:val="ConsPlusNormal"/>
        <w:ind w:firstLine="540"/>
        <w:jc w:val="both"/>
      </w:pPr>
    </w:p>
    <w:p w:rsidR="00BE47E5" w:rsidRDefault="00BE47E5" w:rsidP="00E010BC">
      <w:pPr>
        <w:pStyle w:val="ConsPlusNormal"/>
        <w:ind w:firstLine="540"/>
        <w:jc w:val="both"/>
      </w:pPr>
    </w:p>
    <w:p w:rsidR="00BE47E5" w:rsidRDefault="00BE47E5" w:rsidP="00E010BC">
      <w:pPr>
        <w:pStyle w:val="ConsPlusNormal"/>
        <w:ind w:firstLine="540"/>
        <w:jc w:val="both"/>
      </w:pPr>
    </w:p>
    <w:p w:rsidR="00BE47E5" w:rsidRDefault="00BE47E5" w:rsidP="00E010BC">
      <w:pPr>
        <w:pStyle w:val="ConsPlusNormal"/>
        <w:ind w:firstLine="540"/>
        <w:jc w:val="both"/>
      </w:pPr>
    </w:p>
    <w:p w:rsidR="00BE47E5" w:rsidRDefault="00BE47E5" w:rsidP="00E010BC">
      <w:pPr>
        <w:pStyle w:val="ConsPlusNormal"/>
        <w:ind w:firstLine="540"/>
        <w:jc w:val="both"/>
      </w:pPr>
    </w:p>
    <w:p w:rsidR="00BE47E5" w:rsidRDefault="00BE47E5" w:rsidP="00E010BC">
      <w:pPr>
        <w:pStyle w:val="ConsPlusNormal"/>
        <w:ind w:firstLine="540"/>
        <w:jc w:val="both"/>
      </w:pPr>
    </w:p>
    <w:p w:rsidR="00BE47E5" w:rsidRDefault="00BE47E5" w:rsidP="00E010BC">
      <w:pPr>
        <w:pStyle w:val="ConsPlusNormal"/>
        <w:jc w:val="right"/>
        <w:outlineLvl w:val="2"/>
      </w:pPr>
      <w:r>
        <w:t>Приложение</w:t>
      </w:r>
    </w:p>
    <w:p w:rsidR="00BE47E5" w:rsidRDefault="00BE47E5" w:rsidP="00E010BC">
      <w:pPr>
        <w:pStyle w:val="ConsPlusNormal"/>
        <w:jc w:val="right"/>
      </w:pPr>
      <w:r>
        <w:t>к Программе предмета</w:t>
      </w:r>
    </w:p>
    <w:p w:rsidR="00BE47E5" w:rsidRDefault="00BE47E5" w:rsidP="00E010BC">
      <w:pPr>
        <w:pStyle w:val="ConsPlusNormal"/>
        <w:jc w:val="right"/>
      </w:pPr>
      <w:r>
        <w:t>"Первая помощь"</w:t>
      </w:r>
    </w:p>
    <w:p w:rsidR="00BE47E5" w:rsidRDefault="00BE47E5" w:rsidP="00E010BC">
      <w:pPr>
        <w:pStyle w:val="ConsPlusNormal"/>
        <w:jc w:val="right"/>
      </w:pPr>
    </w:p>
    <w:p w:rsidR="00BE47E5" w:rsidRDefault="00BE47E5" w:rsidP="00E010BC">
      <w:pPr>
        <w:pStyle w:val="ConsPlusNormal"/>
        <w:jc w:val="center"/>
      </w:pPr>
      <w:r>
        <w:t>ПЕРЕЧЕНЬ</w:t>
      </w:r>
    </w:p>
    <w:p w:rsidR="00BE47E5" w:rsidRDefault="00BE47E5" w:rsidP="00E010BC">
      <w:pPr>
        <w:pStyle w:val="ConsPlusNormal"/>
        <w:jc w:val="center"/>
      </w:pPr>
      <w:r>
        <w:t>УЧЕБНЫХ МАТЕРИАЛОВ ДЛЯ ПОДГОТОВКИ ВОДИТЕЛЕЙ ТРАНСПОРТНЫХ</w:t>
      </w:r>
    </w:p>
    <w:p w:rsidR="00BE47E5" w:rsidRDefault="00BE47E5" w:rsidP="00E010BC">
      <w:pPr>
        <w:pStyle w:val="ConsPlusNormal"/>
        <w:jc w:val="center"/>
      </w:pPr>
      <w:r>
        <w:t>СРЕДСТВ РАЗЛИЧНЫХ КАТЕГОРИЙ ПО ПРЕДМЕТУ "ПЕРВАЯ ПОМОЩЬ"</w:t>
      </w:r>
    </w:p>
    <w:p w:rsidR="00BE47E5" w:rsidRDefault="00BE47E5" w:rsidP="00E010BC">
      <w:pPr>
        <w:pStyle w:val="ConsPlusNormal"/>
        <w:jc w:val="center"/>
      </w:pPr>
      <w:r>
        <w:t>(ДЛЯ УЧЕБНОЙ ГРУППЫ С КОЛИЧЕСТВОМ</w:t>
      </w:r>
    </w:p>
    <w:p w:rsidR="00BE47E5" w:rsidRDefault="00BE47E5" w:rsidP="00E010BC">
      <w:pPr>
        <w:pStyle w:val="ConsPlusNormal"/>
        <w:jc w:val="center"/>
      </w:pPr>
      <w:r>
        <w:t xml:space="preserve">ОБУЧАЮЩИХСЯ 16 ЧЕЛОВЕК) </w:t>
      </w:r>
      <w:hyperlink w:anchor="Par3035" w:tooltip="Ссылка на текущий документ" w:history="1">
        <w:r>
          <w:rPr>
            <w:color w:val="0000FF"/>
          </w:rPr>
          <w:t>&lt;1&gt;</w:t>
        </w:r>
      </w:hyperlink>
    </w:p>
    <w:p w:rsidR="00BE47E5" w:rsidRDefault="00BE47E5" w:rsidP="00E010BC">
      <w:pPr>
        <w:pStyle w:val="ConsPlusNormal"/>
        <w:jc w:val="center"/>
      </w:pP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N   │   Наименования учебных материалов    │    Единица    │ Количество │</w:t>
      </w:r>
    </w:p>
    <w:p w:rsidR="00BE47E5" w:rsidRDefault="00BE47E5" w:rsidP="00E010BC">
      <w:pPr>
        <w:pStyle w:val="ConsPlusCell"/>
        <w:rPr>
          <w:rFonts w:ascii="Courier New" w:hAnsi="Courier New" w:cs="Courier New"/>
        </w:rPr>
      </w:pPr>
      <w:r>
        <w:rPr>
          <w:rFonts w:ascii="Courier New" w:hAnsi="Courier New" w:cs="Courier New"/>
        </w:rPr>
        <w:t>│      │                                      │   измерения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Normal"/>
        <w:pBdr>
          <w:bottom w:val="single" w:sz="6" w:space="0" w:color="auto"/>
        </w:pBdr>
        <w:rPr>
          <w:sz w:val="5"/>
          <w:szCs w:val="5"/>
        </w:rPr>
      </w:pPr>
    </w:p>
    <w:p w:rsidR="00BE47E5" w:rsidRDefault="00BE47E5" w:rsidP="00E010BC">
      <w:pPr>
        <w:pStyle w:val="ConsPlusCell"/>
        <w:rPr>
          <w:rFonts w:ascii="Courier New" w:hAnsi="Courier New" w:cs="Courier New"/>
        </w:rPr>
      </w:pPr>
      <w:r>
        <w:rPr>
          <w:rFonts w:ascii="Courier New" w:hAnsi="Courier New" w:cs="Courier New"/>
        </w:rPr>
        <w:t xml:space="preserve">    КонсультантПлюс: примечание.</w:t>
      </w:r>
    </w:p>
    <w:p w:rsidR="00BE47E5" w:rsidRDefault="00BE47E5" w:rsidP="00E010BC">
      <w:pPr>
        <w:pStyle w:val="ConsPlusCell"/>
        <w:rPr>
          <w:rFonts w:ascii="Courier New" w:hAnsi="Courier New" w:cs="Courier New"/>
        </w:rPr>
      </w:pPr>
      <w:r>
        <w:rPr>
          <w:rFonts w:ascii="Courier New" w:hAnsi="Courier New" w:cs="Courier New"/>
        </w:rPr>
        <w:t xml:space="preserve">    Нумерация  граф  в таблице  дана  в  соответствии с официальным текстом</w:t>
      </w:r>
    </w:p>
    <w:p w:rsidR="00BE47E5" w:rsidRDefault="00BE47E5" w:rsidP="00E010BC">
      <w:pPr>
        <w:pStyle w:val="ConsPlusCell"/>
        <w:rPr>
          <w:rFonts w:ascii="Courier New" w:hAnsi="Courier New" w:cs="Courier New"/>
        </w:rPr>
      </w:pPr>
      <w:r>
        <w:rPr>
          <w:rFonts w:ascii="Courier New" w:hAnsi="Courier New" w:cs="Courier New"/>
        </w:rPr>
        <w:t>документа.</w:t>
      </w:r>
    </w:p>
    <w:p w:rsidR="00BE47E5" w:rsidRDefault="00BE47E5" w:rsidP="00E010BC">
      <w:pPr>
        <w:pStyle w:val="ConsPlusNormal"/>
        <w:pBdr>
          <w:bottom w:val="single" w:sz="6" w:space="0" w:color="auto"/>
        </w:pBdr>
        <w:rPr>
          <w:sz w:val="5"/>
          <w:szCs w:val="5"/>
        </w:rPr>
      </w:pPr>
    </w:p>
    <w:p w:rsidR="00BE47E5" w:rsidRDefault="00BE47E5" w:rsidP="00E010BC">
      <w:pPr>
        <w:pStyle w:val="ConsPlusCell"/>
        <w:rPr>
          <w:rFonts w:ascii="Courier New" w:hAnsi="Courier New" w:cs="Courier New"/>
        </w:rPr>
      </w:pPr>
      <w:r>
        <w:rPr>
          <w:rFonts w:ascii="Courier New" w:hAnsi="Courier New" w:cs="Courier New"/>
        </w:rPr>
        <w:t>│  1   │                  2                   │       3       │     2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1.  │                           Оборудование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1.1. │Тренажер - манекен взрослого          │   комплект    │     1      │</w:t>
      </w:r>
    </w:p>
    <w:p w:rsidR="00BE47E5" w:rsidRDefault="00BE47E5" w:rsidP="00E010BC">
      <w:pPr>
        <w:pStyle w:val="ConsPlusCell"/>
        <w:rPr>
          <w:rFonts w:ascii="Courier New" w:hAnsi="Courier New" w:cs="Courier New"/>
        </w:rPr>
      </w:pPr>
      <w:r>
        <w:rPr>
          <w:rFonts w:ascii="Courier New" w:hAnsi="Courier New" w:cs="Courier New"/>
        </w:rPr>
        <w:t>│      │пострадавшего (голова, торс,          │               │            │</w:t>
      </w:r>
    </w:p>
    <w:p w:rsidR="00BE47E5" w:rsidRDefault="00BE47E5" w:rsidP="00E010BC">
      <w:pPr>
        <w:pStyle w:val="ConsPlusCell"/>
        <w:rPr>
          <w:rFonts w:ascii="Courier New" w:hAnsi="Courier New" w:cs="Courier New"/>
        </w:rPr>
      </w:pPr>
      <w:r>
        <w:rPr>
          <w:rFonts w:ascii="Courier New" w:hAnsi="Courier New" w:cs="Courier New"/>
        </w:rPr>
        <w:t>│      │конечности) с выносным электрическим  │               │            │</w:t>
      </w:r>
    </w:p>
    <w:p w:rsidR="00BE47E5" w:rsidRDefault="00BE47E5" w:rsidP="00E010BC">
      <w:pPr>
        <w:pStyle w:val="ConsPlusCell"/>
        <w:rPr>
          <w:rFonts w:ascii="Courier New" w:hAnsi="Courier New" w:cs="Courier New"/>
        </w:rPr>
      </w:pPr>
      <w:r>
        <w:rPr>
          <w:rFonts w:ascii="Courier New" w:hAnsi="Courier New" w:cs="Courier New"/>
        </w:rPr>
        <w:t>│      │контролером для отработки приемов     │               │            │</w:t>
      </w:r>
    </w:p>
    <w:p w:rsidR="00BE47E5" w:rsidRDefault="00BE47E5" w:rsidP="00E010BC">
      <w:pPr>
        <w:pStyle w:val="ConsPlusCell"/>
        <w:rPr>
          <w:rFonts w:ascii="Courier New" w:hAnsi="Courier New" w:cs="Courier New"/>
        </w:rPr>
      </w:pPr>
      <w:r>
        <w:rPr>
          <w:rFonts w:ascii="Courier New" w:hAnsi="Courier New" w:cs="Courier New"/>
        </w:rPr>
        <w:t>│      │сердечно-легочной реанимации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1.2. │Тренажер - манекен взрослого          │   комплект    │     1      │</w:t>
      </w:r>
    </w:p>
    <w:p w:rsidR="00BE47E5" w:rsidRDefault="00BE47E5" w:rsidP="00E010BC">
      <w:pPr>
        <w:pStyle w:val="ConsPlusCell"/>
        <w:rPr>
          <w:rFonts w:ascii="Courier New" w:hAnsi="Courier New" w:cs="Courier New"/>
        </w:rPr>
      </w:pPr>
      <w:r>
        <w:rPr>
          <w:rFonts w:ascii="Courier New" w:hAnsi="Courier New" w:cs="Courier New"/>
        </w:rPr>
        <w:t>│      │пострадавшего (голова, торс) без      │               │            │</w:t>
      </w:r>
    </w:p>
    <w:p w:rsidR="00BE47E5" w:rsidRDefault="00BE47E5" w:rsidP="00E010BC">
      <w:pPr>
        <w:pStyle w:val="ConsPlusCell"/>
        <w:rPr>
          <w:rFonts w:ascii="Courier New" w:hAnsi="Courier New" w:cs="Courier New"/>
        </w:rPr>
      </w:pPr>
      <w:r>
        <w:rPr>
          <w:rFonts w:ascii="Courier New" w:hAnsi="Courier New" w:cs="Courier New"/>
        </w:rPr>
        <w:t>│      │контролера для отработки приемов      │               │            │</w:t>
      </w:r>
    </w:p>
    <w:p w:rsidR="00BE47E5" w:rsidRDefault="00BE47E5" w:rsidP="00E010BC">
      <w:pPr>
        <w:pStyle w:val="ConsPlusCell"/>
        <w:rPr>
          <w:rFonts w:ascii="Courier New" w:hAnsi="Courier New" w:cs="Courier New"/>
        </w:rPr>
      </w:pPr>
      <w:r>
        <w:rPr>
          <w:rFonts w:ascii="Courier New" w:hAnsi="Courier New" w:cs="Courier New"/>
        </w:rPr>
        <w:t>│      │сердечно-легочной реанимации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1.3. │Тренажер - манекен взрослого для      │   комплект    │     1      │</w:t>
      </w:r>
    </w:p>
    <w:p w:rsidR="00BE47E5" w:rsidRDefault="00BE47E5" w:rsidP="00E010BC">
      <w:pPr>
        <w:pStyle w:val="ConsPlusCell"/>
        <w:rPr>
          <w:rFonts w:ascii="Courier New" w:hAnsi="Courier New" w:cs="Courier New"/>
        </w:rPr>
      </w:pPr>
      <w:r>
        <w:rPr>
          <w:rFonts w:ascii="Courier New" w:hAnsi="Courier New" w:cs="Courier New"/>
        </w:rPr>
        <w:t>│      │отработки приемов удаления инородного │               │            │</w:t>
      </w:r>
    </w:p>
    <w:p w:rsidR="00BE47E5" w:rsidRDefault="00BE47E5" w:rsidP="00E010BC">
      <w:pPr>
        <w:pStyle w:val="ConsPlusCell"/>
        <w:rPr>
          <w:rFonts w:ascii="Courier New" w:hAnsi="Courier New" w:cs="Courier New"/>
        </w:rPr>
      </w:pPr>
      <w:r>
        <w:rPr>
          <w:rFonts w:ascii="Courier New" w:hAnsi="Courier New" w:cs="Courier New"/>
        </w:rPr>
        <w:t>│      │тела из верхних дыхательных путей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1.4. │Расходный материал для тренажеров     │   комплект    │     20     │</w:t>
      </w:r>
    </w:p>
    <w:p w:rsidR="00BE47E5" w:rsidRDefault="00BE47E5" w:rsidP="00E010BC">
      <w:pPr>
        <w:pStyle w:val="ConsPlusCell"/>
        <w:rPr>
          <w:rFonts w:ascii="Courier New" w:hAnsi="Courier New" w:cs="Courier New"/>
        </w:rPr>
      </w:pPr>
      <w:r>
        <w:rPr>
          <w:rFonts w:ascii="Courier New" w:hAnsi="Courier New" w:cs="Courier New"/>
        </w:rPr>
        <w:t>│      │(запасные лицевые маски, запасные     │               │            │</w:t>
      </w:r>
    </w:p>
    <w:p w:rsidR="00BE47E5" w:rsidRDefault="00BE47E5" w:rsidP="00E010BC">
      <w:pPr>
        <w:pStyle w:val="ConsPlusCell"/>
        <w:rPr>
          <w:rFonts w:ascii="Courier New" w:hAnsi="Courier New" w:cs="Courier New"/>
        </w:rPr>
      </w:pPr>
      <w:r>
        <w:rPr>
          <w:rFonts w:ascii="Courier New" w:hAnsi="Courier New" w:cs="Courier New"/>
        </w:rPr>
        <w:t>│      │"дыхательные пути", пленки с клапаном │               │            │</w:t>
      </w:r>
    </w:p>
    <w:p w:rsidR="00BE47E5" w:rsidRDefault="00BE47E5" w:rsidP="00E010BC">
      <w:pPr>
        <w:pStyle w:val="ConsPlusCell"/>
        <w:rPr>
          <w:rFonts w:ascii="Courier New" w:hAnsi="Courier New" w:cs="Courier New"/>
        </w:rPr>
      </w:pPr>
      <w:r>
        <w:rPr>
          <w:rFonts w:ascii="Courier New" w:hAnsi="Courier New" w:cs="Courier New"/>
        </w:rPr>
        <w:t>│      │для проведения искусственной          │               │            │</w:t>
      </w:r>
    </w:p>
    <w:p w:rsidR="00BE47E5" w:rsidRDefault="00BE47E5" w:rsidP="00E010BC">
      <w:pPr>
        <w:pStyle w:val="ConsPlusCell"/>
        <w:rPr>
          <w:rFonts w:ascii="Courier New" w:hAnsi="Courier New" w:cs="Courier New"/>
        </w:rPr>
      </w:pPr>
      <w:r>
        <w:rPr>
          <w:rFonts w:ascii="Courier New" w:hAnsi="Courier New" w:cs="Courier New"/>
        </w:rPr>
        <w:t>│      │вентиляции легких)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1.5. │Мотоциклетный шлем                    │     штук      │     1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2.  │                        Расходные материалы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2.1. │Аптечка первой помощи (автомобильная) │   комплект    │     8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2.2. │Табельные средства для оказания первой│   комплект    │     1      │</w:t>
      </w:r>
    </w:p>
    <w:p w:rsidR="00BE47E5" w:rsidRDefault="00BE47E5" w:rsidP="00E010BC">
      <w:pPr>
        <w:pStyle w:val="ConsPlusCell"/>
        <w:rPr>
          <w:rFonts w:ascii="Courier New" w:hAnsi="Courier New" w:cs="Courier New"/>
        </w:rPr>
      </w:pPr>
      <w:r>
        <w:rPr>
          <w:rFonts w:ascii="Courier New" w:hAnsi="Courier New" w:cs="Courier New"/>
        </w:rPr>
        <w:t>│      │помощи:                               │ рекомендуемый │            │</w:t>
      </w:r>
    </w:p>
    <w:p w:rsidR="00BE47E5" w:rsidRDefault="00BE47E5" w:rsidP="00E010BC">
      <w:pPr>
        <w:pStyle w:val="ConsPlusCell"/>
        <w:rPr>
          <w:rFonts w:ascii="Courier New" w:hAnsi="Courier New" w:cs="Courier New"/>
        </w:rPr>
      </w:pPr>
      <w:r>
        <w:rPr>
          <w:rFonts w:ascii="Courier New" w:hAnsi="Courier New" w:cs="Courier New"/>
        </w:rPr>
        <w:t>│      │Устройства для проведения             │               │            │</w:t>
      </w:r>
    </w:p>
    <w:p w:rsidR="00BE47E5" w:rsidRDefault="00BE47E5" w:rsidP="00E010BC">
      <w:pPr>
        <w:pStyle w:val="ConsPlusCell"/>
        <w:rPr>
          <w:rFonts w:ascii="Courier New" w:hAnsi="Courier New" w:cs="Courier New"/>
        </w:rPr>
      </w:pPr>
      <w:r>
        <w:rPr>
          <w:rFonts w:ascii="Courier New" w:hAnsi="Courier New" w:cs="Courier New"/>
        </w:rPr>
        <w:t>│      │искусственной вентиляции легких:      │               │            │</w:t>
      </w:r>
    </w:p>
    <w:p w:rsidR="00BE47E5" w:rsidRDefault="00BE47E5" w:rsidP="00E010BC">
      <w:pPr>
        <w:pStyle w:val="ConsPlusCell"/>
        <w:rPr>
          <w:rFonts w:ascii="Courier New" w:hAnsi="Courier New" w:cs="Courier New"/>
        </w:rPr>
      </w:pPr>
      <w:r>
        <w:rPr>
          <w:rFonts w:ascii="Courier New" w:hAnsi="Courier New" w:cs="Courier New"/>
        </w:rPr>
        <w:t>│      │лицевые маски с клапаном различных    │               │            │</w:t>
      </w:r>
    </w:p>
    <w:p w:rsidR="00BE47E5" w:rsidRDefault="00BE47E5" w:rsidP="00E010BC">
      <w:pPr>
        <w:pStyle w:val="ConsPlusCell"/>
        <w:rPr>
          <w:rFonts w:ascii="Courier New" w:hAnsi="Courier New" w:cs="Courier New"/>
        </w:rPr>
      </w:pPr>
      <w:r>
        <w:rPr>
          <w:rFonts w:ascii="Courier New" w:hAnsi="Courier New" w:cs="Courier New"/>
        </w:rPr>
        <w:t>│      │моделей.                              │               │            │</w:t>
      </w:r>
    </w:p>
    <w:p w:rsidR="00BE47E5" w:rsidRDefault="00BE47E5" w:rsidP="00E010BC">
      <w:pPr>
        <w:pStyle w:val="ConsPlusCell"/>
        <w:rPr>
          <w:rFonts w:ascii="Courier New" w:hAnsi="Courier New" w:cs="Courier New"/>
        </w:rPr>
      </w:pPr>
      <w:r>
        <w:rPr>
          <w:rFonts w:ascii="Courier New" w:hAnsi="Courier New" w:cs="Courier New"/>
        </w:rPr>
        <w:t>│      │Средства для временной остановки      │               │            │</w:t>
      </w:r>
    </w:p>
    <w:p w:rsidR="00BE47E5" w:rsidRDefault="00BE47E5" w:rsidP="00E010BC">
      <w:pPr>
        <w:pStyle w:val="ConsPlusCell"/>
        <w:rPr>
          <w:rFonts w:ascii="Courier New" w:hAnsi="Courier New" w:cs="Courier New"/>
        </w:rPr>
      </w:pPr>
      <w:r>
        <w:rPr>
          <w:rFonts w:ascii="Courier New" w:hAnsi="Courier New" w:cs="Courier New"/>
        </w:rPr>
        <w:t>│      │кровотечения - жгуты.                 │               │            │</w:t>
      </w:r>
    </w:p>
    <w:p w:rsidR="00BE47E5" w:rsidRDefault="00BE47E5" w:rsidP="00E010BC">
      <w:pPr>
        <w:pStyle w:val="ConsPlusCell"/>
        <w:rPr>
          <w:rFonts w:ascii="Courier New" w:hAnsi="Courier New" w:cs="Courier New"/>
        </w:rPr>
      </w:pPr>
      <w:r>
        <w:rPr>
          <w:rFonts w:ascii="Courier New" w:hAnsi="Courier New" w:cs="Courier New"/>
        </w:rPr>
        <w:t>│      │Средства иммобилизации для верхних,   │               │            │</w:t>
      </w:r>
    </w:p>
    <w:p w:rsidR="00BE47E5" w:rsidRDefault="00BE47E5" w:rsidP="00E010BC">
      <w:pPr>
        <w:pStyle w:val="ConsPlusCell"/>
        <w:rPr>
          <w:rFonts w:ascii="Courier New" w:hAnsi="Courier New" w:cs="Courier New"/>
        </w:rPr>
      </w:pPr>
      <w:r>
        <w:rPr>
          <w:rFonts w:ascii="Courier New" w:hAnsi="Courier New" w:cs="Courier New"/>
        </w:rPr>
        <w:t>│      │нижних конечностей, шейного отдела    │               │            │</w:t>
      </w:r>
    </w:p>
    <w:p w:rsidR="00BE47E5" w:rsidRDefault="00BE47E5" w:rsidP="00E010BC">
      <w:pPr>
        <w:pStyle w:val="ConsPlusCell"/>
        <w:rPr>
          <w:rFonts w:ascii="Courier New" w:hAnsi="Courier New" w:cs="Courier New"/>
        </w:rPr>
      </w:pPr>
      <w:r>
        <w:rPr>
          <w:rFonts w:ascii="Courier New" w:hAnsi="Courier New" w:cs="Courier New"/>
        </w:rPr>
        <w:t>│      │позвоночника (шины).                  │               │            │</w:t>
      </w:r>
    </w:p>
    <w:p w:rsidR="00BE47E5" w:rsidRDefault="00BE47E5" w:rsidP="00E010BC">
      <w:pPr>
        <w:pStyle w:val="ConsPlusCell"/>
        <w:rPr>
          <w:rFonts w:ascii="Courier New" w:hAnsi="Courier New" w:cs="Courier New"/>
        </w:rPr>
      </w:pPr>
      <w:r>
        <w:rPr>
          <w:rFonts w:ascii="Courier New" w:hAnsi="Courier New" w:cs="Courier New"/>
        </w:rPr>
        <w:t>│      │Перевязочные средства (бинты,         │               │            │</w:t>
      </w:r>
    </w:p>
    <w:p w:rsidR="00BE47E5" w:rsidRDefault="00BE47E5" w:rsidP="00E010BC">
      <w:pPr>
        <w:pStyle w:val="ConsPlusCell"/>
        <w:rPr>
          <w:rFonts w:ascii="Courier New" w:hAnsi="Courier New" w:cs="Courier New"/>
        </w:rPr>
      </w:pPr>
      <w:r>
        <w:rPr>
          <w:rFonts w:ascii="Courier New" w:hAnsi="Courier New" w:cs="Courier New"/>
        </w:rPr>
        <w:t>│      │салфетки, лейкопластырь)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2.3. │Подручные материалы, имитирующие      │   комплект    │     1      │</w:t>
      </w:r>
    </w:p>
    <w:p w:rsidR="00BE47E5" w:rsidRDefault="00BE47E5" w:rsidP="00E010BC">
      <w:pPr>
        <w:pStyle w:val="ConsPlusCell"/>
        <w:rPr>
          <w:rFonts w:ascii="Courier New" w:hAnsi="Courier New" w:cs="Courier New"/>
        </w:rPr>
      </w:pPr>
      <w:r>
        <w:rPr>
          <w:rFonts w:ascii="Courier New" w:hAnsi="Courier New" w:cs="Courier New"/>
        </w:rPr>
        <w:t>│      │носилочные средства, средства для     │               │            │</w:t>
      </w:r>
    </w:p>
    <w:p w:rsidR="00BE47E5" w:rsidRDefault="00BE47E5" w:rsidP="00E010BC">
      <w:pPr>
        <w:pStyle w:val="ConsPlusCell"/>
        <w:rPr>
          <w:rFonts w:ascii="Courier New" w:hAnsi="Courier New" w:cs="Courier New"/>
        </w:rPr>
      </w:pPr>
      <w:r>
        <w:rPr>
          <w:rFonts w:ascii="Courier New" w:hAnsi="Courier New" w:cs="Courier New"/>
        </w:rPr>
        <w:t>│      │остановки кровотечения, перевязочные  │               │            │</w:t>
      </w:r>
    </w:p>
    <w:p w:rsidR="00BE47E5" w:rsidRDefault="00BE47E5" w:rsidP="00E010BC">
      <w:pPr>
        <w:pStyle w:val="ConsPlusCell"/>
        <w:rPr>
          <w:rFonts w:ascii="Courier New" w:hAnsi="Courier New" w:cs="Courier New"/>
        </w:rPr>
      </w:pPr>
      <w:r>
        <w:rPr>
          <w:rFonts w:ascii="Courier New" w:hAnsi="Courier New" w:cs="Courier New"/>
        </w:rPr>
        <w:t>│      │средства, иммобилизирующие средства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xml:space="preserve">│  3.  │                       Учебные пособия </w:t>
      </w:r>
      <w:hyperlink w:anchor="Par3036" w:tooltip="Ссылка на текущий документ" w:history="1">
        <w:r>
          <w:rPr>
            <w:rFonts w:ascii="Courier New" w:hAnsi="Courier New" w:cs="Courier New"/>
            <w:color w:val="0000FF"/>
          </w:rPr>
          <w:t>&lt;2&gt;</w:t>
        </w:r>
      </w:hyperlink>
      <w:r>
        <w:rPr>
          <w:rFonts w:ascii="Courier New" w:hAnsi="Courier New" w:cs="Courier New"/>
        </w:rPr>
        <w:t xml:space="preserve">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3.1. │Учебные пособия по первой помощи      │   комплект    │     18     │</w:t>
      </w:r>
    </w:p>
    <w:p w:rsidR="00BE47E5" w:rsidRDefault="00BE47E5" w:rsidP="00E010BC">
      <w:pPr>
        <w:pStyle w:val="ConsPlusCell"/>
        <w:rPr>
          <w:rFonts w:ascii="Courier New" w:hAnsi="Courier New" w:cs="Courier New"/>
        </w:rPr>
      </w:pPr>
      <w:r>
        <w:rPr>
          <w:rFonts w:ascii="Courier New" w:hAnsi="Courier New" w:cs="Courier New"/>
        </w:rPr>
        <w:t>│      │пострадавшим в дорожно-транспортных   │               │            │</w:t>
      </w:r>
    </w:p>
    <w:p w:rsidR="00BE47E5" w:rsidRDefault="00BE47E5" w:rsidP="00E010BC">
      <w:pPr>
        <w:pStyle w:val="ConsPlusCell"/>
        <w:rPr>
          <w:rFonts w:ascii="Courier New" w:hAnsi="Courier New" w:cs="Courier New"/>
        </w:rPr>
      </w:pPr>
      <w:r>
        <w:rPr>
          <w:rFonts w:ascii="Courier New" w:hAnsi="Courier New" w:cs="Courier New"/>
        </w:rPr>
        <w:t>│      │происшествиях для водителей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│3.1.1.│Учебные фильмы по первой помощи       │   комплект    │     1      │</w:t>
      </w:r>
    </w:p>
    <w:p w:rsidR="00BE47E5" w:rsidRDefault="00BE47E5" w:rsidP="00E010BC">
      <w:pPr>
        <w:pStyle w:val="ConsPlusCell"/>
        <w:rPr>
          <w:rFonts w:ascii="Courier New" w:hAnsi="Courier New" w:cs="Courier New"/>
        </w:rPr>
      </w:pPr>
      <w:r>
        <w:rPr>
          <w:rFonts w:ascii="Courier New" w:hAnsi="Courier New" w:cs="Courier New"/>
        </w:rPr>
        <w:t>│      │пострадавшим в дорожно-транспортных   │               │            │</w:t>
      </w:r>
    </w:p>
    <w:p w:rsidR="00BE47E5" w:rsidRDefault="00BE47E5" w:rsidP="00E010BC">
      <w:pPr>
        <w:pStyle w:val="ConsPlusCell"/>
        <w:rPr>
          <w:rFonts w:ascii="Courier New" w:hAnsi="Courier New" w:cs="Courier New"/>
        </w:rPr>
      </w:pPr>
      <w:r>
        <w:rPr>
          <w:rFonts w:ascii="Courier New" w:hAnsi="Courier New" w:cs="Courier New"/>
        </w:rPr>
        <w:t>│      │происшествиях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3.2. │Наглядные пособия: способы остановки  │   комплект    │     1      │</w:t>
      </w:r>
    </w:p>
    <w:p w:rsidR="00BE47E5" w:rsidRDefault="00BE47E5" w:rsidP="00E010BC">
      <w:pPr>
        <w:pStyle w:val="ConsPlusCell"/>
        <w:rPr>
          <w:rFonts w:ascii="Courier New" w:hAnsi="Courier New" w:cs="Courier New"/>
        </w:rPr>
      </w:pPr>
      <w:r>
        <w:rPr>
          <w:rFonts w:ascii="Courier New" w:hAnsi="Courier New" w:cs="Courier New"/>
        </w:rPr>
        <w:t>│      │кровотечения, сердечно-легочная       │               │            │</w:t>
      </w:r>
    </w:p>
    <w:p w:rsidR="00BE47E5" w:rsidRDefault="00BE47E5" w:rsidP="00E010BC">
      <w:pPr>
        <w:pStyle w:val="ConsPlusCell"/>
        <w:rPr>
          <w:rFonts w:ascii="Courier New" w:hAnsi="Courier New" w:cs="Courier New"/>
        </w:rPr>
      </w:pPr>
      <w:r>
        <w:rPr>
          <w:rFonts w:ascii="Courier New" w:hAnsi="Courier New" w:cs="Courier New"/>
        </w:rPr>
        <w:t>│      │реанимация, транспортные положения,   │               │            │</w:t>
      </w:r>
    </w:p>
    <w:p w:rsidR="00BE47E5" w:rsidRDefault="00BE47E5" w:rsidP="00E010BC">
      <w:pPr>
        <w:pStyle w:val="ConsPlusCell"/>
        <w:rPr>
          <w:rFonts w:ascii="Courier New" w:hAnsi="Courier New" w:cs="Courier New"/>
        </w:rPr>
      </w:pPr>
      <w:r>
        <w:rPr>
          <w:rFonts w:ascii="Courier New" w:hAnsi="Courier New" w:cs="Courier New"/>
        </w:rPr>
        <w:t>│      │первая помощь при скелетной травме,   │               │            │</w:t>
      </w:r>
    </w:p>
    <w:p w:rsidR="00BE47E5" w:rsidRDefault="00BE47E5" w:rsidP="00E010BC">
      <w:pPr>
        <w:pStyle w:val="ConsPlusCell"/>
        <w:rPr>
          <w:rFonts w:ascii="Courier New" w:hAnsi="Courier New" w:cs="Courier New"/>
        </w:rPr>
      </w:pPr>
      <w:r>
        <w:rPr>
          <w:rFonts w:ascii="Courier New" w:hAnsi="Courier New" w:cs="Courier New"/>
        </w:rPr>
        <w:t>│      │ранениях и термической травме         │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4.  │                             Оснащение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4.1. │Видеопроектор                         │      шт.      │     1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4.2. │Экран для показа учебных фильмов      │      шт.      │     1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4.3. │Персональный мультимедийный компьютер │      шт.      │     2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Normal"/>
        <w:ind w:firstLine="540"/>
        <w:jc w:val="both"/>
      </w:pPr>
    </w:p>
    <w:p w:rsidR="00BE47E5" w:rsidRDefault="00BE47E5" w:rsidP="00E010BC">
      <w:pPr>
        <w:pStyle w:val="ConsPlusNormal"/>
        <w:ind w:firstLine="540"/>
        <w:jc w:val="both"/>
      </w:pPr>
      <w:r>
        <w:t>--------------------------------</w:t>
      </w:r>
    </w:p>
    <w:p w:rsidR="00BE47E5" w:rsidRDefault="00BE47E5" w:rsidP="00E010BC">
      <w:pPr>
        <w:pStyle w:val="ConsPlusNormal"/>
        <w:ind w:firstLine="540"/>
        <w:jc w:val="both"/>
      </w:pPr>
      <w:r>
        <w:t>Примечания:</w:t>
      </w:r>
    </w:p>
    <w:p w:rsidR="00BE47E5" w:rsidRDefault="00BE47E5" w:rsidP="00E010BC">
      <w:pPr>
        <w:pStyle w:val="ConsPlusNormal"/>
        <w:ind w:firstLine="540"/>
        <w:jc w:val="both"/>
      </w:pPr>
      <w:bookmarkStart w:id="4" w:name="Par3035"/>
      <w:bookmarkEnd w:id="4"/>
      <w:r>
        <w:t>&lt;1&gt; Учебные материалы могут быть предоставлены учреждениями медицинского профиля на договорной основе.</w:t>
      </w:r>
    </w:p>
    <w:p w:rsidR="00BE47E5" w:rsidRDefault="00BE47E5" w:rsidP="00E010BC">
      <w:pPr>
        <w:pStyle w:val="ConsPlusNormal"/>
        <w:ind w:firstLine="540"/>
        <w:jc w:val="both"/>
      </w:pPr>
      <w:bookmarkStart w:id="5" w:name="Par3036"/>
      <w:bookmarkEnd w:id="5"/>
      <w:r>
        <w:t>&lt;2&gt; Учебные пособия могут быть представлены в виде печатных изданий, плакатов, электронных учебных материалов, тематических фильмов.</w:t>
      </w:r>
    </w:p>
    <w:p w:rsidR="00BE47E5" w:rsidRDefault="00BE47E5" w:rsidP="00E010BC">
      <w:pPr>
        <w:pStyle w:val="ConsPlusNormal"/>
        <w:ind w:firstLine="540"/>
        <w:jc w:val="both"/>
      </w:pPr>
    </w:p>
    <w:p w:rsidR="00BE47E5" w:rsidRDefault="00BE47E5" w:rsidP="00E010BC">
      <w:pPr>
        <w:pStyle w:val="ConsPlusNormal"/>
        <w:jc w:val="center"/>
        <w:outlineLvl w:val="1"/>
      </w:pPr>
      <w:r>
        <w:t>13. ТЕМАТИЧЕСКИЙ ПЛАН ОБУЧЕНИЯ ВОЖДЕНИЮ</w:t>
      </w:r>
    </w:p>
    <w:p w:rsidR="00BE47E5" w:rsidRDefault="00BE47E5" w:rsidP="00E010BC">
      <w:pPr>
        <w:pStyle w:val="ConsPlusNormal"/>
        <w:jc w:val="center"/>
      </w:pPr>
      <w:r>
        <w:t>ТРАНСПОРТНОГО СРЕДСТВА</w:t>
      </w:r>
    </w:p>
    <w:p w:rsidR="00BE47E5" w:rsidRDefault="00BE47E5" w:rsidP="00E010BC">
      <w:pPr>
        <w:pStyle w:val="ConsPlusNormal"/>
        <w:ind w:firstLine="540"/>
        <w:jc w:val="both"/>
      </w:pP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│Задание │              Наименование заданий               │  Количество  │</w:t>
      </w:r>
    </w:p>
    <w:p w:rsidR="00BE47E5" w:rsidRDefault="00BE47E5" w:rsidP="00E010BC">
      <w:pPr>
        <w:pStyle w:val="ConsPlusCell"/>
        <w:rPr>
          <w:rFonts w:ascii="Courier New" w:hAnsi="Courier New" w:cs="Courier New"/>
        </w:rPr>
      </w:pPr>
      <w:r>
        <w:rPr>
          <w:rFonts w:ascii="Courier New" w:hAnsi="Courier New" w:cs="Courier New"/>
        </w:rPr>
        <w:t>│  N N   │                                                 │    часов     │</w:t>
      </w:r>
    </w:p>
    <w:p w:rsidR="00BE47E5" w:rsidRDefault="00BE47E5" w:rsidP="00E010BC">
      <w:pPr>
        <w:pStyle w:val="ConsPlusCell"/>
        <w:rPr>
          <w:rFonts w:ascii="Courier New" w:hAnsi="Courier New" w:cs="Courier New"/>
        </w:rPr>
      </w:pPr>
      <w:r>
        <w:rPr>
          <w:rFonts w:ascii="Courier New" w:hAnsi="Courier New" w:cs="Courier New"/>
        </w:rPr>
        <w:t>│        │                                                 │практического │</w:t>
      </w:r>
    </w:p>
    <w:p w:rsidR="00BE47E5" w:rsidRDefault="00BE47E5" w:rsidP="00E010BC">
      <w:pPr>
        <w:pStyle w:val="ConsPlusCell"/>
        <w:rPr>
          <w:rFonts w:ascii="Courier New" w:hAnsi="Courier New" w:cs="Courier New"/>
        </w:rPr>
      </w:pPr>
      <w:r>
        <w:rPr>
          <w:rFonts w:ascii="Courier New" w:hAnsi="Courier New" w:cs="Courier New"/>
        </w:rPr>
        <w:t>│        │                                                 │   обучения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1    │                        2                        │       3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│Первоначальное обучение вождению                 │              │</w:t>
      </w:r>
    </w:p>
    <w:p w:rsidR="00BE47E5" w:rsidRDefault="00BE47E5" w:rsidP="00E010BC">
      <w:pPr>
        <w:pStyle w:val="ConsPlusCell"/>
        <w:rPr>
          <w:rFonts w:ascii="Courier New" w:hAnsi="Courier New" w:cs="Courier New"/>
        </w:rPr>
      </w:pPr>
      <w:r>
        <w:rPr>
          <w:rFonts w:ascii="Courier New" w:hAnsi="Courier New" w:cs="Courier New"/>
        </w:rPr>
        <w:t>│   1.   │Посадка. Ознакомление с органами управления,     │       1      │</w:t>
      </w:r>
    </w:p>
    <w:p w:rsidR="00BE47E5" w:rsidRDefault="00BE47E5" w:rsidP="00E010BC">
      <w:pPr>
        <w:pStyle w:val="ConsPlusCell"/>
        <w:rPr>
          <w:rFonts w:ascii="Courier New" w:hAnsi="Courier New" w:cs="Courier New"/>
        </w:rPr>
      </w:pPr>
      <w:r>
        <w:rPr>
          <w:rFonts w:ascii="Courier New" w:hAnsi="Courier New" w:cs="Courier New"/>
        </w:rPr>
        <w:t>│        │контрольно-измерительными приборами              │              │</w:t>
      </w:r>
    </w:p>
    <w:p w:rsidR="00BE47E5" w:rsidRDefault="00BE47E5" w:rsidP="00E010BC">
      <w:pPr>
        <w:pStyle w:val="ConsPlusCell"/>
        <w:rPr>
          <w:rFonts w:ascii="Courier New" w:hAnsi="Courier New" w:cs="Courier New"/>
        </w:rPr>
      </w:pPr>
      <w:r>
        <w:rPr>
          <w:rFonts w:ascii="Courier New" w:hAnsi="Courier New" w:cs="Courier New"/>
        </w:rPr>
        <w:t>│   2.   │Приемы управления транспортным средством         │       1      │</w:t>
      </w:r>
    </w:p>
    <w:p w:rsidR="00BE47E5" w:rsidRDefault="00BE47E5" w:rsidP="00E010BC">
      <w:pPr>
        <w:pStyle w:val="ConsPlusCell"/>
        <w:rPr>
          <w:rFonts w:ascii="Courier New" w:hAnsi="Courier New" w:cs="Courier New"/>
        </w:rPr>
      </w:pPr>
      <w:r>
        <w:rPr>
          <w:rFonts w:ascii="Courier New" w:hAnsi="Courier New" w:cs="Courier New"/>
        </w:rPr>
        <w:t xml:space="preserve">│ 3 </w:t>
      </w:r>
      <w:hyperlink w:anchor="Par3087" w:tooltip="Ссылка на текущий документ" w:history="1">
        <w:r>
          <w:rPr>
            <w:rFonts w:ascii="Courier New" w:hAnsi="Courier New" w:cs="Courier New"/>
            <w:color w:val="0000FF"/>
          </w:rPr>
          <w:t>&lt;1&gt;</w:t>
        </w:r>
      </w:hyperlink>
      <w:r>
        <w:rPr>
          <w:rFonts w:ascii="Courier New" w:hAnsi="Courier New" w:cs="Courier New"/>
        </w:rPr>
        <w:t>. │Движение с переключением передач в восходящем и  │       4      │</w:t>
      </w:r>
    </w:p>
    <w:p w:rsidR="00BE47E5" w:rsidRDefault="00BE47E5" w:rsidP="00E010BC">
      <w:pPr>
        <w:pStyle w:val="ConsPlusCell"/>
        <w:rPr>
          <w:rFonts w:ascii="Courier New" w:hAnsi="Courier New" w:cs="Courier New"/>
        </w:rPr>
      </w:pPr>
      <w:r>
        <w:rPr>
          <w:rFonts w:ascii="Courier New" w:hAnsi="Courier New" w:cs="Courier New"/>
        </w:rPr>
        <w:t>│        │нисходящем порядках и с изменением направления   │              │</w:t>
      </w:r>
    </w:p>
    <w:p w:rsidR="00BE47E5" w:rsidRDefault="00BE47E5" w:rsidP="00E010BC">
      <w:pPr>
        <w:pStyle w:val="ConsPlusCell"/>
        <w:rPr>
          <w:rFonts w:ascii="Courier New" w:hAnsi="Courier New" w:cs="Courier New"/>
        </w:rPr>
      </w:pPr>
      <w:r>
        <w:rPr>
          <w:rFonts w:ascii="Courier New" w:hAnsi="Courier New" w:cs="Courier New"/>
        </w:rPr>
        <w:t xml:space="preserve">│ 3 </w:t>
      </w:r>
      <w:hyperlink w:anchor="Par3088" w:tooltip="Ссылка на текущий документ" w:history="1">
        <w:r>
          <w:rPr>
            <w:rFonts w:ascii="Courier New" w:hAnsi="Courier New" w:cs="Courier New"/>
            <w:color w:val="0000FF"/>
          </w:rPr>
          <w:t>&lt;2&gt;</w:t>
        </w:r>
      </w:hyperlink>
      <w:r>
        <w:rPr>
          <w:rFonts w:ascii="Courier New" w:hAnsi="Courier New" w:cs="Courier New"/>
        </w:rPr>
        <w:t>. │Разгон, торможение и движение с изменением       │      (4)     │</w:t>
      </w:r>
    </w:p>
    <w:p w:rsidR="00BE47E5" w:rsidRDefault="00BE47E5" w:rsidP="00E010BC">
      <w:pPr>
        <w:pStyle w:val="ConsPlusCell"/>
        <w:rPr>
          <w:rFonts w:ascii="Courier New" w:hAnsi="Courier New" w:cs="Courier New"/>
        </w:rPr>
      </w:pPr>
      <w:r>
        <w:rPr>
          <w:rFonts w:ascii="Courier New" w:hAnsi="Courier New" w:cs="Courier New"/>
        </w:rPr>
        <w:t>│        │направления                                      │              │</w:t>
      </w:r>
    </w:p>
    <w:p w:rsidR="00BE47E5" w:rsidRDefault="00BE47E5" w:rsidP="00E010BC">
      <w:pPr>
        <w:pStyle w:val="ConsPlusCell"/>
        <w:rPr>
          <w:rFonts w:ascii="Courier New" w:hAnsi="Courier New" w:cs="Courier New"/>
        </w:rPr>
      </w:pPr>
      <w:r>
        <w:rPr>
          <w:rFonts w:ascii="Courier New" w:hAnsi="Courier New" w:cs="Courier New"/>
        </w:rPr>
        <w:t>│   4.   │Остановка в заданном месте, развороты, проезд    │       4      │</w:t>
      </w:r>
    </w:p>
    <w:p w:rsidR="00BE47E5" w:rsidRDefault="00BE47E5" w:rsidP="00E010BC">
      <w:pPr>
        <w:pStyle w:val="ConsPlusCell"/>
        <w:rPr>
          <w:rFonts w:ascii="Courier New" w:hAnsi="Courier New" w:cs="Courier New"/>
        </w:rPr>
      </w:pPr>
      <w:r>
        <w:rPr>
          <w:rFonts w:ascii="Courier New" w:hAnsi="Courier New" w:cs="Courier New"/>
        </w:rPr>
        <w:t>│        │перекрестка и железнодорожного переезда          │              │</w:t>
      </w:r>
    </w:p>
    <w:p w:rsidR="00BE47E5" w:rsidRDefault="00BE47E5" w:rsidP="00E010BC">
      <w:pPr>
        <w:pStyle w:val="ConsPlusCell"/>
        <w:rPr>
          <w:rFonts w:ascii="Courier New" w:hAnsi="Courier New" w:cs="Courier New"/>
        </w:rPr>
      </w:pPr>
      <w:r>
        <w:rPr>
          <w:rFonts w:ascii="Courier New" w:hAnsi="Courier New" w:cs="Courier New"/>
        </w:rPr>
        <w:t>│   5.   │Маневрирование в ограниченных проездах           │       6      │</w:t>
      </w:r>
    </w:p>
    <w:p w:rsidR="00BE47E5" w:rsidRDefault="00BE47E5" w:rsidP="00E010BC">
      <w:pPr>
        <w:pStyle w:val="ConsPlusCell"/>
        <w:rPr>
          <w:rFonts w:ascii="Courier New" w:hAnsi="Courier New" w:cs="Courier New"/>
        </w:rPr>
      </w:pPr>
      <w:r>
        <w:rPr>
          <w:rFonts w:ascii="Courier New" w:hAnsi="Courier New" w:cs="Courier New"/>
        </w:rPr>
        <w:t>│   6.   │Сложное маневрирование                           │       6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│Контрольное занятие N 1                          │       1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│Итого                                            │      23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│Обучение практическому вождению в условиях       │              │</w:t>
      </w:r>
    </w:p>
    <w:p w:rsidR="00BE47E5" w:rsidRDefault="00BE47E5" w:rsidP="00E010BC">
      <w:pPr>
        <w:pStyle w:val="ConsPlusCell"/>
        <w:rPr>
          <w:rFonts w:ascii="Courier New" w:hAnsi="Courier New" w:cs="Courier New"/>
        </w:rPr>
      </w:pPr>
      <w:r>
        <w:rPr>
          <w:rFonts w:ascii="Courier New" w:hAnsi="Courier New" w:cs="Courier New"/>
        </w:rPr>
        <w:t>│        │реального дорожного движения                     │              │</w:t>
      </w:r>
    </w:p>
    <w:p w:rsidR="00BE47E5" w:rsidRDefault="00BE47E5" w:rsidP="00E010BC">
      <w:pPr>
        <w:pStyle w:val="ConsPlusCell"/>
        <w:rPr>
          <w:rFonts w:ascii="Courier New" w:hAnsi="Courier New" w:cs="Courier New"/>
        </w:rPr>
      </w:pPr>
      <w:r>
        <w:rPr>
          <w:rFonts w:ascii="Courier New" w:hAnsi="Courier New" w:cs="Courier New"/>
        </w:rPr>
        <w:t>│   7.   │Вождение по маршрутам с малой интенсивностью     │      13      │</w:t>
      </w:r>
    </w:p>
    <w:p w:rsidR="00BE47E5" w:rsidRDefault="00BE47E5" w:rsidP="00E010BC">
      <w:pPr>
        <w:pStyle w:val="ConsPlusCell"/>
        <w:rPr>
          <w:rFonts w:ascii="Courier New" w:hAnsi="Courier New" w:cs="Courier New"/>
        </w:rPr>
      </w:pPr>
      <w:r>
        <w:rPr>
          <w:rFonts w:ascii="Courier New" w:hAnsi="Courier New" w:cs="Courier New"/>
        </w:rPr>
        <w:t>│        │движения                                         │              │</w:t>
      </w:r>
    </w:p>
    <w:p w:rsidR="00BE47E5" w:rsidRDefault="00BE47E5" w:rsidP="00E010BC">
      <w:pPr>
        <w:pStyle w:val="ConsPlusCell"/>
        <w:rPr>
          <w:rFonts w:ascii="Courier New" w:hAnsi="Courier New" w:cs="Courier New"/>
        </w:rPr>
      </w:pPr>
      <w:r>
        <w:rPr>
          <w:rFonts w:ascii="Courier New" w:hAnsi="Courier New" w:cs="Courier New"/>
        </w:rPr>
        <w:t>│        │Контрольное занятие N 2                          │       1      │</w:t>
      </w:r>
    </w:p>
    <w:p w:rsidR="00BE47E5" w:rsidRDefault="00BE47E5" w:rsidP="00E010BC">
      <w:pPr>
        <w:pStyle w:val="ConsPlusCell"/>
        <w:rPr>
          <w:rFonts w:ascii="Courier New" w:hAnsi="Courier New" w:cs="Courier New"/>
        </w:rPr>
      </w:pPr>
      <w:r>
        <w:rPr>
          <w:rFonts w:ascii="Courier New" w:hAnsi="Courier New" w:cs="Courier New"/>
        </w:rPr>
        <w:t>│   8.   │Вождение по маршрутам с большой интенсивностью   │      15      │</w:t>
      </w:r>
    </w:p>
    <w:p w:rsidR="00BE47E5" w:rsidRDefault="00BE47E5" w:rsidP="00E010BC">
      <w:pPr>
        <w:pStyle w:val="ConsPlusCell"/>
        <w:rPr>
          <w:rFonts w:ascii="Courier New" w:hAnsi="Courier New" w:cs="Courier New"/>
        </w:rPr>
      </w:pPr>
      <w:r>
        <w:rPr>
          <w:rFonts w:ascii="Courier New" w:hAnsi="Courier New" w:cs="Courier New"/>
        </w:rPr>
        <w:t>│        │движения                                         │              │</w:t>
      </w:r>
    </w:p>
    <w:p w:rsidR="00BE47E5" w:rsidRDefault="00BE47E5" w:rsidP="00E010BC">
      <w:pPr>
        <w:pStyle w:val="ConsPlusCell"/>
        <w:rPr>
          <w:rFonts w:ascii="Courier New" w:hAnsi="Courier New" w:cs="Courier New"/>
        </w:rPr>
      </w:pPr>
      <w:r>
        <w:rPr>
          <w:rFonts w:ascii="Courier New" w:hAnsi="Courier New" w:cs="Courier New"/>
        </w:rPr>
        <w:t>│        │Контрольное занятие N 3                          │       1      │</w:t>
      </w:r>
    </w:p>
    <w:p w:rsidR="00BE47E5" w:rsidRDefault="00BE47E5" w:rsidP="00E010BC">
      <w:pPr>
        <w:pStyle w:val="ConsPlusCell"/>
        <w:rPr>
          <w:rFonts w:ascii="Courier New" w:hAnsi="Courier New" w:cs="Courier New"/>
        </w:rPr>
      </w:pPr>
      <w:r>
        <w:rPr>
          <w:rFonts w:ascii="Courier New" w:hAnsi="Courier New" w:cs="Courier New"/>
        </w:rPr>
        <w:t>│   9.   │Совершенствование навыков вождения в различных   │       5      │</w:t>
      </w:r>
    </w:p>
    <w:p w:rsidR="00BE47E5" w:rsidRDefault="00BE47E5" w:rsidP="00E010BC">
      <w:pPr>
        <w:pStyle w:val="ConsPlusCell"/>
        <w:rPr>
          <w:rFonts w:ascii="Courier New" w:hAnsi="Courier New" w:cs="Courier New"/>
        </w:rPr>
      </w:pPr>
      <w:r>
        <w:rPr>
          <w:rFonts w:ascii="Courier New" w:hAnsi="Courier New" w:cs="Courier New"/>
        </w:rPr>
        <w:t>│        │дорожных условиях                                │              │</w:t>
      </w:r>
    </w:p>
    <w:p w:rsidR="00BE47E5" w:rsidRDefault="00BE47E5" w:rsidP="00E010BC">
      <w:pPr>
        <w:pStyle w:val="ConsPlusCell"/>
        <w:rPr>
          <w:rFonts w:ascii="Courier New" w:hAnsi="Courier New" w:cs="Courier New"/>
        </w:rPr>
      </w:pPr>
      <w:r>
        <w:rPr>
          <w:rFonts w:ascii="Courier New" w:hAnsi="Courier New" w:cs="Courier New"/>
        </w:rPr>
        <w:t>│        │Контрольное занятие N 4                          │       1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│Итого                                            │      36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│Экзамен                                          │       1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│Всего:                                           │      60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Normal"/>
        <w:ind w:firstLine="540"/>
        <w:jc w:val="both"/>
      </w:pPr>
    </w:p>
    <w:p w:rsidR="00BE47E5" w:rsidRDefault="00BE47E5" w:rsidP="00E010BC">
      <w:pPr>
        <w:pStyle w:val="ConsPlusNormal"/>
        <w:ind w:firstLine="540"/>
        <w:jc w:val="both"/>
      </w:pPr>
      <w:r>
        <w:t>--------------------------------</w:t>
      </w:r>
    </w:p>
    <w:p w:rsidR="00BE47E5" w:rsidRDefault="00BE47E5" w:rsidP="00E010BC">
      <w:pPr>
        <w:pStyle w:val="ConsPlusNormal"/>
        <w:ind w:firstLine="540"/>
        <w:jc w:val="both"/>
      </w:pPr>
      <w:r>
        <w:t>Примечания:</w:t>
      </w:r>
    </w:p>
    <w:p w:rsidR="00BE47E5" w:rsidRDefault="00BE47E5" w:rsidP="00E010BC">
      <w:pPr>
        <w:pStyle w:val="ConsPlusNormal"/>
        <w:ind w:firstLine="540"/>
        <w:jc w:val="both"/>
      </w:pPr>
      <w:bookmarkStart w:id="6" w:name="Par3087"/>
      <w:bookmarkEnd w:id="6"/>
      <w:r>
        <w:t>&lt;1&gt; Упражнение (задание) выполняется только при обучении вождению с механической коробкой переключения передач (МКПП).</w:t>
      </w:r>
    </w:p>
    <w:p w:rsidR="00BE47E5" w:rsidRDefault="00BE47E5" w:rsidP="00E010BC">
      <w:pPr>
        <w:pStyle w:val="ConsPlusNormal"/>
        <w:ind w:firstLine="540"/>
        <w:jc w:val="both"/>
      </w:pPr>
      <w:bookmarkStart w:id="7" w:name="Par3088"/>
      <w:bookmarkEnd w:id="7"/>
      <w:r>
        <w:t>&lt;2&gt; Упражнение (задание) выполняется только при обучении вождению с автоматической коробкой переключения передач (АКПП).</w:t>
      </w:r>
    </w:p>
    <w:p w:rsidR="00BE47E5" w:rsidRDefault="00BE47E5" w:rsidP="00E010BC">
      <w:pPr>
        <w:pStyle w:val="ConsPlusNormal"/>
        <w:ind w:firstLine="540"/>
        <w:jc w:val="both"/>
      </w:pPr>
      <w:r>
        <w:t>Остальные упражнения (задания) выполняются при обучении вождению как с МКПП, так и с АКПП.</w:t>
      </w:r>
    </w:p>
    <w:p w:rsidR="00BE47E5" w:rsidRDefault="00BE47E5" w:rsidP="00E010BC">
      <w:pPr>
        <w:pStyle w:val="ConsPlusNormal"/>
        <w:ind w:firstLine="540"/>
        <w:jc w:val="both"/>
      </w:pPr>
      <w:r>
        <w:t>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w:t>
      </w:r>
    </w:p>
    <w:p w:rsidR="00BE47E5" w:rsidRDefault="00BE47E5" w:rsidP="00E010BC">
      <w:pPr>
        <w:pStyle w:val="ConsPlusNormal"/>
        <w:ind w:firstLine="540"/>
        <w:jc w:val="both"/>
      </w:pPr>
    </w:p>
    <w:p w:rsidR="00BE47E5" w:rsidRDefault="00BE47E5" w:rsidP="001D793A">
      <w:pPr>
        <w:pStyle w:val="ConsPlusNormal"/>
        <w:jc w:val="center"/>
        <w:outlineLvl w:val="1"/>
      </w:pPr>
      <w:r>
        <w:t>14. ПРОГРАММА ОБУЧЕНИЯ ВОЖДЕНИЮ  ТРАНСПОРТНОГО СРЕДСТВА</w:t>
      </w:r>
    </w:p>
    <w:p w:rsidR="00BE47E5" w:rsidRDefault="00BE47E5" w:rsidP="00E010BC">
      <w:pPr>
        <w:pStyle w:val="ConsPlusNormal"/>
        <w:ind w:firstLine="540"/>
        <w:jc w:val="both"/>
      </w:pPr>
    </w:p>
    <w:p w:rsidR="00BE47E5" w:rsidRDefault="00BE47E5" w:rsidP="00E010BC">
      <w:pPr>
        <w:pStyle w:val="ConsPlusNormal"/>
        <w:jc w:val="center"/>
        <w:outlineLvl w:val="2"/>
      </w:pPr>
      <w:r>
        <w:t>ПЕРВОНАЧАЛЬНОЕ ОБУЧЕНИЕ ВОЖДЕНИЮ</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Задание 1. Посадка. Ознакомление с органами управления, контрольно-измерительными приборами (обучение на транспортном средстве или тренажере).</w:t>
      </w:r>
    </w:p>
    <w:p w:rsidR="00BE47E5" w:rsidRDefault="00BE47E5" w:rsidP="00E010BC">
      <w:pPr>
        <w:pStyle w:val="ConsPlusNormal"/>
        <w:ind w:firstLine="540"/>
        <w:jc w:val="both"/>
      </w:pPr>
      <w:r>
        <w:t>Общее ознакомление с органами управления, контрольно-измерительными приборами. Посадка в транспортное средство.</w:t>
      </w:r>
    </w:p>
    <w:p w:rsidR="00BE47E5" w:rsidRDefault="00BE47E5" w:rsidP="00E010BC">
      <w:pPr>
        <w:pStyle w:val="ConsPlusNormal"/>
        <w:ind w:firstLine="540"/>
        <w:jc w:val="both"/>
      </w:pPr>
      <w:r>
        <w:t>Тренировка в регулировании положения сидения, пристегивании ремнем безопасности, пуске двигателя, подаче предупредительного сигнала, включении стеклоочистителей, системы освещения.</w:t>
      </w:r>
    </w:p>
    <w:p w:rsidR="00BE47E5" w:rsidRDefault="00BE47E5" w:rsidP="00E010BC">
      <w:pPr>
        <w:pStyle w:val="ConsPlusNormal"/>
        <w:ind w:firstLine="540"/>
        <w:jc w:val="both"/>
      </w:pPr>
      <w:r>
        <w:t>&lt;*&gt; Ознакомление со схемой переключения передач, включение первой передачи, начало движения, разгона с переключением передач в восходящем порядке и замедления с переключением передач в нисходящем порядке.</w:t>
      </w:r>
    </w:p>
    <w:p w:rsidR="00BE47E5" w:rsidRDefault="00BE47E5" w:rsidP="00E010BC">
      <w:pPr>
        <w:pStyle w:val="ConsPlusNormal"/>
        <w:ind w:firstLine="540"/>
        <w:jc w:val="both"/>
      </w:pPr>
      <w:r>
        <w:t>&lt;**&gt; Ознакомление со схемой переключения АКПП.</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Задание 2. Приемы управления (обучение на транспортном средстве или на тренажере).</w:t>
      </w:r>
    </w:p>
    <w:p w:rsidR="00BE47E5" w:rsidRDefault="00BE47E5" w:rsidP="00E010BC">
      <w:pPr>
        <w:pStyle w:val="ConsPlusNormal"/>
        <w:ind w:firstLine="540"/>
        <w:jc w:val="both"/>
      </w:pPr>
      <w:r>
        <w:t>Освоение техники руления.</w:t>
      </w:r>
    </w:p>
    <w:p w:rsidR="00BE47E5" w:rsidRDefault="00BE47E5" w:rsidP="00E010BC">
      <w:pPr>
        <w:pStyle w:val="ConsPlusNormal"/>
        <w:ind w:firstLine="540"/>
        <w:jc w:val="both"/>
      </w:pPr>
      <w:r>
        <w:t>&lt;*&gt; Действия органами управления при начале движения, переключении передач в восходящем и нисходящем порядке, плавном и экстренном торможении, остановках (отрабатываются при неработающем двигателе).</w:t>
      </w:r>
    </w:p>
    <w:p w:rsidR="00BE47E5" w:rsidRDefault="00BE47E5" w:rsidP="00E010BC">
      <w:pPr>
        <w:pStyle w:val="ConsPlusNormal"/>
        <w:ind w:firstLine="540"/>
        <w:jc w:val="both"/>
      </w:pPr>
      <w:r>
        <w:t>&lt;**&gt; Начало движения, движение по прямой, торможение и остановка.</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 xml:space="preserve">Задание 3 </w:t>
      </w:r>
      <w:hyperlink w:anchor="Par3136" w:tooltip="Ссылка на текущий документ" w:history="1">
        <w:r>
          <w:rPr>
            <w:color w:val="0000FF"/>
          </w:rPr>
          <w:t>&lt;*&gt;</w:t>
        </w:r>
      </w:hyperlink>
      <w:r>
        <w:t>. Движение с переключением передач в восходящем и нисходящем порядке (обучение на транспортном средстве или на тренажере) и с изменением направления.</w:t>
      </w:r>
    </w:p>
    <w:p w:rsidR="00BE47E5" w:rsidRDefault="00BE47E5" w:rsidP="00E010BC">
      <w:pPr>
        <w:pStyle w:val="ConsPlusNormal"/>
        <w:ind w:firstLine="540"/>
        <w:jc w:val="both"/>
      </w:pPr>
      <w:r>
        <w:t>Разгон. Движение по прямой с переключением передач в восходящем и нисходящем порядке. Движение по прямой. Способы перехода на низшую передачу (последовательный и без соблюдения последовательности). Способы торможения. Кратковременные остановки, длительная стоянка на уклоне и подъеме.</w:t>
      </w:r>
    </w:p>
    <w:p w:rsidR="00BE47E5" w:rsidRDefault="00BE47E5" w:rsidP="00E010BC">
      <w:pPr>
        <w:pStyle w:val="ConsPlusNormal"/>
        <w:ind w:firstLine="540"/>
        <w:jc w:val="both"/>
      </w:pPr>
      <w:r>
        <w:t>Движение передним ходом по кольцевому маршруту. Разгон и торможение с остановками у стоп-линии. Повороты направо и налево, между препятствиями.</w:t>
      </w:r>
    </w:p>
    <w:p w:rsidR="00BE47E5" w:rsidRDefault="00BE47E5" w:rsidP="00E010BC">
      <w:pPr>
        <w:pStyle w:val="ConsPlusNormal"/>
        <w:ind w:firstLine="540"/>
        <w:jc w:val="both"/>
      </w:pPr>
      <w:r>
        <w:t>Движение задним ходом по прямой с использованием различных способов наблюдения за дорогой. Движение задним ходом с поворотами налево и направо. Движение задним ходом между ограничителями, остановка.</w:t>
      </w:r>
    </w:p>
    <w:p w:rsidR="00BE47E5" w:rsidRDefault="00BE47E5" w:rsidP="00E010BC">
      <w:pPr>
        <w:pStyle w:val="ConsPlusNormal"/>
        <w:ind w:firstLine="540"/>
        <w:jc w:val="both"/>
      </w:pPr>
      <w:r>
        <w:t>Работа по техническому обслуживанию.</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 xml:space="preserve">Задание 3 </w:t>
      </w:r>
      <w:hyperlink w:anchor="Par3137" w:tooltip="Ссылка на текущий документ" w:history="1">
        <w:r>
          <w:rPr>
            <w:color w:val="0000FF"/>
          </w:rPr>
          <w:t>&lt;**&gt;</w:t>
        </w:r>
      </w:hyperlink>
      <w:r>
        <w:t>. Разгон, торможение и движение с изменением направления (обучение на транспортном средстве).</w:t>
      </w:r>
    </w:p>
    <w:p w:rsidR="00BE47E5" w:rsidRDefault="00BE47E5" w:rsidP="00E010BC">
      <w:pPr>
        <w:pStyle w:val="ConsPlusNormal"/>
        <w:ind w:firstLine="540"/>
        <w:jc w:val="both"/>
      </w:pPr>
      <w:r>
        <w:t>Запуск двигателя транспортного средства с автоматической трансмиссией. Начало движения. Движение по прямой с изменением скорости путем изменения положения педали скорости. Режим принудительного понижения передач (Kick-down).</w:t>
      </w:r>
    </w:p>
    <w:p w:rsidR="00BE47E5" w:rsidRDefault="00BE47E5" w:rsidP="00E010BC">
      <w:pPr>
        <w:pStyle w:val="ConsPlusNormal"/>
        <w:ind w:firstLine="540"/>
        <w:jc w:val="both"/>
      </w:pPr>
      <w:r>
        <w:t>Режим торможения двигателем. Движение задним ходом по прямой.</w:t>
      </w:r>
    </w:p>
    <w:p w:rsidR="00BE47E5" w:rsidRDefault="00BE47E5" w:rsidP="00E010BC">
      <w:pPr>
        <w:pStyle w:val="ConsPlusNormal"/>
        <w:ind w:firstLine="540"/>
        <w:jc w:val="both"/>
      </w:pPr>
      <w:r>
        <w:t>Кратковременные остановки, длительная стоянка на уклоне.</w:t>
      </w:r>
    </w:p>
    <w:p w:rsidR="00BE47E5" w:rsidRDefault="00BE47E5" w:rsidP="00E010BC">
      <w:pPr>
        <w:pStyle w:val="ConsPlusNormal"/>
        <w:ind w:firstLine="540"/>
        <w:jc w:val="both"/>
      </w:pPr>
      <w:r>
        <w:t>Движение передним ходом по кольцевому маршруту. Разгон и торможение с остановками у стоп-линий. Повороты направо и налево, между препятствиями.</w:t>
      </w:r>
    </w:p>
    <w:p w:rsidR="00BE47E5" w:rsidRDefault="00BE47E5" w:rsidP="00E010BC">
      <w:pPr>
        <w:pStyle w:val="ConsPlusNormal"/>
        <w:ind w:firstLine="540"/>
        <w:jc w:val="both"/>
      </w:pPr>
      <w:r>
        <w:t>Движение задним ходом по прямой с использованием различных способов наблюдения за дорогой. Движение задним ходом с поворотами налево и направо. Движение задним ходом между ограничителями, остановка.</w:t>
      </w:r>
    </w:p>
    <w:p w:rsidR="00BE47E5" w:rsidRDefault="00BE47E5" w:rsidP="00E010BC">
      <w:pPr>
        <w:pStyle w:val="ConsPlusNormal"/>
        <w:ind w:firstLine="540"/>
        <w:jc w:val="both"/>
      </w:pPr>
      <w:r>
        <w:t>Работа по техническому обслуживанию.</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Задание 4. Остановка в заданном месте, развороты, проезд перекрестка и железнодорожного переезда.</w:t>
      </w:r>
    </w:p>
    <w:p w:rsidR="00BE47E5" w:rsidRDefault="00BE47E5" w:rsidP="00E010BC">
      <w:pPr>
        <w:pStyle w:val="ConsPlusNormal"/>
        <w:ind w:firstLine="540"/>
        <w:jc w:val="both"/>
      </w:pPr>
      <w:r>
        <w:t>Остановка при движении передним и задним ходом, на обочине, у выбранного ориентира, у дорожного знака, у тротуара (параллельно, под углом 45 и 90 градусов). Подъезд к ограничителю передним и задним ходом. Развороты без применения заднего хода. Проезд перекрестка и железнодорожного переезда.</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Задание 5. Маневрирование в ограниченных проездах.</w:t>
      </w:r>
    </w:p>
    <w:p w:rsidR="00BE47E5" w:rsidRDefault="00BE47E5" w:rsidP="00E010BC">
      <w:pPr>
        <w:pStyle w:val="ConsPlusNormal"/>
        <w:ind w:firstLine="540"/>
        <w:jc w:val="both"/>
      </w:pPr>
      <w:r>
        <w:t>Въезд в ворота с прилегающей и противоположной сторон дороги передним и задним ходом. Выезд из ворот передним и задним ходом с поворотами налево и направо. Проезд по "змейке" передним ходом. Разворот на ограниченном участке с применением заднего хода. Въезд в габаритный дворик, разворот с применением заднего хода. Въезд в габаритный дворик, разворот с применением заднего хода, выезд.</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Задание 6. Сложное маневрирование.</w:t>
      </w:r>
    </w:p>
    <w:p w:rsidR="00BE47E5" w:rsidRDefault="00BE47E5" w:rsidP="00E010BC">
      <w:pPr>
        <w:pStyle w:val="ConsPlusNormal"/>
        <w:ind w:firstLine="540"/>
        <w:jc w:val="both"/>
      </w:pPr>
      <w:r>
        <w:t>Постановка транспортного средства в "бокс" передним и задним ходом из положения с предварительным поворотом направо (налево).</w:t>
      </w:r>
    </w:p>
    <w:p w:rsidR="00BE47E5" w:rsidRDefault="00BE47E5" w:rsidP="00E010BC">
      <w:pPr>
        <w:pStyle w:val="ConsPlusNormal"/>
        <w:ind w:firstLine="540"/>
        <w:jc w:val="both"/>
      </w:pPr>
      <w:r>
        <w:t>Постановка на габаритную стоянку. Движение по габаритному тоннелю задним ходом из положения с предварительным поворотом направо (налево). Начало движения на подъеме.</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Контрольное занятие N 1.</w:t>
      </w:r>
    </w:p>
    <w:p w:rsidR="00BE47E5" w:rsidRDefault="00BE47E5" w:rsidP="00E010BC">
      <w:pPr>
        <w:pStyle w:val="ConsPlusNormal"/>
        <w:ind w:firstLine="540"/>
        <w:jc w:val="both"/>
      </w:pPr>
      <w:r>
        <w:t>На закрытой площадке (автодроме) проверяется отработка следующих навыков: начало движения, движение по кольцевому маршруту с остановками у заданного ориентира и стоп-линий; движение по "змейке" передним ходом; въезд в габаритный дворик, разворот в нем с применением заднего хода и выезд передним ходом; постановка на габаритную стоянку и в "бокс" задним ходом; преодоление габаритного тоннеля передним и задним ходом из положения с предварительным поворотом направо (налево); начало движения на подъеме; разгон и торможение с остановкой у стоп-линий; проезд перекрестка и железнодорожного переезда.</w:t>
      </w:r>
    </w:p>
    <w:p w:rsidR="00BE47E5" w:rsidRDefault="00BE47E5" w:rsidP="00E010BC">
      <w:pPr>
        <w:pStyle w:val="ConsPlusNormal"/>
        <w:ind w:firstLine="540"/>
        <w:jc w:val="both"/>
      </w:pPr>
      <w:r>
        <w:t>--------------------------------</w:t>
      </w:r>
    </w:p>
    <w:p w:rsidR="00BE47E5" w:rsidRDefault="00BE47E5" w:rsidP="00E010BC">
      <w:pPr>
        <w:pStyle w:val="ConsPlusNormal"/>
        <w:ind w:firstLine="540"/>
        <w:jc w:val="both"/>
      </w:pPr>
      <w:r>
        <w:t>Примечания:</w:t>
      </w:r>
    </w:p>
    <w:p w:rsidR="00BE47E5" w:rsidRDefault="00BE47E5" w:rsidP="00E010BC">
      <w:pPr>
        <w:pStyle w:val="ConsPlusNormal"/>
        <w:ind w:firstLine="540"/>
        <w:jc w:val="both"/>
      </w:pPr>
      <w:bookmarkStart w:id="8" w:name="Par3136"/>
      <w:bookmarkEnd w:id="8"/>
      <w:r>
        <w:t>&lt;*&gt; Упражнение (задание) выполняется только при обучении вождению с механической коробкой переключения передач (МКПП).</w:t>
      </w:r>
    </w:p>
    <w:p w:rsidR="00BE47E5" w:rsidRDefault="00BE47E5" w:rsidP="00E010BC">
      <w:pPr>
        <w:pStyle w:val="ConsPlusNormal"/>
        <w:ind w:firstLine="540"/>
        <w:jc w:val="both"/>
      </w:pPr>
      <w:bookmarkStart w:id="9" w:name="Par3137"/>
      <w:bookmarkEnd w:id="9"/>
      <w:r>
        <w:t>&lt;**&gt; Упражнение (задание) выполняется только при обучении вождению с автоматической коробкой переключения передач (АКПП).</w:t>
      </w:r>
    </w:p>
    <w:p w:rsidR="00BE47E5" w:rsidRDefault="00BE47E5" w:rsidP="00E010BC">
      <w:pPr>
        <w:pStyle w:val="ConsPlusNormal"/>
        <w:ind w:firstLine="540"/>
        <w:jc w:val="both"/>
      </w:pPr>
    </w:p>
    <w:p w:rsidR="00BE47E5" w:rsidRDefault="00BE47E5" w:rsidP="00E010BC">
      <w:pPr>
        <w:pStyle w:val="ConsPlusNormal"/>
        <w:jc w:val="center"/>
        <w:outlineLvl w:val="2"/>
      </w:pPr>
      <w:r>
        <w:t>ОБУЧЕНИЕ ПРАКТИЧЕСКОМУ ВОЖДЕНИЮ В УСЛОВИЯХ РЕАЛЬНОГО</w:t>
      </w:r>
    </w:p>
    <w:p w:rsidR="00BE47E5" w:rsidRDefault="00BE47E5" w:rsidP="00E010BC">
      <w:pPr>
        <w:pStyle w:val="ConsPlusNormal"/>
        <w:jc w:val="center"/>
      </w:pPr>
      <w:r>
        <w:t>ДОРОЖНОГО ДВИЖЕНИЯ</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Задание 7. Вождение по маршрутам с малой интенсивностью движения.</w:t>
      </w:r>
    </w:p>
    <w:p w:rsidR="00BE47E5" w:rsidRDefault="00BE47E5" w:rsidP="00E010BC">
      <w:pPr>
        <w:pStyle w:val="ConsPlusNormal"/>
        <w:ind w:firstLine="540"/>
        <w:jc w:val="both"/>
      </w:pPr>
      <w:r>
        <w:t>Отработка навыка движения глаз. 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Объезд препятствия.</w:t>
      </w:r>
    </w:p>
    <w:p w:rsidR="00BE47E5" w:rsidRDefault="00BE47E5" w:rsidP="00E010BC">
      <w:pPr>
        <w:pStyle w:val="ConsPlusNormal"/>
        <w:ind w:firstLine="540"/>
        <w:jc w:val="both"/>
      </w:pPr>
      <w:r>
        <w:t>Проезд перекрестка. Действия водителя при проезде перекрестка. Оценка перекрестка. Перестроение. Действия по сигналу светофора (регулировщика). Выбор траектории движения.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Контрольное занятие N 2.</w:t>
      </w:r>
    </w:p>
    <w:p w:rsidR="00BE47E5" w:rsidRDefault="00BE47E5" w:rsidP="00E010BC">
      <w:pPr>
        <w:pStyle w:val="ConsPlusNormal"/>
        <w:ind w:firstLine="540"/>
        <w:jc w:val="both"/>
      </w:pPr>
      <w:r>
        <w:t>Проверяется отработка следующих навыков:</w:t>
      </w:r>
    </w:p>
    <w:p w:rsidR="00BE47E5" w:rsidRDefault="00BE47E5" w:rsidP="00E010BC">
      <w:pPr>
        <w:pStyle w:val="ConsPlusNormal"/>
        <w:ind w:firstLine="540"/>
        <w:jc w:val="both"/>
      </w:pPr>
      <w:r>
        <w:t>Выезд на дорогу из прилегающей территории.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Встречный разъезд в узких проездах. Объезд препятствия.</w:t>
      </w:r>
    </w:p>
    <w:p w:rsidR="00BE47E5" w:rsidRDefault="00BE47E5" w:rsidP="00E010BC">
      <w:pPr>
        <w:pStyle w:val="ConsPlusNormal"/>
        <w:ind w:firstLine="540"/>
        <w:jc w:val="both"/>
      </w:pPr>
      <w:r>
        <w:t>Проезд перекрестка. Действия водителя при проезде перекрестка. Оценка перекрестка. Действия по сигналу светофора (регулировщика).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траектории движения. Перестроение. Выбор скорости движения. Пользование контрольно-измерительными приборами.</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Задание 8. Вождение по маршрутам с большой интенсивностью движения.</w:t>
      </w:r>
    </w:p>
    <w:p w:rsidR="00BE47E5" w:rsidRDefault="00BE47E5" w:rsidP="00E010BC">
      <w:pPr>
        <w:pStyle w:val="ConsPlusNormal"/>
        <w:ind w:firstLine="540"/>
        <w:jc w:val="both"/>
      </w:pPr>
      <w:r>
        <w:t>Совершенствование навыков движения глаз. Формирование безопасного пространства вокруг транспортного средства. Выезд на дорогу.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Объезд препятствия.</w:t>
      </w:r>
    </w:p>
    <w:p w:rsidR="00BE47E5" w:rsidRDefault="00BE47E5" w:rsidP="00E010BC">
      <w:pPr>
        <w:pStyle w:val="ConsPlusNormal"/>
        <w:ind w:firstLine="540"/>
        <w:jc w:val="both"/>
      </w:pPr>
      <w:r>
        <w:t>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Контрольное занятие N 3.</w:t>
      </w:r>
    </w:p>
    <w:p w:rsidR="00BE47E5" w:rsidRDefault="00BE47E5" w:rsidP="00E010BC">
      <w:pPr>
        <w:pStyle w:val="ConsPlusNormal"/>
        <w:ind w:firstLine="540"/>
        <w:jc w:val="both"/>
      </w:pPr>
      <w:r>
        <w:t>Проверяется отработка следующих навыков:</w:t>
      </w:r>
    </w:p>
    <w:p w:rsidR="00BE47E5" w:rsidRDefault="00BE47E5" w:rsidP="00E010BC">
      <w:pPr>
        <w:pStyle w:val="ConsPlusNormal"/>
        <w:ind w:firstLine="540"/>
        <w:jc w:val="both"/>
      </w:pPr>
      <w:r>
        <w:t>Движение в плотном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w:t>
      </w:r>
    </w:p>
    <w:p w:rsidR="00BE47E5" w:rsidRDefault="00BE47E5" w:rsidP="00E010BC">
      <w:pPr>
        <w:pStyle w:val="ConsPlusNormal"/>
        <w:ind w:firstLine="540"/>
        <w:jc w:val="both"/>
      </w:pPr>
      <w:r>
        <w:t>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Задание 9. Совершенствование навыков вождения в различных дорожных условиях.</w:t>
      </w:r>
    </w:p>
    <w:p w:rsidR="00BE47E5" w:rsidRDefault="00BE47E5" w:rsidP="00E010BC">
      <w:pPr>
        <w:pStyle w:val="ConsPlusNormal"/>
        <w:ind w:firstLine="540"/>
        <w:jc w:val="both"/>
      </w:pPr>
      <w:r>
        <w:t>Данное задание проводится по индивидуальному плану для каждого обучаемого, в том числе с целью устранения выявленных недостатков.</w:t>
      </w:r>
    </w:p>
    <w:p w:rsidR="00BE47E5" w:rsidRDefault="00BE47E5" w:rsidP="00E010BC">
      <w:pPr>
        <w:pStyle w:val="ConsPlusNormal"/>
        <w:ind w:firstLine="540"/>
        <w:jc w:val="both"/>
      </w:pPr>
    </w:p>
    <w:p w:rsidR="00BE47E5" w:rsidRDefault="00BE47E5" w:rsidP="00E010BC">
      <w:pPr>
        <w:pStyle w:val="ConsPlusNormal"/>
        <w:ind w:firstLine="540"/>
        <w:jc w:val="both"/>
        <w:outlineLvl w:val="3"/>
      </w:pPr>
      <w:r>
        <w:t>Контрольное занятие N 4.</w:t>
      </w:r>
    </w:p>
    <w:p w:rsidR="00BE47E5" w:rsidRDefault="00BE47E5" w:rsidP="00E010BC">
      <w:pPr>
        <w:pStyle w:val="ConsPlusNormal"/>
        <w:ind w:firstLine="540"/>
        <w:jc w:val="both"/>
      </w:pPr>
      <w:r>
        <w:t>Занятие проводится по индивидуальному плану для каждого обучаемого с учетом результатов выполнения предыдущих упражнений и контрольных занятий.</w:t>
      </w:r>
    </w:p>
    <w:p w:rsidR="00BE47E5" w:rsidRDefault="00BE47E5" w:rsidP="00E010BC">
      <w:pPr>
        <w:pStyle w:val="ConsPlusNormal"/>
        <w:ind w:firstLine="540"/>
        <w:jc w:val="both"/>
      </w:pPr>
    </w:p>
    <w:p w:rsidR="00BE47E5" w:rsidRDefault="00BE47E5" w:rsidP="00E010BC">
      <w:pPr>
        <w:pStyle w:val="ConsPlusNormal"/>
        <w:ind w:firstLine="540"/>
        <w:jc w:val="both"/>
      </w:pPr>
    </w:p>
    <w:p w:rsidR="00BE47E5" w:rsidRDefault="00BE47E5" w:rsidP="00E010BC">
      <w:pPr>
        <w:pStyle w:val="ConsPlusNormal"/>
        <w:ind w:firstLine="540"/>
        <w:jc w:val="both"/>
      </w:pPr>
    </w:p>
    <w:p w:rsidR="00BE47E5" w:rsidRDefault="00BE47E5" w:rsidP="00E010BC">
      <w:pPr>
        <w:pStyle w:val="ConsPlusNormal"/>
        <w:ind w:firstLine="540"/>
        <w:jc w:val="both"/>
      </w:pPr>
    </w:p>
    <w:p w:rsidR="00BE47E5" w:rsidRDefault="00BE47E5" w:rsidP="00E010BC">
      <w:pPr>
        <w:pStyle w:val="ConsPlusNormal"/>
        <w:ind w:firstLine="540"/>
        <w:jc w:val="both"/>
      </w:pPr>
    </w:p>
    <w:p w:rsidR="00BE47E5" w:rsidRDefault="00BE47E5" w:rsidP="00E010BC">
      <w:pPr>
        <w:pStyle w:val="ConsPlusNormal"/>
        <w:jc w:val="right"/>
        <w:outlineLvl w:val="1"/>
      </w:pPr>
    </w:p>
    <w:p w:rsidR="00BE47E5" w:rsidRDefault="00BE47E5" w:rsidP="00E010BC">
      <w:pPr>
        <w:pStyle w:val="ConsPlusNormal"/>
        <w:jc w:val="right"/>
        <w:outlineLvl w:val="1"/>
      </w:pPr>
    </w:p>
    <w:p w:rsidR="00BE47E5" w:rsidRDefault="00BE47E5" w:rsidP="00E010BC">
      <w:pPr>
        <w:pStyle w:val="ConsPlusNormal"/>
        <w:jc w:val="right"/>
        <w:outlineLvl w:val="1"/>
      </w:pPr>
    </w:p>
    <w:p w:rsidR="00BE47E5" w:rsidRDefault="00BE47E5" w:rsidP="00E010BC">
      <w:pPr>
        <w:pStyle w:val="ConsPlusNormal"/>
        <w:jc w:val="right"/>
        <w:outlineLvl w:val="1"/>
      </w:pPr>
    </w:p>
    <w:p w:rsidR="00BE47E5" w:rsidRDefault="00BE47E5" w:rsidP="00E010BC">
      <w:pPr>
        <w:pStyle w:val="ConsPlusNormal"/>
        <w:jc w:val="right"/>
        <w:outlineLvl w:val="1"/>
      </w:pPr>
    </w:p>
    <w:p w:rsidR="00BE47E5" w:rsidRDefault="00BE47E5" w:rsidP="00E010BC">
      <w:pPr>
        <w:pStyle w:val="ConsPlusNormal"/>
        <w:jc w:val="right"/>
        <w:outlineLvl w:val="1"/>
      </w:pPr>
    </w:p>
    <w:p w:rsidR="00BE47E5" w:rsidRDefault="00BE47E5" w:rsidP="00E010BC">
      <w:pPr>
        <w:pStyle w:val="ConsPlusNormal"/>
        <w:jc w:val="right"/>
        <w:outlineLvl w:val="1"/>
      </w:pPr>
    </w:p>
    <w:p w:rsidR="00BE47E5" w:rsidRDefault="00BE47E5" w:rsidP="00E010BC">
      <w:pPr>
        <w:pStyle w:val="ConsPlusNormal"/>
        <w:jc w:val="right"/>
        <w:outlineLvl w:val="1"/>
      </w:pPr>
      <w:r>
        <w:t>Приложение</w:t>
      </w:r>
    </w:p>
    <w:p w:rsidR="00BE47E5" w:rsidRDefault="00BE47E5" w:rsidP="00E010BC">
      <w:pPr>
        <w:pStyle w:val="ConsPlusNormal"/>
        <w:jc w:val="right"/>
      </w:pPr>
      <w:r>
        <w:t>к Программе подготовки</w:t>
      </w:r>
    </w:p>
    <w:p w:rsidR="00BE47E5" w:rsidRDefault="00BE47E5" w:rsidP="00E010BC">
      <w:pPr>
        <w:pStyle w:val="ConsPlusNormal"/>
        <w:jc w:val="right"/>
      </w:pPr>
      <w:r>
        <w:t>водителей транспортных средств</w:t>
      </w:r>
    </w:p>
    <w:p w:rsidR="00BE47E5" w:rsidRDefault="00BE47E5" w:rsidP="00D656EF">
      <w:pPr>
        <w:pStyle w:val="ConsPlusNormal"/>
        <w:jc w:val="right"/>
      </w:pPr>
      <w:r>
        <w:t xml:space="preserve">категории "C". </w:t>
      </w:r>
    </w:p>
    <w:p w:rsidR="00BE47E5" w:rsidRDefault="00BE47E5" w:rsidP="00E010BC">
      <w:pPr>
        <w:pStyle w:val="ConsPlusNormal"/>
        <w:jc w:val="center"/>
      </w:pPr>
      <w:bookmarkStart w:id="10" w:name="Par3178"/>
      <w:bookmarkEnd w:id="10"/>
      <w:r>
        <w:t>ПЕРЕЧЕНЬ</w:t>
      </w:r>
    </w:p>
    <w:p w:rsidR="00BE47E5" w:rsidRDefault="00BE47E5" w:rsidP="00E010BC">
      <w:pPr>
        <w:pStyle w:val="ConsPlusNormal"/>
        <w:jc w:val="center"/>
      </w:pPr>
      <w:r>
        <w:t>УЧЕБНЫХ МАТЕРИАЛОВ И ТЕХНИЧЕСКИХ СРЕДСТВ ОБУЧЕНИЯ</w:t>
      </w:r>
    </w:p>
    <w:p w:rsidR="00BE47E5" w:rsidRDefault="00BE47E5" w:rsidP="00E010BC">
      <w:pPr>
        <w:pStyle w:val="ConsPlusNormal"/>
        <w:jc w:val="center"/>
      </w:pPr>
      <w:r>
        <w:t>ДЛЯ ПОДГОТОВКИ ВОДИТЕЛЕЙ ТРАНСПОРТНОГО СРЕДСТВА</w:t>
      </w:r>
    </w:p>
    <w:p w:rsidR="00BE47E5" w:rsidRDefault="00BE47E5" w:rsidP="00E010BC">
      <w:pPr>
        <w:pStyle w:val="ConsPlusNormal"/>
        <w:jc w:val="center"/>
      </w:pPr>
      <w:r>
        <w:t>КАТЕГОРИИ "C"</w:t>
      </w:r>
    </w:p>
    <w:p w:rsidR="00BE47E5" w:rsidRDefault="00BE47E5" w:rsidP="00E010BC">
      <w:pPr>
        <w:pStyle w:val="ConsPlusNormal"/>
        <w:ind w:firstLine="540"/>
        <w:jc w:val="both"/>
      </w:pP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xml:space="preserve"> N N │      Наименование учебных материалов      │  Единица  │ Количество</w:t>
      </w:r>
    </w:p>
    <w:p w:rsidR="00BE47E5" w:rsidRDefault="00BE47E5" w:rsidP="00E010BC">
      <w:pPr>
        <w:pStyle w:val="ConsPlusCell"/>
        <w:rPr>
          <w:rFonts w:ascii="Courier New" w:hAnsi="Courier New" w:cs="Courier New"/>
        </w:rPr>
      </w:pPr>
      <w:r>
        <w:rPr>
          <w:rFonts w:ascii="Courier New" w:hAnsi="Courier New" w:cs="Courier New"/>
        </w:rPr>
        <w:t xml:space="preserve"> п/п │                                           │ измерения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xml:space="preserve">  1  │                     2                     │     3     │     4</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xml:space="preserve">  А. │                            Оборудование</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xml:space="preserve">  1. │Бензиновый (дизельный) двигатель в разрезе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│с навесным оборудованием и в сборе со      │           │</w:t>
      </w:r>
    </w:p>
    <w:p w:rsidR="00BE47E5" w:rsidRDefault="00BE47E5" w:rsidP="00E010BC">
      <w:pPr>
        <w:pStyle w:val="ConsPlusCell"/>
        <w:rPr>
          <w:rFonts w:ascii="Courier New" w:hAnsi="Courier New" w:cs="Courier New"/>
        </w:rPr>
      </w:pPr>
      <w:r>
        <w:rPr>
          <w:rFonts w:ascii="Courier New" w:hAnsi="Courier New" w:cs="Courier New"/>
        </w:rPr>
        <w:t xml:space="preserve">     │сцеплением в разрезе, коробкой передач в   │           │</w:t>
      </w:r>
    </w:p>
    <w:p w:rsidR="00BE47E5" w:rsidRDefault="00BE47E5" w:rsidP="00E010BC">
      <w:pPr>
        <w:pStyle w:val="ConsPlusCell"/>
        <w:rPr>
          <w:rFonts w:ascii="Courier New" w:hAnsi="Courier New" w:cs="Courier New"/>
        </w:rPr>
      </w:pPr>
      <w:r>
        <w:rPr>
          <w:rFonts w:ascii="Courier New" w:hAnsi="Courier New" w:cs="Courier New"/>
        </w:rPr>
        <w:t xml:space="preserve">     │разрезе                                    │           │</w:t>
      </w:r>
    </w:p>
    <w:p w:rsidR="00BE47E5" w:rsidRDefault="00BE47E5" w:rsidP="00E010BC">
      <w:pPr>
        <w:pStyle w:val="ConsPlusCell"/>
        <w:rPr>
          <w:rFonts w:ascii="Courier New" w:hAnsi="Courier New" w:cs="Courier New"/>
        </w:rPr>
      </w:pPr>
      <w:r>
        <w:rPr>
          <w:rFonts w:ascii="Courier New" w:hAnsi="Courier New" w:cs="Courier New"/>
        </w:rPr>
        <w:t xml:space="preserve">  2. │Элементы передней подвески, рулевой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│механизм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3. │Элементы заднего моста в разрезе в сборе с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│тормозными механизмами и фрагментом        │           │</w:t>
      </w:r>
    </w:p>
    <w:p w:rsidR="00BE47E5" w:rsidRDefault="00BE47E5" w:rsidP="00E010BC">
      <w:pPr>
        <w:pStyle w:val="ConsPlusCell"/>
        <w:rPr>
          <w:rFonts w:ascii="Courier New" w:hAnsi="Courier New" w:cs="Courier New"/>
        </w:rPr>
      </w:pPr>
      <w:r>
        <w:rPr>
          <w:rFonts w:ascii="Courier New" w:hAnsi="Courier New" w:cs="Courier New"/>
        </w:rPr>
        <w:t xml:space="preserve">     │карданной передачи                         │           │</w:t>
      </w:r>
    </w:p>
    <w:p w:rsidR="00BE47E5" w:rsidRDefault="00BE47E5" w:rsidP="00E010BC">
      <w:pPr>
        <w:pStyle w:val="ConsPlusCell"/>
        <w:rPr>
          <w:rFonts w:ascii="Courier New" w:hAnsi="Courier New" w:cs="Courier New"/>
        </w:rPr>
      </w:pPr>
      <w:r>
        <w:rPr>
          <w:rFonts w:ascii="Courier New" w:hAnsi="Courier New" w:cs="Courier New"/>
        </w:rPr>
        <w:t xml:space="preserve">  4. │Комплект деталей кривошипно-шатунного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│механизма:                                 │           │</w:t>
      </w:r>
    </w:p>
    <w:p w:rsidR="00BE47E5" w:rsidRDefault="00BE47E5" w:rsidP="00E010BC">
      <w:pPr>
        <w:pStyle w:val="ConsPlusCell"/>
        <w:rPr>
          <w:rFonts w:ascii="Courier New" w:hAnsi="Courier New" w:cs="Courier New"/>
        </w:rPr>
      </w:pPr>
      <w:r>
        <w:rPr>
          <w:rFonts w:ascii="Courier New" w:hAnsi="Courier New" w:cs="Courier New"/>
        </w:rPr>
        <w:t xml:space="preserve">     │- поршень в разрезе в сборе с кольцами,    │           │</w:t>
      </w:r>
    </w:p>
    <w:p w:rsidR="00BE47E5" w:rsidRDefault="00BE47E5" w:rsidP="00E010BC">
      <w:pPr>
        <w:pStyle w:val="ConsPlusCell"/>
        <w:rPr>
          <w:rFonts w:ascii="Courier New" w:hAnsi="Courier New" w:cs="Courier New"/>
        </w:rPr>
      </w:pPr>
      <w:r>
        <w:rPr>
          <w:rFonts w:ascii="Courier New" w:hAnsi="Courier New" w:cs="Courier New"/>
        </w:rPr>
        <w:t xml:space="preserve">     │поршневым пальцем, шатуном и               │           │</w:t>
      </w:r>
    </w:p>
    <w:p w:rsidR="00BE47E5" w:rsidRDefault="00BE47E5" w:rsidP="00E010BC">
      <w:pPr>
        <w:pStyle w:val="ConsPlusCell"/>
        <w:rPr>
          <w:rFonts w:ascii="Courier New" w:hAnsi="Courier New" w:cs="Courier New"/>
        </w:rPr>
      </w:pPr>
      <w:r>
        <w:rPr>
          <w:rFonts w:ascii="Courier New" w:hAnsi="Courier New" w:cs="Courier New"/>
        </w:rPr>
        <w:t xml:space="preserve">     │фрагментом коленчатого вала                │           │</w:t>
      </w:r>
    </w:p>
    <w:p w:rsidR="00BE47E5" w:rsidRDefault="00BE47E5" w:rsidP="00E010BC">
      <w:pPr>
        <w:pStyle w:val="ConsPlusCell"/>
        <w:rPr>
          <w:rFonts w:ascii="Courier New" w:hAnsi="Courier New" w:cs="Courier New"/>
        </w:rPr>
      </w:pPr>
      <w:r>
        <w:rPr>
          <w:rFonts w:ascii="Courier New" w:hAnsi="Courier New" w:cs="Courier New"/>
        </w:rPr>
        <w:t xml:space="preserve">  5. │Комплект деталей газораспределительного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│механизма:                                 │           │</w:t>
      </w:r>
    </w:p>
    <w:p w:rsidR="00BE47E5" w:rsidRDefault="00BE47E5" w:rsidP="00E010BC">
      <w:pPr>
        <w:pStyle w:val="ConsPlusCell"/>
        <w:rPr>
          <w:rFonts w:ascii="Courier New" w:hAnsi="Courier New" w:cs="Courier New"/>
        </w:rPr>
      </w:pPr>
      <w:r>
        <w:rPr>
          <w:rFonts w:ascii="Courier New" w:hAnsi="Courier New" w:cs="Courier New"/>
        </w:rPr>
        <w:t xml:space="preserve">     │- фрагмент распределительного вала;        │           │</w:t>
      </w:r>
    </w:p>
    <w:p w:rsidR="00BE47E5" w:rsidRDefault="00BE47E5" w:rsidP="00E010BC">
      <w:pPr>
        <w:pStyle w:val="ConsPlusCell"/>
        <w:rPr>
          <w:rFonts w:ascii="Courier New" w:hAnsi="Courier New" w:cs="Courier New"/>
        </w:rPr>
      </w:pPr>
      <w:r>
        <w:rPr>
          <w:rFonts w:ascii="Courier New" w:hAnsi="Courier New" w:cs="Courier New"/>
        </w:rPr>
        <w:t xml:space="preserve">     │- впускной клапан;                         │           │</w:t>
      </w:r>
    </w:p>
    <w:p w:rsidR="00BE47E5" w:rsidRDefault="00BE47E5" w:rsidP="00E010BC">
      <w:pPr>
        <w:pStyle w:val="ConsPlusCell"/>
        <w:rPr>
          <w:rFonts w:ascii="Courier New" w:hAnsi="Courier New" w:cs="Courier New"/>
        </w:rPr>
      </w:pPr>
      <w:r>
        <w:rPr>
          <w:rFonts w:ascii="Courier New" w:hAnsi="Courier New" w:cs="Courier New"/>
        </w:rPr>
        <w:t xml:space="preserve">     │- выпускной клапан;                        │           │</w:t>
      </w:r>
    </w:p>
    <w:p w:rsidR="00BE47E5" w:rsidRDefault="00BE47E5" w:rsidP="00E010BC">
      <w:pPr>
        <w:pStyle w:val="ConsPlusCell"/>
        <w:rPr>
          <w:rFonts w:ascii="Courier New" w:hAnsi="Courier New" w:cs="Courier New"/>
        </w:rPr>
      </w:pPr>
      <w:r>
        <w:rPr>
          <w:rFonts w:ascii="Courier New" w:hAnsi="Courier New" w:cs="Courier New"/>
        </w:rPr>
        <w:t xml:space="preserve">     │- пружины клапана;                         │           │</w:t>
      </w:r>
    </w:p>
    <w:p w:rsidR="00BE47E5" w:rsidRDefault="00BE47E5" w:rsidP="00E010BC">
      <w:pPr>
        <w:pStyle w:val="ConsPlusCell"/>
        <w:rPr>
          <w:rFonts w:ascii="Courier New" w:hAnsi="Courier New" w:cs="Courier New"/>
        </w:rPr>
      </w:pPr>
      <w:r>
        <w:rPr>
          <w:rFonts w:ascii="Courier New" w:hAnsi="Courier New" w:cs="Courier New"/>
        </w:rPr>
        <w:t xml:space="preserve">     │- рычаг привода клапана;                   │           │</w:t>
      </w:r>
    </w:p>
    <w:p w:rsidR="00BE47E5" w:rsidRDefault="00BE47E5" w:rsidP="00E010BC">
      <w:pPr>
        <w:pStyle w:val="ConsPlusCell"/>
        <w:rPr>
          <w:rFonts w:ascii="Courier New" w:hAnsi="Courier New" w:cs="Courier New"/>
        </w:rPr>
      </w:pPr>
      <w:r>
        <w:rPr>
          <w:rFonts w:ascii="Courier New" w:hAnsi="Courier New" w:cs="Courier New"/>
        </w:rPr>
        <w:t xml:space="preserve">     │- направляющая втулка клапана.             │           │</w:t>
      </w:r>
    </w:p>
    <w:p w:rsidR="00BE47E5" w:rsidRDefault="00BE47E5" w:rsidP="00E010BC">
      <w:pPr>
        <w:pStyle w:val="ConsPlusCell"/>
        <w:rPr>
          <w:rFonts w:ascii="Courier New" w:hAnsi="Courier New" w:cs="Courier New"/>
        </w:rPr>
      </w:pPr>
      <w:r>
        <w:rPr>
          <w:rFonts w:ascii="Courier New" w:hAnsi="Courier New" w:cs="Courier New"/>
        </w:rPr>
        <w:t xml:space="preserve">  6. │Комплект деталей системы охлаждения: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 фрагмент радиатора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 жидкостный насос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 термостат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7. │Комплект деталей системы смазывания: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 масляный насос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 масляный фильтр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8. │Комплект деталей системы питания: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│а) бензинового двигателя:                  │           │</w:t>
      </w:r>
    </w:p>
    <w:p w:rsidR="00BE47E5" w:rsidRDefault="00BE47E5" w:rsidP="00E010BC">
      <w:pPr>
        <w:pStyle w:val="ConsPlusCell"/>
        <w:rPr>
          <w:rFonts w:ascii="Courier New" w:hAnsi="Courier New" w:cs="Courier New"/>
        </w:rPr>
      </w:pPr>
      <w:r>
        <w:rPr>
          <w:rFonts w:ascii="Courier New" w:hAnsi="Courier New" w:cs="Courier New"/>
        </w:rPr>
        <w:t xml:space="preserve">     │- бензонасос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 топливный фильтр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 карбюратор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 фильтрующий элемент воздухоочистителя;   │           │</w:t>
      </w:r>
    </w:p>
    <w:p w:rsidR="00BE47E5" w:rsidRDefault="00BE47E5" w:rsidP="00E010BC">
      <w:pPr>
        <w:pStyle w:val="ConsPlusCell"/>
        <w:rPr>
          <w:rFonts w:ascii="Courier New" w:hAnsi="Courier New" w:cs="Courier New"/>
        </w:rPr>
      </w:pPr>
      <w:r>
        <w:rPr>
          <w:rFonts w:ascii="Courier New" w:hAnsi="Courier New" w:cs="Courier New"/>
        </w:rPr>
        <w:t xml:space="preserve">     │б) дизельного двигателя:                   │           │</w:t>
      </w:r>
    </w:p>
    <w:p w:rsidR="00BE47E5" w:rsidRDefault="00BE47E5" w:rsidP="00E010BC">
      <w:pPr>
        <w:pStyle w:val="ConsPlusCell"/>
        <w:rPr>
          <w:rFonts w:ascii="Courier New" w:hAnsi="Courier New" w:cs="Courier New"/>
        </w:rPr>
      </w:pPr>
      <w:r>
        <w:rPr>
          <w:rFonts w:ascii="Courier New" w:hAnsi="Courier New" w:cs="Courier New"/>
        </w:rPr>
        <w:t xml:space="preserve">     │- топливный насос высокого давления в      │           │</w:t>
      </w:r>
    </w:p>
    <w:p w:rsidR="00BE47E5" w:rsidRDefault="00BE47E5" w:rsidP="00E010BC">
      <w:pPr>
        <w:pStyle w:val="ConsPlusCell"/>
        <w:rPr>
          <w:rFonts w:ascii="Courier New" w:hAnsi="Courier New" w:cs="Courier New"/>
        </w:rPr>
      </w:pPr>
      <w:r>
        <w:rPr>
          <w:rFonts w:ascii="Courier New" w:hAnsi="Courier New" w:cs="Courier New"/>
        </w:rPr>
        <w:t xml:space="preserve">     │разрезе;                                   │           │</w:t>
      </w:r>
    </w:p>
    <w:p w:rsidR="00BE47E5" w:rsidRDefault="00BE47E5" w:rsidP="00E010BC">
      <w:pPr>
        <w:pStyle w:val="ConsPlusCell"/>
        <w:rPr>
          <w:rFonts w:ascii="Courier New" w:hAnsi="Courier New" w:cs="Courier New"/>
        </w:rPr>
      </w:pPr>
      <w:r>
        <w:rPr>
          <w:rFonts w:ascii="Courier New" w:hAnsi="Courier New" w:cs="Courier New"/>
        </w:rPr>
        <w:t xml:space="preserve">     │- топливоподкачивающий насос низкого       │           │</w:t>
      </w:r>
    </w:p>
    <w:p w:rsidR="00BE47E5" w:rsidRDefault="00BE47E5" w:rsidP="00E010BC">
      <w:pPr>
        <w:pStyle w:val="ConsPlusCell"/>
        <w:rPr>
          <w:rFonts w:ascii="Courier New" w:hAnsi="Courier New" w:cs="Courier New"/>
        </w:rPr>
      </w:pPr>
      <w:r>
        <w:rPr>
          <w:rFonts w:ascii="Courier New" w:hAnsi="Courier New" w:cs="Courier New"/>
        </w:rPr>
        <w:t xml:space="preserve">     │давления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 форсунка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 фильтр тонкой очистки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9. │Комплект деталей системы зажигания: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 катушка зажигания;                       │           │</w:t>
      </w:r>
    </w:p>
    <w:p w:rsidR="00BE47E5" w:rsidRDefault="00BE47E5" w:rsidP="00E010BC">
      <w:pPr>
        <w:pStyle w:val="ConsPlusCell"/>
        <w:rPr>
          <w:rFonts w:ascii="Courier New" w:hAnsi="Courier New" w:cs="Courier New"/>
        </w:rPr>
      </w:pPr>
      <w:r>
        <w:rPr>
          <w:rFonts w:ascii="Courier New" w:hAnsi="Courier New" w:cs="Courier New"/>
        </w:rPr>
        <w:t xml:space="preserve">     │- прерыватель-распределитель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 свеча зажигания;                         │           │</w:t>
      </w:r>
    </w:p>
    <w:p w:rsidR="00BE47E5" w:rsidRDefault="00BE47E5" w:rsidP="00E010BC">
      <w:pPr>
        <w:pStyle w:val="ConsPlusCell"/>
        <w:rPr>
          <w:rFonts w:ascii="Courier New" w:hAnsi="Courier New" w:cs="Courier New"/>
        </w:rPr>
      </w:pPr>
      <w:r>
        <w:rPr>
          <w:rFonts w:ascii="Courier New" w:hAnsi="Courier New" w:cs="Courier New"/>
        </w:rPr>
        <w:t xml:space="preserve">     │- провода высокого напряжения с            │           │</w:t>
      </w:r>
    </w:p>
    <w:p w:rsidR="00BE47E5" w:rsidRDefault="00BE47E5" w:rsidP="00E010BC">
      <w:pPr>
        <w:pStyle w:val="ConsPlusCell"/>
        <w:rPr>
          <w:rFonts w:ascii="Courier New" w:hAnsi="Courier New" w:cs="Courier New"/>
        </w:rPr>
      </w:pPr>
      <w:r>
        <w:rPr>
          <w:rFonts w:ascii="Courier New" w:hAnsi="Courier New" w:cs="Courier New"/>
        </w:rPr>
        <w:t xml:space="preserve">     │наконечниками                              │           │</w:t>
      </w:r>
    </w:p>
    <w:p w:rsidR="00BE47E5" w:rsidRDefault="00BE47E5" w:rsidP="00E010BC">
      <w:pPr>
        <w:pStyle w:val="ConsPlusCell"/>
        <w:rPr>
          <w:rFonts w:ascii="Courier New" w:hAnsi="Courier New" w:cs="Courier New"/>
        </w:rPr>
      </w:pPr>
      <w:r>
        <w:rPr>
          <w:rFonts w:ascii="Courier New" w:hAnsi="Courier New" w:cs="Courier New"/>
        </w:rPr>
        <w:t xml:space="preserve"> 10. │Комплект деталей электрооборудования: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 фрагмент аккумуляторной батареи в        │           │</w:t>
      </w:r>
    </w:p>
    <w:p w:rsidR="00BE47E5" w:rsidRDefault="00BE47E5" w:rsidP="00E010BC">
      <w:pPr>
        <w:pStyle w:val="ConsPlusCell"/>
        <w:rPr>
          <w:rFonts w:ascii="Courier New" w:hAnsi="Courier New" w:cs="Courier New"/>
        </w:rPr>
      </w:pPr>
      <w:r>
        <w:rPr>
          <w:rFonts w:ascii="Courier New" w:hAnsi="Courier New" w:cs="Courier New"/>
        </w:rPr>
        <w:t xml:space="preserve">     │разрезе;                                   │           │</w:t>
      </w:r>
    </w:p>
    <w:p w:rsidR="00BE47E5" w:rsidRDefault="00BE47E5" w:rsidP="00E010BC">
      <w:pPr>
        <w:pStyle w:val="ConsPlusCell"/>
        <w:rPr>
          <w:rFonts w:ascii="Courier New" w:hAnsi="Courier New" w:cs="Courier New"/>
        </w:rPr>
      </w:pPr>
      <w:r>
        <w:rPr>
          <w:rFonts w:ascii="Courier New" w:hAnsi="Courier New" w:cs="Courier New"/>
        </w:rPr>
        <w:t xml:space="preserve">     │- генератор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 стартер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 комплект ламп освещения;                 │           │</w:t>
      </w:r>
    </w:p>
    <w:p w:rsidR="00BE47E5" w:rsidRDefault="00BE47E5" w:rsidP="00E010BC">
      <w:pPr>
        <w:pStyle w:val="ConsPlusCell"/>
        <w:rPr>
          <w:rFonts w:ascii="Courier New" w:hAnsi="Courier New" w:cs="Courier New"/>
        </w:rPr>
      </w:pPr>
      <w:r>
        <w:rPr>
          <w:rFonts w:ascii="Courier New" w:hAnsi="Courier New" w:cs="Courier New"/>
        </w:rPr>
        <w:t xml:space="preserve">     │- комплект предохранителей                 │           │</w:t>
      </w:r>
    </w:p>
    <w:p w:rsidR="00BE47E5" w:rsidRDefault="00BE47E5" w:rsidP="00E010BC">
      <w:pPr>
        <w:pStyle w:val="ConsPlusCell"/>
        <w:rPr>
          <w:rFonts w:ascii="Courier New" w:hAnsi="Courier New" w:cs="Courier New"/>
        </w:rPr>
      </w:pPr>
      <w:r>
        <w:rPr>
          <w:rFonts w:ascii="Courier New" w:hAnsi="Courier New" w:cs="Courier New"/>
        </w:rPr>
        <w:t xml:space="preserve"> 11. │Комплект деталей передней подвески: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 гидравлический амортизатор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12. │Комплект деталей рулевого управления: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 рулевой механизм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13. │Комплект деталей тормозной системы: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 главный тормозной цилиндр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 рабочий тормозной цилиндр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 тормозная колодка дискового тормоза;     │           │</w:t>
      </w:r>
    </w:p>
    <w:p w:rsidR="00BE47E5" w:rsidRDefault="00BE47E5" w:rsidP="00E010BC">
      <w:pPr>
        <w:pStyle w:val="ConsPlusCell"/>
        <w:rPr>
          <w:rFonts w:ascii="Courier New" w:hAnsi="Courier New" w:cs="Courier New"/>
        </w:rPr>
      </w:pPr>
      <w:r>
        <w:rPr>
          <w:rFonts w:ascii="Courier New" w:hAnsi="Courier New" w:cs="Courier New"/>
        </w:rPr>
        <w:t xml:space="preserve">     │- тормозная колодка барабанного тормоза;   │           │</w:t>
      </w:r>
    </w:p>
    <w:p w:rsidR="00BE47E5" w:rsidRDefault="00BE47E5" w:rsidP="00E010BC">
      <w:pPr>
        <w:pStyle w:val="ConsPlusCell"/>
        <w:rPr>
          <w:rFonts w:ascii="Courier New" w:hAnsi="Courier New" w:cs="Courier New"/>
        </w:rPr>
      </w:pPr>
      <w:r>
        <w:rPr>
          <w:rFonts w:ascii="Courier New" w:hAnsi="Courier New" w:cs="Courier New"/>
        </w:rPr>
        <w:t xml:space="preserve">     │- тормозной кран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 тормозная камера в разрезе               │           │</w:t>
      </w:r>
    </w:p>
    <w:p w:rsidR="00BE47E5" w:rsidRDefault="00BE47E5" w:rsidP="00E010BC">
      <w:pPr>
        <w:pStyle w:val="ConsPlusCell"/>
        <w:rPr>
          <w:rFonts w:ascii="Courier New" w:hAnsi="Courier New" w:cs="Courier New"/>
        </w:rPr>
      </w:pPr>
      <w:r>
        <w:rPr>
          <w:rFonts w:ascii="Courier New" w:hAnsi="Courier New" w:cs="Courier New"/>
        </w:rPr>
        <w:t xml:space="preserve"> 14. │Элементы колеса в разрезе                  │ Комплект  │     1</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xml:space="preserve">  Б. │           Учебно-программная и методическая документация</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xml:space="preserve">  1. │Примерная программа подготовки водителей   │    шт.    │     2</w:t>
      </w:r>
    </w:p>
    <w:p w:rsidR="00BE47E5" w:rsidRDefault="00BE47E5" w:rsidP="00E010BC">
      <w:pPr>
        <w:pStyle w:val="ConsPlusCell"/>
        <w:rPr>
          <w:rFonts w:ascii="Courier New" w:hAnsi="Courier New" w:cs="Courier New"/>
        </w:rPr>
      </w:pPr>
      <w:r>
        <w:rPr>
          <w:rFonts w:ascii="Courier New" w:hAnsi="Courier New" w:cs="Courier New"/>
        </w:rPr>
        <w:t xml:space="preserve">     │транспортных средств категории "C",        │           │</w:t>
      </w:r>
    </w:p>
    <w:p w:rsidR="00BE47E5" w:rsidRDefault="00BE47E5" w:rsidP="00E010BC">
      <w:pPr>
        <w:pStyle w:val="ConsPlusCell"/>
        <w:rPr>
          <w:rFonts w:ascii="Courier New" w:hAnsi="Courier New" w:cs="Courier New"/>
        </w:rPr>
      </w:pPr>
      <w:r>
        <w:rPr>
          <w:rFonts w:ascii="Courier New" w:hAnsi="Courier New" w:cs="Courier New"/>
        </w:rPr>
        <w:t xml:space="preserve">     │утвержденная в установленном порядке       │           │</w:t>
      </w:r>
    </w:p>
    <w:p w:rsidR="00BE47E5" w:rsidRDefault="00BE47E5" w:rsidP="00E010BC">
      <w:pPr>
        <w:pStyle w:val="ConsPlusCell"/>
        <w:rPr>
          <w:rFonts w:ascii="Courier New" w:hAnsi="Courier New" w:cs="Courier New"/>
        </w:rPr>
      </w:pPr>
      <w:r>
        <w:rPr>
          <w:rFonts w:ascii="Courier New" w:hAnsi="Courier New" w:cs="Courier New"/>
        </w:rPr>
        <w:t xml:space="preserve">  2. │Рабочая программа подготовки водителей     │    шт.    │     2</w:t>
      </w:r>
    </w:p>
    <w:p w:rsidR="00BE47E5" w:rsidRDefault="00BE47E5" w:rsidP="00E010BC">
      <w:pPr>
        <w:pStyle w:val="ConsPlusCell"/>
        <w:rPr>
          <w:rFonts w:ascii="Courier New" w:hAnsi="Courier New" w:cs="Courier New"/>
        </w:rPr>
      </w:pPr>
      <w:r>
        <w:rPr>
          <w:rFonts w:ascii="Courier New" w:hAnsi="Courier New" w:cs="Courier New"/>
        </w:rPr>
        <w:t xml:space="preserve">     │транспортных средств категории "C",        │           │</w:t>
      </w:r>
    </w:p>
    <w:p w:rsidR="00BE47E5" w:rsidRDefault="00BE47E5" w:rsidP="00E010BC">
      <w:pPr>
        <w:pStyle w:val="ConsPlusCell"/>
        <w:rPr>
          <w:rFonts w:ascii="Courier New" w:hAnsi="Courier New" w:cs="Courier New"/>
        </w:rPr>
      </w:pPr>
      <w:r>
        <w:rPr>
          <w:rFonts w:ascii="Courier New" w:hAnsi="Courier New" w:cs="Courier New"/>
        </w:rPr>
        <w:t xml:space="preserve">     │утвержденная руководителем образовательного│           │</w:t>
      </w:r>
    </w:p>
    <w:p w:rsidR="00BE47E5" w:rsidRDefault="00BE47E5" w:rsidP="00E010BC">
      <w:pPr>
        <w:pStyle w:val="ConsPlusCell"/>
        <w:rPr>
          <w:rFonts w:ascii="Courier New" w:hAnsi="Courier New" w:cs="Courier New"/>
        </w:rPr>
      </w:pPr>
      <w:r>
        <w:rPr>
          <w:rFonts w:ascii="Courier New" w:hAnsi="Courier New" w:cs="Courier New"/>
        </w:rPr>
        <w:t xml:space="preserve">     │учреждения                                 │           │</w:t>
      </w:r>
    </w:p>
    <w:p w:rsidR="00BE47E5" w:rsidRDefault="00BE47E5" w:rsidP="00E010BC">
      <w:pPr>
        <w:pStyle w:val="ConsPlusCell"/>
        <w:rPr>
          <w:rFonts w:ascii="Courier New" w:hAnsi="Courier New" w:cs="Courier New"/>
        </w:rPr>
      </w:pPr>
      <w:r>
        <w:rPr>
          <w:rFonts w:ascii="Courier New" w:hAnsi="Courier New" w:cs="Courier New"/>
        </w:rPr>
        <w:t xml:space="preserve">  3. │Методические рекомендации по организации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│образовательного процесса, утвержденные    │           │</w:t>
      </w:r>
    </w:p>
    <w:p w:rsidR="00BE47E5" w:rsidRDefault="00BE47E5" w:rsidP="00E010BC">
      <w:pPr>
        <w:pStyle w:val="ConsPlusCell"/>
        <w:rPr>
          <w:rFonts w:ascii="Courier New" w:hAnsi="Courier New" w:cs="Courier New"/>
        </w:rPr>
      </w:pPr>
      <w:r>
        <w:rPr>
          <w:rFonts w:ascii="Courier New" w:hAnsi="Courier New" w:cs="Courier New"/>
        </w:rPr>
        <w:t xml:space="preserve">     │руководителем образовательного учреждения  │           │</w:t>
      </w:r>
    </w:p>
    <w:p w:rsidR="00BE47E5" w:rsidRDefault="00BE47E5" w:rsidP="00E010BC">
      <w:pPr>
        <w:pStyle w:val="ConsPlusCell"/>
        <w:rPr>
          <w:rFonts w:ascii="Courier New" w:hAnsi="Courier New" w:cs="Courier New"/>
        </w:rPr>
      </w:pPr>
      <w:r>
        <w:rPr>
          <w:rFonts w:ascii="Courier New" w:hAnsi="Courier New" w:cs="Courier New"/>
        </w:rPr>
        <w:t xml:space="preserve">  4. │Материалы для проведения промежуточной и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│итоговой аттестации обучающихся,           │           │</w:t>
      </w:r>
    </w:p>
    <w:p w:rsidR="00BE47E5" w:rsidRDefault="00BE47E5" w:rsidP="00E010BC">
      <w:pPr>
        <w:pStyle w:val="ConsPlusCell"/>
        <w:rPr>
          <w:rFonts w:ascii="Courier New" w:hAnsi="Courier New" w:cs="Courier New"/>
        </w:rPr>
      </w:pPr>
      <w:r>
        <w:rPr>
          <w:rFonts w:ascii="Courier New" w:hAnsi="Courier New" w:cs="Courier New"/>
        </w:rPr>
        <w:t xml:space="preserve">     │утвержденные руководителем образовательного│           │</w:t>
      </w:r>
    </w:p>
    <w:p w:rsidR="00BE47E5" w:rsidRDefault="00BE47E5" w:rsidP="00E010BC">
      <w:pPr>
        <w:pStyle w:val="ConsPlusCell"/>
        <w:rPr>
          <w:rFonts w:ascii="Courier New" w:hAnsi="Courier New" w:cs="Courier New"/>
        </w:rPr>
      </w:pPr>
      <w:r>
        <w:rPr>
          <w:rFonts w:ascii="Courier New" w:hAnsi="Courier New" w:cs="Courier New"/>
        </w:rPr>
        <w:t xml:space="preserve">     │учреждения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xml:space="preserve">  В. │         Учебно-наглядные пособия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xml:space="preserve">  1. │Учебно-наглядное пособие "Схемы устройства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│и работы систем и механизмов транспортных  │           │</w:t>
      </w:r>
    </w:p>
    <w:p w:rsidR="00BE47E5" w:rsidRDefault="00BE47E5" w:rsidP="00E010BC">
      <w:pPr>
        <w:pStyle w:val="ConsPlusCell"/>
        <w:rPr>
          <w:rFonts w:ascii="Courier New" w:hAnsi="Courier New" w:cs="Courier New"/>
        </w:rPr>
      </w:pPr>
      <w:r>
        <w:rPr>
          <w:rFonts w:ascii="Courier New" w:hAnsi="Courier New" w:cs="Courier New"/>
        </w:rPr>
        <w:t xml:space="preserve">     │средств" </w:t>
      </w:r>
      <w:hyperlink w:anchor="Par3330" w:tooltip="Ссылка на текущий документ" w:history="1">
        <w:r>
          <w:rPr>
            <w:rFonts w:ascii="Courier New" w:hAnsi="Courier New" w:cs="Courier New"/>
            <w:color w:val="0000FF"/>
          </w:rPr>
          <w:t>&lt;1&gt;</w:t>
        </w:r>
      </w:hyperlink>
      <w:r>
        <w:rPr>
          <w:rFonts w:ascii="Courier New" w:hAnsi="Courier New" w:cs="Courier New"/>
        </w:rPr>
        <w:t xml:space="preserve">                               │           │</w:t>
      </w:r>
    </w:p>
    <w:p w:rsidR="00BE47E5" w:rsidRDefault="00BE47E5" w:rsidP="00E010BC">
      <w:pPr>
        <w:pStyle w:val="ConsPlusCell"/>
        <w:rPr>
          <w:rFonts w:ascii="Courier New" w:hAnsi="Courier New" w:cs="Courier New"/>
        </w:rPr>
      </w:pPr>
      <w:r>
        <w:rPr>
          <w:rFonts w:ascii="Courier New" w:hAnsi="Courier New" w:cs="Courier New"/>
        </w:rPr>
        <w:t xml:space="preserve">  2. │Учебно-наглядное пособие "Светофор с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│дополнительными секциями" </w:t>
      </w:r>
      <w:hyperlink w:anchor="Par3330" w:tooltip="Ссылка на текущий документ" w:history="1">
        <w:r>
          <w:rPr>
            <w:rFonts w:ascii="Courier New" w:hAnsi="Courier New" w:cs="Courier New"/>
            <w:color w:val="0000FF"/>
          </w:rPr>
          <w:t>&lt;1&gt;</w:t>
        </w:r>
      </w:hyperlink>
      <w:r>
        <w:rPr>
          <w:rFonts w:ascii="Courier New" w:hAnsi="Courier New" w:cs="Courier New"/>
        </w:rPr>
        <w:t xml:space="preserve">              │           │</w:t>
      </w:r>
    </w:p>
    <w:p w:rsidR="00BE47E5" w:rsidRDefault="00BE47E5" w:rsidP="00E010BC">
      <w:pPr>
        <w:pStyle w:val="ConsPlusCell"/>
        <w:rPr>
          <w:rFonts w:ascii="Courier New" w:hAnsi="Courier New" w:cs="Courier New"/>
        </w:rPr>
      </w:pPr>
      <w:r>
        <w:rPr>
          <w:rFonts w:ascii="Courier New" w:hAnsi="Courier New" w:cs="Courier New"/>
        </w:rPr>
        <w:t xml:space="preserve">  3. │Учебно-наглядное пособие "Дорожные знаки"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w:t>
      </w:r>
      <w:hyperlink w:anchor="Par3330" w:tooltip="Ссылка на текущий документ" w:history="1">
        <w:r>
          <w:rPr>
            <w:rFonts w:ascii="Courier New" w:hAnsi="Courier New" w:cs="Courier New"/>
            <w:color w:val="0000FF"/>
          </w:rPr>
          <w:t>&lt;1&gt;</w:t>
        </w:r>
      </w:hyperlink>
      <w:r>
        <w:rPr>
          <w:rFonts w:ascii="Courier New" w:hAnsi="Courier New" w:cs="Courier New"/>
        </w:rPr>
        <w:t xml:space="preserve">                                        │           │</w:t>
      </w:r>
    </w:p>
    <w:p w:rsidR="00BE47E5" w:rsidRDefault="00BE47E5" w:rsidP="00E010BC">
      <w:pPr>
        <w:pStyle w:val="ConsPlusCell"/>
        <w:rPr>
          <w:rFonts w:ascii="Courier New" w:hAnsi="Courier New" w:cs="Courier New"/>
        </w:rPr>
      </w:pPr>
      <w:r>
        <w:rPr>
          <w:rFonts w:ascii="Courier New" w:hAnsi="Courier New" w:cs="Courier New"/>
        </w:rPr>
        <w:t xml:space="preserve">  4. │Учебно-наглядное пособие "Дорожная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│разметка" </w:t>
      </w:r>
      <w:hyperlink w:anchor="Par3330" w:tooltip="Ссылка на текущий документ" w:history="1">
        <w:r>
          <w:rPr>
            <w:rFonts w:ascii="Courier New" w:hAnsi="Courier New" w:cs="Courier New"/>
            <w:color w:val="0000FF"/>
          </w:rPr>
          <w:t>&lt;1&gt;</w:t>
        </w:r>
      </w:hyperlink>
      <w:r>
        <w:rPr>
          <w:rFonts w:ascii="Courier New" w:hAnsi="Courier New" w:cs="Courier New"/>
        </w:rPr>
        <w:t xml:space="preserve">                              │           │</w:t>
      </w:r>
    </w:p>
    <w:p w:rsidR="00BE47E5" w:rsidRDefault="00BE47E5" w:rsidP="00E010BC">
      <w:pPr>
        <w:pStyle w:val="ConsPlusCell"/>
        <w:rPr>
          <w:rFonts w:ascii="Courier New" w:hAnsi="Courier New" w:cs="Courier New"/>
        </w:rPr>
      </w:pPr>
      <w:r>
        <w:rPr>
          <w:rFonts w:ascii="Courier New" w:hAnsi="Courier New" w:cs="Courier New"/>
        </w:rPr>
        <w:t xml:space="preserve">  5. │Учебно-наглядное пособие "Сигналы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│регулировщика" </w:t>
      </w:r>
      <w:hyperlink w:anchor="Par3330" w:tooltip="Ссылка на текущий документ" w:history="1">
        <w:r>
          <w:rPr>
            <w:rFonts w:ascii="Courier New" w:hAnsi="Courier New" w:cs="Courier New"/>
            <w:color w:val="0000FF"/>
          </w:rPr>
          <w:t>&lt;1&gt;</w:t>
        </w:r>
      </w:hyperlink>
      <w:r>
        <w:rPr>
          <w:rFonts w:ascii="Courier New" w:hAnsi="Courier New" w:cs="Courier New"/>
        </w:rPr>
        <w:t xml:space="preserve">                         │           │</w:t>
      </w:r>
    </w:p>
    <w:p w:rsidR="00BE47E5" w:rsidRDefault="00BE47E5" w:rsidP="00E010BC">
      <w:pPr>
        <w:pStyle w:val="ConsPlusCell"/>
        <w:rPr>
          <w:rFonts w:ascii="Courier New" w:hAnsi="Courier New" w:cs="Courier New"/>
        </w:rPr>
      </w:pPr>
      <w:r>
        <w:rPr>
          <w:rFonts w:ascii="Courier New" w:hAnsi="Courier New" w:cs="Courier New"/>
        </w:rPr>
        <w:t xml:space="preserve">  6. │Учебно-наглядное пособие "Схема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│перекрестка" </w:t>
      </w:r>
      <w:hyperlink w:anchor="Par3330" w:tooltip="Ссылка на текущий документ" w:history="1">
        <w:r>
          <w:rPr>
            <w:rFonts w:ascii="Courier New" w:hAnsi="Courier New" w:cs="Courier New"/>
            <w:color w:val="0000FF"/>
          </w:rPr>
          <w:t>&lt;1&gt;</w:t>
        </w:r>
      </w:hyperlink>
      <w:r>
        <w:rPr>
          <w:rFonts w:ascii="Courier New" w:hAnsi="Courier New" w:cs="Courier New"/>
        </w:rPr>
        <w:t xml:space="preserve">                           │           │</w:t>
      </w:r>
    </w:p>
    <w:p w:rsidR="00BE47E5" w:rsidRDefault="00BE47E5" w:rsidP="00E010BC">
      <w:pPr>
        <w:pStyle w:val="ConsPlusCell"/>
        <w:rPr>
          <w:rFonts w:ascii="Courier New" w:hAnsi="Courier New" w:cs="Courier New"/>
        </w:rPr>
      </w:pPr>
      <w:r>
        <w:rPr>
          <w:rFonts w:ascii="Courier New" w:hAnsi="Courier New" w:cs="Courier New"/>
        </w:rPr>
        <w:t xml:space="preserve">  7. │Учебно-наглядное пособие "Расположение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│дорожных знаков и средств регулирования в  │           │</w:t>
      </w:r>
    </w:p>
    <w:p w:rsidR="00BE47E5" w:rsidRDefault="00BE47E5" w:rsidP="00E010BC">
      <w:pPr>
        <w:pStyle w:val="ConsPlusCell"/>
        <w:rPr>
          <w:rFonts w:ascii="Courier New" w:hAnsi="Courier New" w:cs="Courier New"/>
        </w:rPr>
      </w:pPr>
      <w:r>
        <w:rPr>
          <w:rFonts w:ascii="Courier New" w:hAnsi="Courier New" w:cs="Courier New"/>
        </w:rPr>
        <w:t xml:space="preserve">     │населенном пункте" </w:t>
      </w:r>
      <w:hyperlink w:anchor="Par3330" w:tooltip="Ссылка на текущий документ" w:history="1">
        <w:r>
          <w:rPr>
            <w:rFonts w:ascii="Courier New" w:hAnsi="Courier New" w:cs="Courier New"/>
            <w:color w:val="0000FF"/>
          </w:rPr>
          <w:t>&lt;1&gt;</w:t>
        </w:r>
      </w:hyperlink>
      <w:r>
        <w:rPr>
          <w:rFonts w:ascii="Courier New" w:hAnsi="Courier New" w:cs="Courier New"/>
        </w:rPr>
        <w:t xml:space="preserve">                     │           │</w:t>
      </w:r>
    </w:p>
    <w:p w:rsidR="00BE47E5" w:rsidRDefault="00BE47E5" w:rsidP="00E010BC">
      <w:pPr>
        <w:pStyle w:val="ConsPlusCell"/>
        <w:rPr>
          <w:rFonts w:ascii="Courier New" w:hAnsi="Courier New" w:cs="Courier New"/>
        </w:rPr>
      </w:pPr>
      <w:r>
        <w:rPr>
          <w:rFonts w:ascii="Courier New" w:hAnsi="Courier New" w:cs="Courier New"/>
        </w:rPr>
        <w:t xml:space="preserve">  8. │Учебно-наглядное пособие "Маневрирование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│транспортных средств на проезжей части" </w:t>
      </w:r>
      <w:hyperlink w:anchor="Par3330" w:tooltip="Ссылка на текущий документ" w:history="1">
        <w:r>
          <w:rPr>
            <w:rFonts w:ascii="Courier New" w:hAnsi="Courier New" w:cs="Courier New"/>
            <w:color w:val="0000FF"/>
          </w:rPr>
          <w:t>&lt;1&gt;</w:t>
        </w:r>
      </w:hyperlink>
      <w:r>
        <w:rPr>
          <w:rFonts w:ascii="Courier New" w:hAnsi="Courier New" w:cs="Courier New"/>
        </w:rPr>
        <w:t>│           │</w:t>
      </w:r>
    </w:p>
    <w:p w:rsidR="00BE47E5" w:rsidRDefault="00BE47E5" w:rsidP="00E010BC">
      <w:pPr>
        <w:pStyle w:val="ConsPlusCell"/>
        <w:rPr>
          <w:rFonts w:ascii="Courier New" w:hAnsi="Courier New" w:cs="Courier New"/>
        </w:rPr>
      </w:pPr>
      <w:r>
        <w:rPr>
          <w:rFonts w:ascii="Courier New" w:hAnsi="Courier New" w:cs="Courier New"/>
        </w:rPr>
        <w:t xml:space="preserve">  9. │Правила пользования аптечкой первой помощи │ Комплект  │     1</w:t>
      </w:r>
    </w:p>
    <w:p w:rsidR="00BE47E5" w:rsidRDefault="00BE47E5" w:rsidP="00E010BC">
      <w:pPr>
        <w:pStyle w:val="ConsPlusCell"/>
        <w:rPr>
          <w:rFonts w:ascii="Courier New" w:hAnsi="Courier New" w:cs="Courier New"/>
        </w:rPr>
      </w:pPr>
      <w:r>
        <w:rPr>
          <w:rFonts w:ascii="Courier New" w:hAnsi="Courier New" w:cs="Courier New"/>
        </w:rPr>
        <w:t xml:space="preserve">     │(автомобильной)                            │           │</w:t>
      </w:r>
    </w:p>
    <w:p w:rsidR="00BE47E5" w:rsidRDefault="00BE47E5" w:rsidP="00E010BC">
      <w:pPr>
        <w:pStyle w:val="ConsPlusCell"/>
        <w:rPr>
          <w:rFonts w:ascii="Courier New" w:hAnsi="Courier New" w:cs="Courier New"/>
        </w:rPr>
      </w:pPr>
      <w:r>
        <w:rPr>
          <w:rFonts w:ascii="Courier New" w:hAnsi="Courier New" w:cs="Courier New"/>
        </w:rPr>
        <w:t xml:space="preserve"> 10. │Правила дорожного движения Российской      │    шт.    │     3</w:t>
      </w:r>
    </w:p>
    <w:p w:rsidR="00BE47E5" w:rsidRDefault="00BE47E5" w:rsidP="00E010BC">
      <w:pPr>
        <w:pStyle w:val="ConsPlusCell"/>
        <w:rPr>
          <w:rFonts w:ascii="Courier New" w:hAnsi="Courier New" w:cs="Courier New"/>
        </w:rPr>
      </w:pPr>
      <w:r>
        <w:rPr>
          <w:rFonts w:ascii="Courier New" w:hAnsi="Courier New" w:cs="Courier New"/>
        </w:rPr>
        <w:t xml:space="preserve">     │Федерации                                  │           │</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xml:space="preserve">  Г. │                   Технические средства обучения</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xml:space="preserve">  1. │Компьютер с программным обеспечением для   │    шт.    │     1</w:t>
      </w:r>
    </w:p>
    <w:p w:rsidR="00BE47E5" w:rsidRDefault="00BE47E5" w:rsidP="00E010BC">
      <w:pPr>
        <w:pStyle w:val="ConsPlusCell"/>
        <w:rPr>
          <w:rFonts w:ascii="Courier New" w:hAnsi="Courier New" w:cs="Courier New"/>
        </w:rPr>
      </w:pPr>
      <w:r>
        <w:rPr>
          <w:rFonts w:ascii="Courier New" w:hAnsi="Courier New" w:cs="Courier New"/>
        </w:rPr>
        <w:t xml:space="preserve">     │применения соответствующих обучающих       │           │</w:t>
      </w:r>
    </w:p>
    <w:p w:rsidR="00BE47E5" w:rsidRDefault="00BE47E5" w:rsidP="00E010BC">
      <w:pPr>
        <w:pStyle w:val="ConsPlusCell"/>
        <w:rPr>
          <w:rFonts w:ascii="Courier New" w:hAnsi="Courier New" w:cs="Courier New"/>
        </w:rPr>
      </w:pPr>
      <w:r>
        <w:rPr>
          <w:rFonts w:ascii="Courier New" w:hAnsi="Courier New" w:cs="Courier New"/>
        </w:rPr>
        <w:t xml:space="preserve">     │материалов                                 │           │</w:t>
      </w:r>
    </w:p>
    <w:p w:rsidR="00BE47E5" w:rsidRDefault="00BE47E5" w:rsidP="00E010BC">
      <w:pPr>
        <w:pStyle w:val="ConsPlusCell"/>
        <w:rPr>
          <w:rFonts w:ascii="Courier New" w:hAnsi="Courier New" w:cs="Courier New"/>
        </w:rPr>
      </w:pPr>
      <w:r>
        <w:rPr>
          <w:rFonts w:ascii="Courier New" w:hAnsi="Courier New" w:cs="Courier New"/>
        </w:rPr>
        <w:t xml:space="preserve">  2. │Средства отображения информации (проектор с│    шт.    │ Не менее 1</w:t>
      </w:r>
    </w:p>
    <w:p w:rsidR="00BE47E5" w:rsidRDefault="00BE47E5" w:rsidP="00E010BC">
      <w:pPr>
        <w:pStyle w:val="ConsPlusCell"/>
        <w:rPr>
          <w:rFonts w:ascii="Courier New" w:hAnsi="Courier New" w:cs="Courier New"/>
        </w:rPr>
      </w:pPr>
      <w:r>
        <w:rPr>
          <w:rFonts w:ascii="Courier New" w:hAnsi="Courier New" w:cs="Courier New"/>
        </w:rPr>
        <w:t xml:space="preserve">     │экраном, и/или телевизор, и/или монитор)   │           │ на учебный</w:t>
      </w:r>
    </w:p>
    <w:p w:rsidR="00BE47E5" w:rsidRDefault="00BE47E5" w:rsidP="00E010BC">
      <w:pPr>
        <w:pStyle w:val="ConsPlusCell"/>
        <w:rPr>
          <w:rFonts w:ascii="Courier New" w:hAnsi="Courier New" w:cs="Courier New"/>
        </w:rPr>
      </w:pPr>
      <w:r>
        <w:rPr>
          <w:rFonts w:ascii="Courier New" w:hAnsi="Courier New" w:cs="Courier New"/>
        </w:rPr>
        <w:t xml:space="preserve">     │                                           │           │  кабинет</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xml:space="preserve">  Д. │                      Информационные материалы</w:t>
      </w:r>
    </w:p>
    <w:p w:rsidR="00BE47E5" w:rsidRDefault="00BE47E5" w:rsidP="00E010BC">
      <w:pPr>
        <w:pStyle w:val="ConsPlusCell"/>
        <w:rPr>
          <w:rFonts w:ascii="Courier New" w:hAnsi="Courier New" w:cs="Courier New"/>
        </w:rPr>
      </w:pPr>
      <w:r>
        <w:rPr>
          <w:rFonts w:ascii="Courier New" w:hAnsi="Courier New" w:cs="Courier New"/>
        </w:rPr>
        <w:t>─────┼───────────────────────────────────────────┬───────────┬─────────────</w:t>
      </w:r>
    </w:p>
    <w:p w:rsidR="00BE47E5" w:rsidRDefault="00BE47E5" w:rsidP="00E010BC">
      <w:pPr>
        <w:pStyle w:val="ConsPlusCell"/>
        <w:rPr>
          <w:rFonts w:ascii="Courier New" w:hAnsi="Courier New" w:cs="Courier New"/>
        </w:rPr>
      </w:pPr>
      <w:r>
        <w:rPr>
          <w:rFonts w:ascii="Courier New" w:hAnsi="Courier New" w:cs="Courier New"/>
        </w:rPr>
        <w:t xml:space="preserve">  1. │Информационный стенд, содержащий:          │    шт.    │     1</w:t>
      </w:r>
    </w:p>
    <w:p w:rsidR="00BE47E5" w:rsidRDefault="00BE47E5" w:rsidP="00E010BC">
      <w:pPr>
        <w:pStyle w:val="ConsPlusCell"/>
        <w:rPr>
          <w:rFonts w:ascii="Courier New" w:hAnsi="Courier New" w:cs="Courier New"/>
        </w:rPr>
      </w:pPr>
      <w:r>
        <w:rPr>
          <w:rFonts w:ascii="Courier New" w:hAnsi="Courier New" w:cs="Courier New"/>
        </w:rPr>
        <w:t xml:space="preserve">     │- копию лицензии с приложением;            │           │</w:t>
      </w:r>
    </w:p>
    <w:p w:rsidR="00BE47E5" w:rsidRDefault="00BE47E5" w:rsidP="00E010BC">
      <w:pPr>
        <w:pStyle w:val="ConsPlusCell"/>
        <w:rPr>
          <w:rFonts w:ascii="Courier New" w:hAnsi="Courier New" w:cs="Courier New"/>
        </w:rPr>
      </w:pPr>
      <w:r>
        <w:rPr>
          <w:rFonts w:ascii="Courier New" w:hAnsi="Courier New" w:cs="Courier New"/>
        </w:rPr>
        <w:t xml:space="preserve">     │- книгу жалоб и предложений;               │           │</w:t>
      </w:r>
    </w:p>
    <w:p w:rsidR="00BE47E5" w:rsidRDefault="00BE47E5" w:rsidP="00E010BC">
      <w:pPr>
        <w:pStyle w:val="ConsPlusCell"/>
        <w:rPr>
          <w:rFonts w:ascii="Courier New" w:hAnsi="Courier New" w:cs="Courier New"/>
        </w:rPr>
      </w:pPr>
      <w:r>
        <w:rPr>
          <w:rFonts w:ascii="Courier New" w:hAnsi="Courier New" w:cs="Courier New"/>
        </w:rPr>
        <w:t xml:space="preserve">     │- законодательство о защите прав           │           │</w:t>
      </w:r>
    </w:p>
    <w:p w:rsidR="00BE47E5" w:rsidRDefault="00BE47E5" w:rsidP="00E010BC">
      <w:pPr>
        <w:pStyle w:val="ConsPlusCell"/>
        <w:rPr>
          <w:rFonts w:ascii="Courier New" w:hAnsi="Courier New" w:cs="Courier New"/>
        </w:rPr>
      </w:pPr>
      <w:r>
        <w:rPr>
          <w:rFonts w:ascii="Courier New" w:hAnsi="Courier New" w:cs="Courier New"/>
        </w:rPr>
        <w:t xml:space="preserve">     │потребителей;                              │           │</w:t>
      </w:r>
    </w:p>
    <w:p w:rsidR="00BE47E5" w:rsidRDefault="00BE47E5" w:rsidP="00E010BC">
      <w:pPr>
        <w:pStyle w:val="ConsPlusCell"/>
        <w:rPr>
          <w:rFonts w:ascii="Courier New" w:hAnsi="Courier New" w:cs="Courier New"/>
        </w:rPr>
      </w:pPr>
      <w:r>
        <w:rPr>
          <w:rFonts w:ascii="Courier New" w:hAnsi="Courier New" w:cs="Courier New"/>
        </w:rPr>
        <w:t xml:space="preserve">     │- рабочий учебный план и тематические планы│           │</w:t>
      </w:r>
    </w:p>
    <w:p w:rsidR="00BE47E5" w:rsidRDefault="00BE47E5" w:rsidP="00E010BC">
      <w:pPr>
        <w:pStyle w:val="ConsPlusCell"/>
        <w:rPr>
          <w:rFonts w:ascii="Courier New" w:hAnsi="Courier New" w:cs="Courier New"/>
        </w:rPr>
      </w:pPr>
      <w:r>
        <w:rPr>
          <w:rFonts w:ascii="Courier New" w:hAnsi="Courier New" w:cs="Courier New"/>
        </w:rPr>
        <w:t xml:space="preserve">     │по предметам программы;                    │           │</w:t>
      </w:r>
    </w:p>
    <w:p w:rsidR="00BE47E5" w:rsidRDefault="00BE47E5" w:rsidP="00E010BC">
      <w:pPr>
        <w:pStyle w:val="ConsPlusCell"/>
        <w:rPr>
          <w:rFonts w:ascii="Courier New" w:hAnsi="Courier New" w:cs="Courier New"/>
        </w:rPr>
      </w:pPr>
      <w:r>
        <w:rPr>
          <w:rFonts w:ascii="Courier New" w:hAnsi="Courier New" w:cs="Courier New"/>
        </w:rPr>
        <w:t xml:space="preserve">     │- расписание занятий;                      │           │</w:t>
      </w:r>
    </w:p>
    <w:p w:rsidR="00BE47E5" w:rsidRDefault="00BE47E5" w:rsidP="00E010BC">
      <w:pPr>
        <w:pStyle w:val="ConsPlusCell"/>
        <w:rPr>
          <w:rFonts w:ascii="Courier New" w:hAnsi="Courier New" w:cs="Courier New"/>
        </w:rPr>
      </w:pPr>
      <w:r>
        <w:rPr>
          <w:rFonts w:ascii="Courier New" w:hAnsi="Courier New" w:cs="Courier New"/>
        </w:rPr>
        <w:t xml:space="preserve">     │- график вождения;                         │           │</w:t>
      </w:r>
    </w:p>
    <w:p w:rsidR="00BE47E5" w:rsidRDefault="00BE47E5" w:rsidP="00E010BC">
      <w:pPr>
        <w:pStyle w:val="ConsPlusCell"/>
        <w:rPr>
          <w:rFonts w:ascii="Courier New" w:hAnsi="Courier New" w:cs="Courier New"/>
        </w:rPr>
      </w:pPr>
      <w:r>
        <w:rPr>
          <w:rFonts w:ascii="Courier New" w:hAnsi="Courier New" w:cs="Courier New"/>
        </w:rPr>
        <w:t xml:space="preserve">     │- схемы учебных маршрутов, согласованных с │           │</w:t>
      </w:r>
    </w:p>
    <w:p w:rsidR="00BE47E5" w:rsidRDefault="00BE47E5" w:rsidP="00E010BC">
      <w:pPr>
        <w:pStyle w:val="ConsPlusCell"/>
        <w:rPr>
          <w:rFonts w:ascii="Courier New" w:hAnsi="Courier New" w:cs="Courier New"/>
        </w:rPr>
      </w:pPr>
      <w:r>
        <w:rPr>
          <w:rFonts w:ascii="Courier New" w:hAnsi="Courier New" w:cs="Courier New"/>
        </w:rPr>
        <w:t xml:space="preserve">     │Госавтоинспекцией                          │           │</w:t>
      </w:r>
    </w:p>
    <w:p w:rsidR="00BE47E5" w:rsidRDefault="00BE47E5" w:rsidP="00E010BC">
      <w:pPr>
        <w:pStyle w:val="ConsPlusCell"/>
        <w:rPr>
          <w:rFonts w:ascii="Courier New" w:hAnsi="Courier New" w:cs="Courier New"/>
        </w:rPr>
      </w:pPr>
      <w:r>
        <w:rPr>
          <w:rFonts w:ascii="Courier New" w:hAnsi="Courier New" w:cs="Courier New"/>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245"/>
        <w:gridCol w:w="1417"/>
        <w:gridCol w:w="1560"/>
      </w:tblGrid>
      <w:tr w:rsidR="00BE47E5" w:rsidRPr="00080904" w:rsidTr="00C521F4">
        <w:trPr>
          <w:trHeight w:val="5466"/>
        </w:trPr>
        <w:tc>
          <w:tcPr>
            <w:tcW w:w="567" w:type="dxa"/>
            <w:noWrap/>
          </w:tcPr>
          <w:p w:rsidR="00BE47E5" w:rsidRPr="00080904" w:rsidRDefault="00BE47E5" w:rsidP="00D656EF">
            <w:pPr>
              <w:rPr>
                <w:rFonts w:ascii="Times New Roman" w:hAnsi="Times New Roman"/>
              </w:rPr>
            </w:pPr>
          </w:p>
        </w:tc>
        <w:tc>
          <w:tcPr>
            <w:tcW w:w="5245" w:type="dxa"/>
            <w:noWrap/>
          </w:tcPr>
          <w:p w:rsidR="00BE47E5" w:rsidRDefault="00BE47E5" w:rsidP="00D656EF">
            <w:pPr>
              <w:ind w:firstLine="33"/>
              <w:rPr>
                <w:rFonts w:ascii="Times New Roman" w:hAnsi="Times New Roman"/>
              </w:rPr>
            </w:pPr>
            <w:r w:rsidRPr="00080904">
              <w:rPr>
                <w:rFonts w:ascii="Times New Roman" w:hAnsi="Times New Roman"/>
              </w:rPr>
              <w:t>Перечень учебной литературы</w:t>
            </w:r>
            <w:r w:rsidRPr="009034D8">
              <w:rPr>
                <w:rFonts w:ascii="Times New Roman" w:hAnsi="Times New Roman"/>
              </w:rPr>
              <w:t>:</w:t>
            </w:r>
          </w:p>
          <w:p w:rsidR="00BE47E5" w:rsidRDefault="00BE47E5" w:rsidP="00D656EF">
            <w:pPr>
              <w:ind w:firstLine="33"/>
              <w:rPr>
                <w:rFonts w:ascii="Times New Roman" w:hAnsi="Times New Roman"/>
              </w:rPr>
            </w:pPr>
            <w:r>
              <w:rPr>
                <w:rFonts w:ascii="Times New Roman" w:hAnsi="Times New Roman"/>
              </w:rPr>
              <w:t>- Правила дорожного движения РФ (с комментариями) 2012г Рецепт-Холдинг.</w:t>
            </w:r>
          </w:p>
          <w:p w:rsidR="00BE47E5" w:rsidRDefault="00BE47E5" w:rsidP="00D656EF">
            <w:pPr>
              <w:ind w:firstLine="33"/>
              <w:rPr>
                <w:rFonts w:ascii="Times New Roman" w:hAnsi="Times New Roman"/>
              </w:rPr>
            </w:pPr>
            <w:r>
              <w:rPr>
                <w:rFonts w:ascii="Times New Roman" w:hAnsi="Times New Roman"/>
              </w:rPr>
              <w:t>- Экзаменационные билеты кат АВ (с комментариями).</w:t>
            </w:r>
          </w:p>
          <w:p w:rsidR="00BE47E5" w:rsidRDefault="00BE47E5" w:rsidP="00D656EF">
            <w:pPr>
              <w:ind w:firstLine="33"/>
              <w:rPr>
                <w:rFonts w:ascii="Times New Roman" w:hAnsi="Times New Roman"/>
              </w:rPr>
            </w:pPr>
            <w:r>
              <w:rPr>
                <w:rFonts w:ascii="Times New Roman" w:hAnsi="Times New Roman"/>
              </w:rPr>
              <w:t>- Экзаменационные задачи тематические с комментариями кат АВ 2012г.</w:t>
            </w:r>
          </w:p>
          <w:p w:rsidR="00BE47E5" w:rsidRDefault="00BE47E5" w:rsidP="00D656EF">
            <w:pPr>
              <w:ind w:firstLine="33"/>
              <w:rPr>
                <w:rFonts w:ascii="Times New Roman" w:hAnsi="Times New Roman"/>
              </w:rPr>
            </w:pPr>
            <w:r>
              <w:rPr>
                <w:rFonts w:ascii="Times New Roman" w:hAnsi="Times New Roman"/>
              </w:rPr>
              <w:t>- Мультимедийная программа «Автолектор-Профтехнология».</w:t>
            </w:r>
          </w:p>
          <w:p w:rsidR="00BE47E5" w:rsidRDefault="00BE47E5" w:rsidP="00D656EF">
            <w:pPr>
              <w:ind w:firstLine="33"/>
              <w:rPr>
                <w:rFonts w:ascii="Times New Roman" w:hAnsi="Times New Roman"/>
              </w:rPr>
            </w:pPr>
            <w:r>
              <w:rPr>
                <w:rFonts w:ascii="Times New Roman" w:hAnsi="Times New Roman"/>
              </w:rPr>
              <w:t>- Интерактивная мультимедийная программа для подготовки водителей транспортных средств «Автополис-Медиа».</w:t>
            </w:r>
          </w:p>
          <w:p w:rsidR="00BE47E5" w:rsidRDefault="00BE47E5" w:rsidP="00D656EF">
            <w:pPr>
              <w:ind w:firstLine="33"/>
              <w:rPr>
                <w:rFonts w:ascii="Times New Roman" w:hAnsi="Times New Roman"/>
              </w:rPr>
            </w:pPr>
            <w:r>
              <w:rPr>
                <w:rFonts w:ascii="Times New Roman" w:hAnsi="Times New Roman"/>
              </w:rPr>
              <w:t>Мультимедийная программа «ПДД Учебное пособие для автошкол».</w:t>
            </w:r>
          </w:p>
          <w:p w:rsidR="00BE47E5" w:rsidRPr="00BC22D8" w:rsidRDefault="00BE47E5" w:rsidP="00D656EF">
            <w:pPr>
              <w:ind w:firstLine="33"/>
              <w:rPr>
                <w:rFonts w:ascii="Times New Roman" w:hAnsi="Times New Roman"/>
              </w:rPr>
            </w:pPr>
          </w:p>
          <w:p w:rsidR="00BE47E5" w:rsidRPr="00BC22D8" w:rsidRDefault="00BE47E5" w:rsidP="00D656EF">
            <w:pPr>
              <w:rPr>
                <w:rFonts w:ascii="Times New Roman" w:hAnsi="Times New Roman"/>
              </w:rPr>
            </w:pPr>
          </w:p>
          <w:p w:rsidR="00BE47E5" w:rsidRPr="00B95620" w:rsidRDefault="00BE47E5" w:rsidP="00D656EF">
            <w:pPr>
              <w:rPr>
                <w:rFonts w:ascii="Times New Roman" w:hAnsi="Times New Roman"/>
              </w:rPr>
            </w:pPr>
          </w:p>
        </w:tc>
        <w:tc>
          <w:tcPr>
            <w:tcW w:w="1417" w:type="dxa"/>
            <w:noWrap/>
          </w:tcPr>
          <w:p w:rsidR="00BE47E5" w:rsidRPr="00080904" w:rsidRDefault="00BE47E5" w:rsidP="00D656EF">
            <w:pPr>
              <w:ind w:firstLine="5"/>
              <w:rPr>
                <w:rFonts w:ascii="Times New Roman" w:hAnsi="Times New Roman"/>
              </w:rPr>
            </w:pPr>
            <w:r>
              <w:rPr>
                <w:rFonts w:ascii="Times New Roman" w:hAnsi="Times New Roman"/>
              </w:rPr>
              <w:t>ш</w:t>
            </w:r>
            <w:r w:rsidRPr="00080904">
              <w:rPr>
                <w:rFonts w:ascii="Times New Roman" w:hAnsi="Times New Roman"/>
              </w:rPr>
              <w:t>т</w:t>
            </w:r>
            <w:r>
              <w:rPr>
                <w:rFonts w:ascii="Times New Roman" w:hAnsi="Times New Roman"/>
              </w:rPr>
              <w:t>.</w:t>
            </w:r>
          </w:p>
        </w:tc>
        <w:tc>
          <w:tcPr>
            <w:tcW w:w="1560" w:type="dxa"/>
            <w:noWrap/>
          </w:tcPr>
          <w:p w:rsidR="00BE47E5" w:rsidRPr="00080904" w:rsidRDefault="00BE47E5" w:rsidP="00D656EF">
            <w:pPr>
              <w:rPr>
                <w:rFonts w:ascii="Times New Roman" w:hAnsi="Times New Roman"/>
              </w:rPr>
            </w:pPr>
          </w:p>
        </w:tc>
      </w:tr>
    </w:tbl>
    <w:p w:rsidR="00BE47E5" w:rsidRDefault="00BE47E5" w:rsidP="00C521F4">
      <w:pPr>
        <w:pStyle w:val="ConsPlusNormal"/>
        <w:jc w:val="both"/>
      </w:pPr>
      <w:r>
        <w:t>--------------------------------</w:t>
      </w:r>
    </w:p>
    <w:p w:rsidR="00BE47E5" w:rsidRDefault="00BE47E5" w:rsidP="00E010BC">
      <w:pPr>
        <w:pStyle w:val="ConsPlusNormal"/>
        <w:ind w:firstLine="540"/>
        <w:jc w:val="both"/>
      </w:pPr>
      <w:r>
        <w:t>Примечание:</w:t>
      </w:r>
    </w:p>
    <w:p w:rsidR="00BE47E5" w:rsidRDefault="00BE47E5" w:rsidP="00E010BC">
      <w:pPr>
        <w:pStyle w:val="ConsPlusNormal"/>
        <w:ind w:firstLine="540"/>
        <w:jc w:val="both"/>
      </w:pPr>
      <w:bookmarkStart w:id="11" w:name="Par3330"/>
      <w:bookmarkEnd w:id="11"/>
      <w:r>
        <w:t>&lt;1&gt; Учебно-наглядное пособие может быть представлено в виде плаката, стенда, макета, планшета, модели, схемы, электронного учебного издания, кинофильма, видеофильма, диафильма и т.д.</w:t>
      </w:r>
    </w:p>
    <w:p w:rsidR="00BE47E5" w:rsidRDefault="00BE47E5" w:rsidP="00E010BC">
      <w:pPr>
        <w:pStyle w:val="ConsPlusNormal"/>
        <w:ind w:firstLine="540"/>
        <w:jc w:val="both"/>
      </w:pPr>
      <w:r>
        <w:t>&lt;2&gt; Набор средств определяется преподавателем по предмету.</w:t>
      </w:r>
    </w:p>
    <w:p w:rsidR="00BE47E5" w:rsidRDefault="00BE47E5"/>
    <w:sectPr w:rsidR="00BE47E5" w:rsidSect="00C21D1E">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0BC"/>
    <w:rsid w:val="00080904"/>
    <w:rsid w:val="00124881"/>
    <w:rsid w:val="001739BD"/>
    <w:rsid w:val="001855D2"/>
    <w:rsid w:val="001D793A"/>
    <w:rsid w:val="001E39E9"/>
    <w:rsid w:val="001F04C6"/>
    <w:rsid w:val="00235D59"/>
    <w:rsid w:val="00330893"/>
    <w:rsid w:val="003C2F7A"/>
    <w:rsid w:val="00456860"/>
    <w:rsid w:val="0048255D"/>
    <w:rsid w:val="004D2486"/>
    <w:rsid w:val="004F16C4"/>
    <w:rsid w:val="0053789A"/>
    <w:rsid w:val="005F4467"/>
    <w:rsid w:val="00626F81"/>
    <w:rsid w:val="00675C42"/>
    <w:rsid w:val="00681778"/>
    <w:rsid w:val="00695B8D"/>
    <w:rsid w:val="006F2A60"/>
    <w:rsid w:val="00767706"/>
    <w:rsid w:val="0077714C"/>
    <w:rsid w:val="00790EA8"/>
    <w:rsid w:val="008F2455"/>
    <w:rsid w:val="008F26F9"/>
    <w:rsid w:val="009034D8"/>
    <w:rsid w:val="009B1F45"/>
    <w:rsid w:val="00A72A86"/>
    <w:rsid w:val="00A82226"/>
    <w:rsid w:val="00A970C3"/>
    <w:rsid w:val="00AD132F"/>
    <w:rsid w:val="00B27B1B"/>
    <w:rsid w:val="00B95620"/>
    <w:rsid w:val="00BC22D8"/>
    <w:rsid w:val="00BE47E5"/>
    <w:rsid w:val="00BE6C83"/>
    <w:rsid w:val="00C21D1E"/>
    <w:rsid w:val="00C521F4"/>
    <w:rsid w:val="00CA72F6"/>
    <w:rsid w:val="00CB0F2D"/>
    <w:rsid w:val="00CC1E3D"/>
    <w:rsid w:val="00D656EF"/>
    <w:rsid w:val="00DA4961"/>
    <w:rsid w:val="00E010BC"/>
    <w:rsid w:val="00E16DC5"/>
    <w:rsid w:val="00E677E0"/>
    <w:rsid w:val="00EA3BF2"/>
    <w:rsid w:val="00F37213"/>
    <w:rsid w:val="00F85E14"/>
    <w:rsid w:val="00F931B3"/>
    <w:rsid w:val="00FC5043"/>
    <w:rsid w:val="00FC6F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BC"/>
    <w:pPr>
      <w:spacing w:after="200" w:line="276" w:lineRule="auto"/>
    </w:pPr>
    <w:rPr>
      <w:rFonts w:eastAsia="Times New Roman"/>
    </w:rPr>
  </w:style>
  <w:style w:type="paragraph" w:styleId="Heading1">
    <w:name w:val="heading 1"/>
    <w:basedOn w:val="Normal"/>
    <w:next w:val="Normal"/>
    <w:link w:val="Heading1Char"/>
    <w:uiPriority w:val="99"/>
    <w:qFormat/>
    <w:locked/>
    <w:rsid w:val="00F85E14"/>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E14"/>
    <w:rPr>
      <w:rFonts w:ascii="Arial" w:hAnsi="Arial" w:cs="Arial"/>
      <w:b/>
      <w:bCs/>
      <w:color w:val="000080"/>
      <w:sz w:val="24"/>
      <w:szCs w:val="24"/>
    </w:rPr>
  </w:style>
  <w:style w:type="paragraph" w:customStyle="1" w:styleId="ConsPlusNormal">
    <w:name w:val="ConsPlusNormal"/>
    <w:uiPriority w:val="99"/>
    <w:rsid w:val="00E010BC"/>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E010BC"/>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E010BC"/>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28</Pages>
  <Words>15047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Админ</dc:creator>
  <cp:keywords/>
  <dc:description/>
  <cp:lastModifiedBy>Windows</cp:lastModifiedBy>
  <cp:revision>2</cp:revision>
  <cp:lastPrinted>2014-06-11T04:15:00Z</cp:lastPrinted>
  <dcterms:created xsi:type="dcterms:W3CDTF">2014-06-16T06:44:00Z</dcterms:created>
  <dcterms:modified xsi:type="dcterms:W3CDTF">2014-06-16T06:44:00Z</dcterms:modified>
</cp:coreProperties>
</file>